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22"/>
        <w:gridCol w:w="1560"/>
        <w:gridCol w:w="424"/>
        <w:gridCol w:w="1277"/>
        <w:gridCol w:w="283"/>
        <w:gridCol w:w="414"/>
        <w:gridCol w:w="11"/>
        <w:gridCol w:w="1135"/>
        <w:gridCol w:w="78"/>
        <w:gridCol w:w="1567"/>
      </w:tblGrid>
      <w:tr w:rsidR="001D5ABD" w14:paraId="0EED8AAF" w14:textId="77777777" w:rsidTr="00417DC7">
        <w:trPr>
          <w:cantSplit/>
          <w:trHeight w:hRule="exact" w:val="420"/>
        </w:trPr>
        <w:tc>
          <w:tcPr>
            <w:tcW w:w="930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3E9BD8" w14:textId="77777777" w:rsidR="001D5ABD" w:rsidRDefault="001D5ABD">
            <w:pPr>
              <w:wordWrap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別記様式第１</w:t>
            </w:r>
          </w:p>
        </w:tc>
      </w:tr>
      <w:tr w:rsidR="001D5ABD" w14:paraId="21469C84" w14:textId="77777777" w:rsidTr="00417DC7">
        <w:trPr>
          <w:cantSplit/>
          <w:trHeight w:hRule="exact" w:val="3570"/>
        </w:trPr>
        <w:tc>
          <w:tcPr>
            <w:tcW w:w="93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E0D8D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防火対象物点検結果報告</w:t>
            </w:r>
            <w:r>
              <w:rPr>
                <w:rFonts w:hint="eastAsia"/>
                <w:sz w:val="24"/>
              </w:rPr>
              <w:t>書</w:t>
            </w:r>
          </w:p>
          <w:p w14:paraId="4C8AB9FB" w14:textId="77777777" w:rsidR="001D5ABD" w:rsidRDefault="001D5ABD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14:paraId="010DB146" w14:textId="61FF6595" w:rsidR="001D5ABD" w:rsidRDefault="00F53DF0" w:rsidP="00EE369F">
            <w:pPr>
              <w:wordWrap w:val="0"/>
              <w:ind w:left="100" w:right="100" w:firstLineChars="700" w:firstLine="1680"/>
              <w:rPr>
                <w:sz w:val="24"/>
              </w:rPr>
            </w:pPr>
            <w:r w:rsidRPr="0016520C">
              <w:rPr>
                <w:rFonts w:hint="eastAsia"/>
                <w:sz w:val="24"/>
              </w:rPr>
              <w:t>消防署長</w:t>
            </w:r>
            <w:r w:rsidR="00EE369F">
              <w:rPr>
                <w:rFonts w:hint="eastAsia"/>
              </w:rPr>
              <w:t xml:space="preserve">　</w:t>
            </w:r>
            <w:r w:rsidR="001D5ABD">
              <w:rPr>
                <w:rFonts w:hint="eastAsia"/>
                <w:sz w:val="24"/>
              </w:rPr>
              <w:t>殿</w:t>
            </w:r>
          </w:p>
          <w:p w14:paraId="05566ACD" w14:textId="77777777" w:rsidR="00D22BD8" w:rsidRDefault="00D22BD8">
            <w:pPr>
              <w:wordWrap w:val="0"/>
              <w:ind w:left="100" w:right="100"/>
              <w:rPr>
                <w:sz w:val="24"/>
              </w:rPr>
            </w:pPr>
          </w:p>
          <w:p w14:paraId="5F4BFFEE" w14:textId="77777777" w:rsidR="001D5ABD" w:rsidRDefault="003857EF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  <w:r w:rsidR="001D5ABD">
              <w:rPr>
                <w:rFonts w:hint="eastAsia"/>
                <w:sz w:val="24"/>
              </w:rPr>
              <w:t xml:space="preserve">者　　　　　　　　　　　　　　　　</w:t>
            </w:r>
          </w:p>
          <w:p w14:paraId="01A64169" w14:textId="6B9DBA6F" w:rsidR="001D5ABD" w:rsidRDefault="00FB7B4D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</w:t>
            </w:r>
            <w:r w:rsidR="0016520C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14:paraId="62281B9B" w14:textId="0F6AEFA1" w:rsidR="001D5ABD" w:rsidRDefault="00F53DF0" w:rsidP="00FB7B4D">
            <w:pPr>
              <w:wordWrap w:val="0"/>
              <w:ind w:left="100" w:right="86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</w:t>
            </w:r>
            <w:r w:rsidR="0016520C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>名</w:t>
            </w:r>
            <w:r>
              <w:rPr>
                <w:rFonts w:hint="eastAsia"/>
                <w:u w:val="single"/>
              </w:rPr>
              <w:t>（法人の場合は、名称及び代表者氏名）</w:t>
            </w:r>
            <w:bookmarkStart w:id="0" w:name="_GoBack"/>
            <w:bookmarkEnd w:id="0"/>
            <w:r w:rsidR="00FB7B4D">
              <w:rPr>
                <w:rFonts w:hint="eastAsia"/>
                <w:u w:val="single"/>
              </w:rPr>
              <w:t xml:space="preserve">　 </w:t>
            </w:r>
          </w:p>
          <w:p w14:paraId="37B7E792" w14:textId="77777777" w:rsidR="00D22BD8" w:rsidRDefault="00FB7B4D" w:rsidP="00D22BD8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7B352778" w14:textId="77777777" w:rsidR="001D5ABD" w:rsidRPr="00D22BD8" w:rsidRDefault="001D5ABD" w:rsidP="0064592A">
            <w:pPr>
              <w:wordWrap w:val="0"/>
              <w:spacing w:before="120"/>
              <w:ind w:right="100" w:firstLineChars="100" w:firstLine="210"/>
            </w:pPr>
            <w:r w:rsidRPr="00D22BD8">
              <w:rPr>
                <w:rFonts w:hint="eastAsia"/>
              </w:rPr>
              <w:t>下記のとおり防火対象物の点検を実施したので、消防法第８条の２の２第１項の規定に基づき報告します。</w:t>
            </w:r>
          </w:p>
          <w:p w14:paraId="41382094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1D5ABD" w14:paraId="2C55FEA2" w14:textId="77777777" w:rsidTr="00C87767">
        <w:trPr>
          <w:cantSplit/>
          <w:trHeight w:hRule="exact" w:val="48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CEF4A1F" w14:textId="77777777" w:rsidR="001D5ABD" w:rsidRDefault="001D5ABD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防火対象物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FB5CC1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49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0223B9F" w14:textId="77777777" w:rsidR="001D5ABD" w:rsidRDefault="001D5ABD">
            <w:pPr>
              <w:wordWrap w:val="0"/>
              <w:ind w:left="100" w:right="100"/>
            </w:pPr>
          </w:p>
        </w:tc>
      </w:tr>
      <w:tr w:rsidR="00417DC7" w14:paraId="6D15FAB2" w14:textId="77777777" w:rsidTr="00C8776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164558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6F3F86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DE4C994" w14:textId="77777777" w:rsidR="00417DC7" w:rsidRDefault="00417DC7">
            <w:pPr>
              <w:wordWrap w:val="0"/>
              <w:ind w:left="100" w:right="100"/>
            </w:pPr>
          </w:p>
        </w:tc>
      </w:tr>
      <w:tr w:rsidR="00417DC7" w14:paraId="35672ED0" w14:textId="77777777" w:rsidTr="00C03220">
        <w:trPr>
          <w:cantSplit/>
          <w:trHeight w:hRule="exact" w:val="874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3F66E3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5B05C8" w14:textId="77777777" w:rsidR="00417DC7" w:rsidRDefault="00417DC7" w:rsidP="00D22BD8">
            <w:pPr>
              <w:ind w:left="100" w:right="100"/>
              <w:jc w:val="left"/>
            </w:pPr>
            <w:r>
              <w:rPr>
                <w:rFonts w:hint="eastAsia"/>
              </w:rPr>
              <w:t>複数権原の場合に管理権原に属する部分の名称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4F9921D" w14:textId="77777777" w:rsidR="00417DC7" w:rsidRDefault="00417DC7">
            <w:pPr>
              <w:wordWrap w:val="0"/>
              <w:ind w:left="100" w:right="100"/>
            </w:pPr>
          </w:p>
        </w:tc>
      </w:tr>
      <w:tr w:rsidR="00D22BD8" w14:paraId="0A735B6E" w14:textId="77777777" w:rsidTr="00C03220">
        <w:trPr>
          <w:cantSplit/>
          <w:trHeight w:hRule="exact" w:val="559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7BB7F4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4CF609" w14:textId="77777777" w:rsidR="00D22BD8" w:rsidRDefault="00D22BD8" w:rsidP="003C00A7">
            <w:pPr>
              <w:wordWrap w:val="0"/>
              <w:ind w:left="100" w:right="100"/>
            </w:pPr>
            <w:r>
              <w:rPr>
                <w:rFonts w:hint="eastAsia"/>
              </w:rPr>
              <w:t>用　　　　途</w:t>
            </w:r>
            <w:r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3544" w:type="dxa"/>
            <w:gridSpan w:val="4"/>
            <w:tcBorders>
              <w:left w:val="single" w:sz="8" w:space="0" w:color="auto"/>
              <w:bottom w:val="nil"/>
            </w:tcBorders>
            <w:vAlign w:val="center"/>
          </w:tcPr>
          <w:p w14:paraId="7687B4C5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63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4F2EF35C" w14:textId="73633B7F" w:rsidR="00D22BD8" w:rsidRDefault="00D22BD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令別表第</w:t>
            </w:r>
            <w:r w:rsidR="00417DC7">
              <w:rPr>
                <w:rFonts w:hint="eastAsia"/>
              </w:rPr>
              <w:t>１</w:t>
            </w:r>
            <w:r w:rsidR="007118DC"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156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3AEBC2" w14:textId="77777777" w:rsidR="00D22BD8" w:rsidRDefault="00417DC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　　）項</w:t>
            </w:r>
          </w:p>
        </w:tc>
      </w:tr>
      <w:tr w:rsidR="00417DC7" w14:paraId="47774329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687384C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76AF8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1F57C7" w14:textId="77777777" w:rsidR="00417DC7" w:rsidRDefault="00417DC7" w:rsidP="00417DC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造　　地上　　　　　　階　　　地下　　　　　　階</w:t>
            </w:r>
          </w:p>
        </w:tc>
      </w:tr>
      <w:tr w:rsidR="001D5ABD" w14:paraId="3C4778E6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585BE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C9945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6749" w:type="dxa"/>
            <w:gridSpan w:val="9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54D9484" w14:textId="77777777"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>床面積　　　　　　ｍ</w:t>
            </w:r>
            <w:r>
              <w:rPr>
                <w:vertAlign w:val="superscript"/>
              </w:rPr>
              <w:t>2</w:t>
            </w:r>
            <w:r w:rsidR="003C00A7">
              <w:rPr>
                <w:rFonts w:hint="eastAsia"/>
                <w:vertAlign w:val="superscript"/>
              </w:rPr>
              <w:t xml:space="preserve">　　　</w:t>
            </w:r>
            <w:r>
              <w:rPr>
                <w:rFonts w:hint="eastAsia"/>
              </w:rPr>
              <w:t xml:space="preserve">　延べ面積　　　　　　　　　ｍ</w:t>
            </w:r>
            <w:r>
              <w:rPr>
                <w:vertAlign w:val="superscript"/>
              </w:rPr>
              <w:t>2</w:t>
            </w:r>
          </w:p>
        </w:tc>
      </w:tr>
      <w:tr w:rsidR="002B29D0" w14:paraId="5AFA880D" w14:textId="77777777" w:rsidTr="00C03220">
        <w:trPr>
          <w:cantSplit/>
          <w:trHeight w:hRule="exact" w:val="480"/>
        </w:trPr>
        <w:tc>
          <w:tcPr>
            <w:tcW w:w="4536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5ED98" w14:textId="77777777" w:rsidR="002B29D0" w:rsidRDefault="002B29D0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点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検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実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施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765" w:type="dxa"/>
            <w:gridSpan w:val="7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89220" w14:textId="77777777" w:rsidR="002B29D0" w:rsidRDefault="002B29D0" w:rsidP="003C00A7">
            <w:pPr>
              <w:wordWrap w:val="0"/>
              <w:ind w:left="479" w:right="100" w:firstLineChars="300" w:firstLine="63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B29D0" w14:paraId="626FD644" w14:textId="77777777" w:rsidTr="00C03220">
        <w:trPr>
          <w:cantSplit/>
          <w:trHeight w:hRule="exact" w:val="480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423DED" w14:textId="77777777" w:rsidR="002B29D0" w:rsidRDefault="002B29D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476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99D3" w14:textId="77777777" w:rsidR="002B29D0" w:rsidRDefault="002B29D0" w:rsidP="002B29D0">
            <w:pPr>
              <w:wordWrap w:val="0"/>
              <w:ind w:left="100" w:right="100" w:firstLineChars="200" w:firstLine="420"/>
            </w:pPr>
            <w:r>
              <w:rPr>
                <w:rFonts w:hint="eastAsia"/>
              </w:rPr>
              <w:t>□第１号　　　□第２号　　　□第３号</w:t>
            </w:r>
          </w:p>
        </w:tc>
      </w:tr>
      <w:tr w:rsidR="001D5ABD" w14:paraId="71C0689F" w14:textId="77777777" w:rsidTr="00417DC7">
        <w:trPr>
          <w:cantSplit/>
          <w:trHeight w:hRule="exact" w:val="637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77BEBC2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者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105FC5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49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736F0CA" w14:textId="77777777" w:rsidR="001D5ABD" w:rsidRDefault="003C00A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　　　　　　　　　　　　電話番号</w:t>
            </w:r>
          </w:p>
        </w:tc>
      </w:tr>
      <w:tr w:rsidR="001D5ABD" w14:paraId="6F1B6715" w14:textId="77777777" w:rsidTr="00417DC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7A838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50EA3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F6466" w14:textId="77777777" w:rsidR="001D5ABD" w:rsidRDefault="001D5ABD">
            <w:pPr>
              <w:wordWrap w:val="0"/>
              <w:ind w:left="100" w:right="100"/>
            </w:pPr>
          </w:p>
        </w:tc>
      </w:tr>
      <w:tr w:rsidR="003C00A7" w14:paraId="6922BF36" w14:textId="77777777" w:rsidTr="00417DC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4E7C28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FDB0D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753B28" w14:textId="77777777" w:rsidR="003C00A7" w:rsidRDefault="003C00A7" w:rsidP="00D22BD8">
            <w:pPr>
              <w:jc w:val="center"/>
              <w:rPr>
                <w:spacing w:val="-8"/>
              </w:rPr>
            </w:pPr>
            <w:r w:rsidRPr="00D22BD8">
              <w:rPr>
                <w:rFonts w:hint="eastAsia"/>
                <w:spacing w:val="26"/>
                <w:kern w:val="0"/>
                <w:fitText w:val="1260" w:id="-1281142784"/>
              </w:rPr>
              <w:t>講習機関</w:t>
            </w:r>
            <w:r w:rsidRPr="00D22BD8">
              <w:rPr>
                <w:rFonts w:hint="eastAsia"/>
                <w:spacing w:val="1"/>
                <w:kern w:val="0"/>
                <w:fitText w:val="1260" w:id="-1281142784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14:paraId="216B69B1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</w:tcBorders>
            <w:vAlign w:val="center"/>
          </w:tcPr>
          <w:p w14:paraId="30C25E07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B9E0B4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有効期限</w:t>
            </w:r>
          </w:p>
        </w:tc>
      </w:tr>
      <w:tr w:rsidR="003C00A7" w14:paraId="7C249E75" w14:textId="77777777" w:rsidTr="00417DC7">
        <w:trPr>
          <w:cantSplit/>
          <w:trHeight w:hRule="exact" w:val="745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0E6B75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3D5679" w14:textId="77777777" w:rsidR="003C00A7" w:rsidRDefault="003C00A7">
            <w:pPr>
              <w:wordWrap w:val="0"/>
              <w:ind w:left="100" w:right="100"/>
              <w:jc w:val="distribut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D2B3A3F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5E665801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  <w:vAlign w:val="center"/>
          </w:tcPr>
          <w:p w14:paraId="174B0564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6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1A9DCD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C00A7" w14:paraId="5D17A082" w14:textId="77777777" w:rsidTr="00417DC7">
        <w:trPr>
          <w:cantSplit/>
          <w:trHeight w:hRule="exact" w:val="480"/>
        </w:trPr>
        <w:tc>
          <w:tcPr>
            <w:tcW w:w="41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DFD84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受　　付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5D79EE18" w14:textId="77777777" w:rsidR="003C00A7" w:rsidRDefault="003C00A7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経　　過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78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AFECA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考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</w:tr>
      <w:tr w:rsidR="003C00A7" w14:paraId="122C851F" w14:textId="77777777" w:rsidTr="00417DC7">
        <w:trPr>
          <w:cantSplit/>
          <w:trHeight w:hRule="exact" w:val="1680"/>
        </w:trPr>
        <w:tc>
          <w:tcPr>
            <w:tcW w:w="41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57823" w14:textId="77777777" w:rsidR="003C00A7" w:rsidRDefault="00FB3FB9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B8EB98C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27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0F9D1" w14:textId="77777777" w:rsidR="003C00A7" w:rsidRDefault="003C00A7">
            <w:pPr>
              <w:wordWrap w:val="0"/>
              <w:ind w:left="100" w:right="100"/>
            </w:pPr>
          </w:p>
        </w:tc>
      </w:tr>
      <w:tr w:rsidR="001D5ABD" w14:paraId="0E2A6CA5" w14:textId="77777777" w:rsidTr="00417DC7">
        <w:trPr>
          <w:cantSplit/>
          <w:trHeight w:hRule="exact" w:val="1575"/>
        </w:trPr>
        <w:tc>
          <w:tcPr>
            <w:tcW w:w="930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FBA098" w14:textId="77777777" w:rsidR="001D5ABD" w:rsidRDefault="00B816C7" w:rsidP="00FB3FB9">
            <w:pPr>
              <w:wordWrap w:val="0"/>
              <w:spacing w:before="40"/>
              <w:ind w:leftChars="100" w:left="21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  <w:r w:rsidR="00FB3FB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１　この用紙の大きさは、日本産</w:t>
            </w:r>
            <w:r w:rsidR="001D5ABD">
              <w:rPr>
                <w:rFonts w:hint="eastAsia"/>
                <w:sz w:val="18"/>
              </w:rPr>
              <w:t>業規格Ａ４とすること。</w:t>
            </w:r>
          </w:p>
          <w:p w14:paraId="604CD91C" w14:textId="7E41AD8B" w:rsidR="00FB3FB9" w:rsidRDefault="001D5ABD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FB3FB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２　</w:t>
            </w:r>
            <w:r w:rsidR="00FB3FB9">
              <w:rPr>
                <w:rFonts w:hint="eastAsia"/>
                <w:sz w:val="18"/>
              </w:rPr>
              <w:t>※１欄は、複数権原の場合に</w:t>
            </w:r>
            <w:r w:rsidR="00BA29E4">
              <w:rPr>
                <w:rFonts w:hint="eastAsia"/>
                <w:sz w:val="18"/>
              </w:rPr>
              <w:t>あ</w:t>
            </w:r>
            <w:r w:rsidR="00FB3FB9">
              <w:rPr>
                <w:rFonts w:hint="eastAsia"/>
                <w:sz w:val="18"/>
              </w:rPr>
              <w:t>っては管理権原に属する部分の情報を記入すること。</w:t>
            </w:r>
          </w:p>
          <w:p w14:paraId="7F31E49B" w14:textId="77777777" w:rsidR="00FB3FB9" w:rsidRDefault="00FB3FB9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３　消防法施行規則第４条の２の６第２項の適用の欄は、適用される規定がある場合、</w:t>
            </w:r>
            <w:proofErr w:type="gramStart"/>
            <w:r>
              <w:rPr>
                <w:rFonts w:hint="eastAsia"/>
                <w:sz w:val="18"/>
              </w:rPr>
              <w:t>該当す</w:t>
            </w:r>
            <w:proofErr w:type="gramEnd"/>
          </w:p>
          <w:p w14:paraId="381BFB8E" w14:textId="77777777" w:rsidR="00FB3FB9" w:rsidRDefault="00FB3FB9" w:rsidP="00FB3FB9">
            <w:pPr>
              <w:wordWrap w:val="0"/>
              <w:ind w:leftChars="100" w:left="210"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る規定の□にレ点を記入すること。</w:t>
            </w:r>
          </w:p>
          <w:p w14:paraId="248E4A22" w14:textId="77777777" w:rsidR="001D5ABD" w:rsidRDefault="00FB3FB9" w:rsidP="00FB3FB9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４　※２欄は、記入しないこと。</w:t>
            </w:r>
          </w:p>
          <w:p w14:paraId="01BEC223" w14:textId="77777777" w:rsidR="001D5ABD" w:rsidRDefault="001D5ABD">
            <w:pPr>
              <w:wordWrap w:val="0"/>
            </w:pPr>
            <w:r>
              <w:rPr>
                <w:rFonts w:hint="eastAsia"/>
                <w:sz w:val="18"/>
              </w:rPr>
              <w:t xml:space="preserve">　　　　</w:t>
            </w:r>
          </w:p>
        </w:tc>
      </w:tr>
      <w:tr w:rsidR="001D5ABD" w14:paraId="5F546259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1050"/>
        </w:trPr>
        <w:tc>
          <w:tcPr>
            <w:tcW w:w="930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C96A4B4" w14:textId="2D4C2223" w:rsidR="001D5ABD" w:rsidRDefault="001D5ABD">
            <w:r>
              <w:lastRenderedPageBreak/>
              <w:br w:type="page"/>
            </w:r>
          </w:p>
          <w:p w14:paraId="0A393EB2" w14:textId="77777777" w:rsidR="001D5ABD" w:rsidRDefault="001D5ABD">
            <w:pPr>
              <w:jc w:val="center"/>
            </w:pPr>
            <w:r>
              <w:rPr>
                <w:rFonts w:hint="eastAsia"/>
              </w:rPr>
              <w:t>共同点検報告を行う届出者等一覧</w:t>
            </w:r>
          </w:p>
          <w:p w14:paraId="5126FA12" w14:textId="77777777" w:rsidR="001D5ABD" w:rsidRDefault="001D5AB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</w:rPr>
              <w:t>（　／　）</w:t>
            </w:r>
          </w:p>
        </w:tc>
      </w:tr>
      <w:tr w:rsidR="001D5ABD" w14:paraId="5A1AF972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 w:val="restart"/>
            <w:vAlign w:val="center"/>
          </w:tcPr>
          <w:p w14:paraId="434DDA0E" w14:textId="77777777" w:rsidR="001D5ABD" w:rsidRDefault="001D5A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1CB3303E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届出者の氏名等</w:t>
            </w:r>
          </w:p>
        </w:tc>
        <w:tc>
          <w:tcPr>
            <w:tcW w:w="2791" w:type="dxa"/>
            <w:gridSpan w:val="4"/>
            <w:vAlign w:val="center"/>
          </w:tcPr>
          <w:p w14:paraId="214E763E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防 火 管 理 者</w:t>
            </w:r>
          </w:p>
        </w:tc>
      </w:tr>
      <w:tr w:rsidR="001D5ABD" w14:paraId="2BB08AB7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57E06AD8" w14:textId="77777777" w:rsidR="001D5ABD" w:rsidRDefault="001D5ABD">
            <w:pPr>
              <w:wordWrap w:val="0"/>
              <w:ind w:left="100" w:right="100"/>
              <w:jc w:val="center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76FD7E7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78BAA749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立　　会　　者</w:t>
            </w:r>
          </w:p>
        </w:tc>
      </w:tr>
      <w:tr w:rsidR="001D5ABD" w14:paraId="252BE6F9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2EC6573D" w14:textId="77777777" w:rsidR="001D5ABD" w:rsidRDefault="001D5ABD">
            <w:pPr>
              <w:wordWrap w:val="0"/>
              <w:ind w:left="100" w:right="100"/>
              <w:jc w:val="center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0A0D80F3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318B030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　　　　　考</w:t>
            </w:r>
          </w:p>
        </w:tc>
      </w:tr>
      <w:tr w:rsidR="001D5ABD" w14:paraId="150F70DE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2048A78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1E4F2A41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5E14B509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B7207A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409CE617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E33D852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05FEA513" w14:textId="77777777" w:rsidR="001D5ABD" w:rsidRDefault="001D5ABD" w:rsidP="00E46C64">
            <w:pPr>
              <w:wordWrap w:val="0"/>
              <w:ind w:left="100" w:right="320"/>
              <w:jc w:val="right"/>
              <w:rPr>
                <w:sz w:val="22"/>
              </w:rPr>
            </w:pPr>
          </w:p>
        </w:tc>
      </w:tr>
      <w:tr w:rsidR="001D5ABD" w14:paraId="2F1F334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C69B983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4EFE874B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159924A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FB18E44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5AFE9E6E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510BCE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1E2C9735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3727560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49ABA18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5860247C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7B649996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D6508F3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08153D0E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1D3EF58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2A91D1B8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D20B67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B1B8694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A06E5A2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5A45A16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0684D76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5B05B19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047B32C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5577088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6204E5CA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3147E3D5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2DFC275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3D7D0619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005FC55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7522C01E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1314878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6AB5F856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033D5322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0F05B7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4FF198FB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286AA3B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6A3B76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62AAED9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26960B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FB10F46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0BD1B07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41BF2B5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5DEE119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112623DB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7F3A330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76C5067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7F95B23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2CE2974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41800E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66CB2B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13118B6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31E7FC2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820DFFB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7E880EF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DA6F576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923A941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0548002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603D70F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30233980" w14:textId="77777777" w:rsidR="001D5ABD" w:rsidRDefault="001D5ABD" w:rsidP="00A5466E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5261BCD0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0A95653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20578BF3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59A0B4E1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6F8F7A1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363A4E34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5D6F4A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5274D414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5C35F3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840B8B2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5FA835E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568E8CFB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262B5C3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232969C6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06CB96C4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4B639BC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475BA1BE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2158D35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67AF5D02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4D8FF15D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4EAF7FF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687EA01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CD0B64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DEE6BEF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13A91E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3DCE411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2CA4C97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8D151C3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4BDCD918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5EFB887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72AEC5EB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35EBCB46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1E1FC7F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45A0533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2A5AFA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1950CD3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C30133C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281571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6F60FD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8CAEE99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A79AD04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14:paraId="0B5ED2B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tcBorders>
              <w:bottom w:val="nil"/>
            </w:tcBorders>
            <w:vAlign w:val="center"/>
          </w:tcPr>
          <w:p w14:paraId="4FC6A24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tcBorders>
              <w:bottom w:val="nil"/>
            </w:tcBorders>
            <w:vAlign w:val="center"/>
          </w:tcPr>
          <w:p w14:paraId="124D4C6D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53C68277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945"/>
        </w:trPr>
        <w:tc>
          <w:tcPr>
            <w:tcW w:w="9301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EF4DDD" w14:textId="77777777" w:rsidR="001D5ABD" w:rsidRDefault="001D5ABD">
            <w:pPr>
              <w:spacing w:before="120"/>
              <w:ind w:left="540" w:hanging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注１　届出者の氏名の記入にあたり、法人の場合は、法人の名称及び代表者氏名を記入してください。</w:t>
            </w:r>
          </w:p>
          <w:p w14:paraId="3F8B0834" w14:textId="77777777" w:rsidR="001D5ABD" w:rsidRDefault="001D5ABD">
            <w:pPr>
              <w:wordWrap w:val="0"/>
            </w:pPr>
            <w:r>
              <w:rPr>
                <w:rFonts w:hint="eastAsia"/>
                <w:sz w:val="18"/>
              </w:rPr>
              <w:t xml:space="preserve">　　２　備考欄には、テナントの名称等を記入してください。</w:t>
            </w:r>
          </w:p>
        </w:tc>
      </w:tr>
    </w:tbl>
    <w:p w14:paraId="58D93A47" w14:textId="77777777" w:rsidR="001D5ABD" w:rsidRDefault="001D5ABD" w:rsidP="003C00A7">
      <w:pPr>
        <w:wordWrap w:val="0"/>
      </w:pPr>
    </w:p>
    <w:sectPr w:rsidR="001D5ABD" w:rsidSect="003C00A7">
      <w:headerReference w:type="even" r:id="rId7"/>
      <w:footerReference w:type="even" r:id="rId8"/>
      <w:pgSz w:w="11907" w:h="16839" w:code="9"/>
      <w:pgMar w:top="1134" w:right="1298" w:bottom="1077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B9DE4" w14:textId="77777777" w:rsidR="004B0A39" w:rsidRDefault="004B0A39">
      <w:r>
        <w:separator/>
      </w:r>
    </w:p>
  </w:endnote>
  <w:endnote w:type="continuationSeparator" w:id="0">
    <w:p w14:paraId="52FB0458" w14:textId="77777777" w:rsidR="004B0A39" w:rsidRDefault="004B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6640" w14:textId="77777777" w:rsidR="001D5ABD" w:rsidRDefault="001D5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FA26" w14:textId="77777777" w:rsidR="004B0A39" w:rsidRDefault="004B0A39">
      <w:r>
        <w:separator/>
      </w:r>
    </w:p>
  </w:footnote>
  <w:footnote w:type="continuationSeparator" w:id="0">
    <w:p w14:paraId="46787AF3" w14:textId="77777777" w:rsidR="004B0A39" w:rsidRDefault="004B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1D82" w14:textId="77777777" w:rsidR="001D5ABD" w:rsidRDefault="001D5ABD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C7"/>
    <w:rsid w:val="0012311A"/>
    <w:rsid w:val="00127827"/>
    <w:rsid w:val="00157F4A"/>
    <w:rsid w:val="0016520C"/>
    <w:rsid w:val="001775D6"/>
    <w:rsid w:val="001D5ABD"/>
    <w:rsid w:val="002B29D0"/>
    <w:rsid w:val="00316CDB"/>
    <w:rsid w:val="003857EF"/>
    <w:rsid w:val="003B2636"/>
    <w:rsid w:val="003C00A7"/>
    <w:rsid w:val="00417DC7"/>
    <w:rsid w:val="00431D27"/>
    <w:rsid w:val="004B0A39"/>
    <w:rsid w:val="005A66A6"/>
    <w:rsid w:val="0064592A"/>
    <w:rsid w:val="006C778F"/>
    <w:rsid w:val="007118DC"/>
    <w:rsid w:val="00743AE4"/>
    <w:rsid w:val="008038DC"/>
    <w:rsid w:val="00A32C1C"/>
    <w:rsid w:val="00A5466E"/>
    <w:rsid w:val="00B20904"/>
    <w:rsid w:val="00B816C7"/>
    <w:rsid w:val="00BA29E4"/>
    <w:rsid w:val="00BC2A33"/>
    <w:rsid w:val="00C03220"/>
    <w:rsid w:val="00C52FCE"/>
    <w:rsid w:val="00C87767"/>
    <w:rsid w:val="00D22BD8"/>
    <w:rsid w:val="00DE3AA5"/>
    <w:rsid w:val="00E113F7"/>
    <w:rsid w:val="00E46C64"/>
    <w:rsid w:val="00E85D51"/>
    <w:rsid w:val="00EE369F"/>
    <w:rsid w:val="00F41CE6"/>
    <w:rsid w:val="00F459AB"/>
    <w:rsid w:val="00F53DF0"/>
    <w:rsid w:val="00F671FB"/>
    <w:rsid w:val="00F67AD3"/>
    <w:rsid w:val="00FA0F9D"/>
    <w:rsid w:val="00FB3FB9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F4160"/>
  <w15:chartTrackingRefBased/>
  <w15:docId w15:val="{2BA5CEDD-06A8-4261-B783-C1EE3829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A2D5-C1D3-473C-8E15-2BCCA8DE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5</TotalTime>
  <Pages>2</Pages>
  <Words>574</Words>
  <Characters>658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笹木 陽平</cp:lastModifiedBy>
  <cp:revision>8</cp:revision>
  <cp:lastPrinted>2023-03-20T04:41:00Z</cp:lastPrinted>
  <dcterms:created xsi:type="dcterms:W3CDTF">2023-11-14T01:33:00Z</dcterms:created>
  <dcterms:modified xsi:type="dcterms:W3CDTF">2024-02-09T07:34:00Z</dcterms:modified>
</cp:coreProperties>
</file>