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A5" w:rsidRDefault="002010A5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 w:rsidR="004D41F2">
        <w:rPr>
          <w:rFonts w:hint="eastAsia"/>
        </w:rPr>
        <w:t>第</w:t>
      </w:r>
      <w:r w:rsidR="004D41F2">
        <w:t>19</w:t>
      </w:r>
      <w:r w:rsidR="004D41F2">
        <w:rPr>
          <w:rFonts w:hint="eastAsia"/>
        </w:rPr>
        <w:t>条の</w:t>
      </w:r>
      <w:r w:rsidR="004D41F2">
        <w:t>2</w:t>
      </w:r>
      <w:r w:rsidR="004D41F2">
        <w:rPr>
          <w:rFonts w:hint="eastAsia"/>
        </w:rPr>
        <w:t>関係</w:t>
      </w:r>
      <w:r>
        <w:t>)</w:t>
      </w:r>
    </w:p>
    <w:p w:rsidR="002010A5" w:rsidRDefault="002010A5">
      <w:pPr>
        <w:spacing w:after="120"/>
        <w:jc w:val="center"/>
      </w:pPr>
      <w:r>
        <w:rPr>
          <w:rFonts w:hint="eastAsia"/>
          <w:spacing w:val="41"/>
        </w:rPr>
        <w:t>洞道等届出</w:t>
      </w:r>
      <w:r>
        <w:rPr>
          <w:rFonts w:hint="eastAsia"/>
        </w:rPr>
        <w:t>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62"/>
        <w:gridCol w:w="4253"/>
      </w:tblGrid>
      <w:tr w:rsidR="002010A5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8505" w:type="dxa"/>
            <w:gridSpan w:val="4"/>
          </w:tcPr>
          <w:p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2010A5" w:rsidRDefault="002010A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　　　　殿</w:t>
            </w:r>
          </w:p>
          <w:p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010A5" w:rsidRDefault="00F601F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　</w:t>
            </w:r>
            <w:r w:rsidR="002010A5">
              <w:rPr>
                <w:rFonts w:hint="eastAsia"/>
              </w:rPr>
              <w:t xml:space="preserve">　</w:t>
            </w:r>
          </w:p>
          <w:p w:rsidR="002010A5" w:rsidRDefault="002010A5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DF5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010A5" w:rsidRDefault="002010A5">
            <w:pPr>
              <w:spacing w:line="320" w:lineRule="exact"/>
              <w:jc w:val="right"/>
              <w:textAlignment w:val="center"/>
            </w:pPr>
          </w:p>
          <w:p w:rsidR="002010A5" w:rsidRDefault="002010A5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亘理地区行政事務組合火災予防条例第</w:t>
            </w:r>
            <w:r>
              <w:t>45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 w:val="restart"/>
            <w:textDirection w:val="tbRlV"/>
            <w:vAlign w:val="center"/>
          </w:tcPr>
          <w:p w:rsidR="002010A5" w:rsidRDefault="002010A5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470" w:type="dxa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90" w:type="dxa"/>
            <w:gridSpan w:val="2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615" w:type="dxa"/>
            <w:gridSpan w:val="2"/>
          </w:tcPr>
          <w:p w:rsidR="002010A5" w:rsidRDefault="002010A5">
            <w:r>
              <w:rPr>
                <w:rFonts w:hint="eastAsia"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 w:val="restart"/>
            <w:textDirection w:val="tbRlV"/>
            <w:vAlign w:val="center"/>
          </w:tcPr>
          <w:p w:rsidR="002010A5" w:rsidRDefault="002010A5">
            <w:pPr>
              <w:spacing w:line="320" w:lineRule="exact"/>
              <w:ind w:left="113" w:right="11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470" w:type="dxa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:rsidR="002010A5" w:rsidRDefault="002010A5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90" w:type="dxa"/>
            <w:gridSpan w:val="2"/>
            <w:vAlign w:val="center"/>
          </w:tcPr>
          <w:p w:rsidR="002010A5" w:rsidRDefault="002010A5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615" w:type="dxa"/>
            <w:gridSpan w:val="2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52" w:type="dxa"/>
            <w:gridSpan w:val="3"/>
            <w:vAlign w:val="center"/>
          </w:tcPr>
          <w:p w:rsidR="002010A5" w:rsidRDefault="002010A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2010A5" w:rsidRDefault="002010A5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010A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252" w:type="dxa"/>
            <w:gridSpan w:val="3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</w:tcPr>
          <w:p w:rsidR="002010A5" w:rsidRDefault="002010A5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010A5" w:rsidRDefault="002010A5"/>
    <w:p w:rsidR="002010A5" w:rsidRDefault="002010A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0D0CD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2010A5" w:rsidRDefault="002010A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2010A5" w:rsidRDefault="002010A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2010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78" w:rsidRDefault="00C87578" w:rsidP="00AB35F9">
      <w:r>
        <w:separator/>
      </w:r>
    </w:p>
  </w:endnote>
  <w:endnote w:type="continuationSeparator" w:id="0">
    <w:p w:rsidR="00C87578" w:rsidRDefault="00C87578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78" w:rsidRDefault="00C87578" w:rsidP="00AB35F9">
      <w:r>
        <w:separator/>
      </w:r>
    </w:p>
  </w:footnote>
  <w:footnote w:type="continuationSeparator" w:id="0">
    <w:p w:rsidR="00C87578" w:rsidRDefault="00C87578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5"/>
    <w:rsid w:val="000D0CD3"/>
    <w:rsid w:val="002010A5"/>
    <w:rsid w:val="002336BF"/>
    <w:rsid w:val="004D2E68"/>
    <w:rsid w:val="004D41F2"/>
    <w:rsid w:val="00576020"/>
    <w:rsid w:val="006711B9"/>
    <w:rsid w:val="006E21A6"/>
    <w:rsid w:val="00851453"/>
    <w:rsid w:val="008B2B96"/>
    <w:rsid w:val="00AB35F9"/>
    <w:rsid w:val="00BC2201"/>
    <w:rsid w:val="00BC2D9A"/>
    <w:rsid w:val="00BD2171"/>
    <w:rsid w:val="00C87578"/>
    <w:rsid w:val="00CF0CB5"/>
    <w:rsid w:val="00DF5F01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614F3-738E-457D-8349-CF653D5A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2023-02-10T05:32:00Z</dcterms:created>
  <dcterms:modified xsi:type="dcterms:W3CDTF">2023-02-10T05:32:00Z</dcterms:modified>
</cp:coreProperties>
</file>