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4D" w:rsidRDefault="0049224D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 w:rsidR="004D2854">
        <w:rPr>
          <w:rFonts w:hint="eastAsia"/>
        </w:rPr>
        <w:t>第</w:t>
      </w:r>
      <w:r w:rsidR="004D2854">
        <w:t>21</w:t>
      </w:r>
      <w:r w:rsidR="004D2854">
        <w:rPr>
          <w:rFonts w:hint="eastAsia"/>
        </w:rPr>
        <w:t>条関係</w:t>
      </w:r>
      <w:r>
        <w:t>)</w:t>
      </w:r>
    </w:p>
    <w:p w:rsidR="0049224D" w:rsidRDefault="0049224D">
      <w:pPr>
        <w:spacing w:after="120"/>
        <w:jc w:val="center"/>
      </w:pPr>
      <w:r>
        <w:rPr>
          <w:rFonts w:hint="eastAsia"/>
          <w:spacing w:val="8"/>
        </w:rPr>
        <w:t>少量危険物等タンク検査申請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"/>
        <w:gridCol w:w="1260"/>
        <w:gridCol w:w="2625"/>
        <w:gridCol w:w="367"/>
        <w:gridCol w:w="473"/>
        <w:gridCol w:w="2415"/>
      </w:tblGrid>
      <w:tr w:rsidR="0049224D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8505" w:type="dxa"/>
            <w:gridSpan w:val="7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49224D" w:rsidRDefault="0049224D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　殿</w:t>
            </w:r>
          </w:p>
          <w:p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9224D" w:rsidRDefault="0049224D">
            <w:pPr>
              <w:spacing w:line="3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9224D" w:rsidRDefault="0049224D" w:rsidP="00D024B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D02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1365" w:type="dxa"/>
            <w:gridSpan w:val="2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水張検</w:t>
            </w:r>
            <w:r>
              <w:rPr>
                <w:rFonts w:hint="eastAsia"/>
                <w:noProof/>
              </w:rPr>
              <w:t xml:space="preserve">査　・　</w:t>
            </w:r>
            <w:r>
              <w:rPr>
                <w:rFonts w:hint="eastAsia"/>
                <w:noProof/>
                <w:spacing w:val="105"/>
              </w:rPr>
              <w:t>水圧検</w:t>
            </w:r>
            <w:r>
              <w:rPr>
                <w:rFonts w:hint="eastAsia"/>
                <w:noProof/>
              </w:rPr>
              <w:t>査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kPa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2"/>
            <w:vMerge w:val="restart"/>
            <w:vAlign w:val="center"/>
          </w:tcPr>
          <w:p w:rsidR="0049224D" w:rsidRDefault="0049224D">
            <w:pPr>
              <w:spacing w:line="60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タンク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260" w:type="dxa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25" w:type="dxa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2415" w:type="dxa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l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gridSpan w:val="2"/>
            <w:vMerge/>
            <w:vAlign w:val="center"/>
          </w:tcPr>
          <w:p w:rsidR="0049224D" w:rsidRDefault="0049224D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gridSpan w:val="2"/>
            <w:vMerge/>
            <w:vAlign w:val="center"/>
          </w:tcPr>
          <w:p w:rsidR="0049224D" w:rsidRDefault="0049224D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  <w:spacing w:val="3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>備考</w:t>
            </w:r>
          </w:p>
        </w:tc>
        <w:tc>
          <w:tcPr>
            <w:tcW w:w="5880" w:type="dxa"/>
            <w:gridSpan w:val="4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vAlign w:val="center"/>
          </w:tcPr>
          <w:p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10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888" w:type="dxa"/>
            <w:gridSpan w:val="2"/>
            <w:vAlign w:val="center"/>
          </w:tcPr>
          <w:p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※手数料欄</w:t>
            </w:r>
          </w:p>
        </w:tc>
      </w:tr>
      <w:tr w:rsidR="0049224D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2625" w:type="dxa"/>
            <w:gridSpan w:val="3"/>
            <w:vAlign w:val="center"/>
          </w:tcPr>
          <w:p w:rsidR="0049224D" w:rsidRDefault="0049224D">
            <w:pPr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:rsidR="0049224D" w:rsidRDefault="0049224D">
            <w:pPr>
              <w:spacing w:before="60"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検査年月日</w:t>
            </w:r>
          </w:p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49224D" w:rsidRDefault="0049224D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5"/>
              </w:rPr>
              <w:t>検査番</w:t>
            </w:r>
            <w:r>
              <w:rPr>
                <w:rFonts w:hint="eastAsia"/>
                <w:noProof/>
              </w:rPr>
              <w:t>号</w:t>
            </w:r>
          </w:p>
          <w:p w:rsidR="0049224D" w:rsidRDefault="0049224D">
            <w:pPr>
              <w:spacing w:after="60"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2888" w:type="dxa"/>
            <w:gridSpan w:val="2"/>
            <w:vAlign w:val="center"/>
          </w:tcPr>
          <w:p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49224D" w:rsidRDefault="0049224D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F876FE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当消防本部管轄外に設置するタンクについて申請するときは、設置者の欄及び設置場所の欄は記入を必要としないこと。</w:t>
      </w:r>
    </w:p>
    <w:p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タンクの構造明細図書を添付すること。</w:t>
      </w:r>
    </w:p>
    <w:p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sectPr w:rsidR="004922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59" w:rsidRDefault="00D55B59" w:rsidP="00AB35F9">
      <w:r>
        <w:separator/>
      </w:r>
    </w:p>
  </w:endnote>
  <w:endnote w:type="continuationSeparator" w:id="0">
    <w:p w:rsidR="00D55B59" w:rsidRDefault="00D55B59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59" w:rsidRDefault="00D55B59" w:rsidP="00AB35F9">
      <w:r>
        <w:separator/>
      </w:r>
    </w:p>
  </w:footnote>
  <w:footnote w:type="continuationSeparator" w:id="0">
    <w:p w:rsidR="00D55B59" w:rsidRDefault="00D55B59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D"/>
    <w:rsid w:val="00023A2D"/>
    <w:rsid w:val="000F12FC"/>
    <w:rsid w:val="00222412"/>
    <w:rsid w:val="00416D4C"/>
    <w:rsid w:val="0049224D"/>
    <w:rsid w:val="004D2854"/>
    <w:rsid w:val="00636C1D"/>
    <w:rsid w:val="008C75A0"/>
    <w:rsid w:val="008C77B1"/>
    <w:rsid w:val="009058EE"/>
    <w:rsid w:val="00AB35F9"/>
    <w:rsid w:val="00B500B6"/>
    <w:rsid w:val="00CB08B7"/>
    <w:rsid w:val="00D024B5"/>
    <w:rsid w:val="00D55B59"/>
    <w:rsid w:val="00DE49E9"/>
    <w:rsid w:val="00EF5073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180E6-EFFA-4B4B-A20D-4B7B129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2023-02-10T05:31:00Z</dcterms:created>
  <dcterms:modified xsi:type="dcterms:W3CDTF">2023-02-10T05:31:00Z</dcterms:modified>
</cp:coreProperties>
</file>