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00" w:rsidRDefault="004B1C00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2(</w:t>
      </w:r>
      <w:r w:rsidR="00451053">
        <w:rPr>
          <w:rFonts w:hint="eastAsia"/>
        </w:rPr>
        <w:t>第</w:t>
      </w:r>
      <w:r w:rsidR="00451053">
        <w:t>20</w:t>
      </w:r>
      <w:r w:rsidR="00451053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1260"/>
        <w:gridCol w:w="3675"/>
      </w:tblGrid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</w:tcPr>
          <w:p w:rsidR="004B1C00" w:rsidRDefault="004B1C0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B1C00" w:rsidRDefault="004B1C00">
            <w:pPr>
              <w:jc w:val="right"/>
            </w:pPr>
            <w:r>
              <w:rPr>
                <w:rFonts w:hint="eastAsia"/>
              </w:rPr>
              <w:t>少量危険物</w:t>
            </w:r>
          </w:p>
        </w:tc>
        <w:tc>
          <w:tcPr>
            <w:tcW w:w="1260" w:type="dxa"/>
            <w:vAlign w:val="center"/>
          </w:tcPr>
          <w:p w:rsidR="004B1C00" w:rsidRDefault="004B1C00">
            <w:pPr>
              <w:jc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</w:tc>
        <w:tc>
          <w:tcPr>
            <w:tcW w:w="3675" w:type="dxa"/>
            <w:vMerge w:val="restart"/>
            <w:vAlign w:val="center"/>
          </w:tcPr>
          <w:p w:rsidR="004B1C00" w:rsidRDefault="004B1C00">
            <w:r>
              <w:rPr>
                <w:rFonts w:hint="eastAsia"/>
              </w:rPr>
              <w:t xml:space="preserve">　　廃止届出書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</w:tcPr>
          <w:p w:rsidR="004B1C00" w:rsidRDefault="004B1C00"/>
        </w:tc>
        <w:tc>
          <w:tcPr>
            <w:tcW w:w="1680" w:type="dxa"/>
            <w:vAlign w:val="center"/>
          </w:tcPr>
          <w:p w:rsidR="004B1C00" w:rsidRDefault="004B1C00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1260" w:type="dxa"/>
            <w:vAlign w:val="center"/>
          </w:tcPr>
          <w:p w:rsidR="004B1C00" w:rsidRDefault="004B1C00">
            <w:pPr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675" w:type="dxa"/>
            <w:vMerge/>
          </w:tcPr>
          <w:p w:rsidR="004B1C00" w:rsidRDefault="004B1C00"/>
        </w:tc>
      </w:tr>
    </w:tbl>
    <w:p w:rsidR="004B1C00" w:rsidRDefault="004B1C0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312"/>
        <w:gridCol w:w="613"/>
        <w:gridCol w:w="1820"/>
        <w:gridCol w:w="1820"/>
      </w:tblGrid>
      <w:tr w:rsidR="004B1C00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8505" w:type="dxa"/>
            <w:gridSpan w:val="6"/>
            <w:vAlign w:val="center"/>
          </w:tcPr>
          <w:p w:rsidR="004B1C00" w:rsidRDefault="004B1C0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B1C00" w:rsidRDefault="004B1C00">
            <w:r>
              <w:rPr>
                <w:rFonts w:hint="eastAsia"/>
              </w:rPr>
              <w:t xml:space="preserve">　　　　　　　　殿</w:t>
            </w:r>
          </w:p>
          <w:p w:rsidR="004B1C00" w:rsidRDefault="004B1C00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</w:t>
            </w:r>
          </w:p>
          <w:p w:rsidR="004B1C00" w:rsidRDefault="004B1C0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4B1C00" w:rsidRDefault="004B1C00">
            <w:pPr>
              <w:spacing w:before="120" w:after="120"/>
              <w:jc w:val="right"/>
            </w:pPr>
            <w:r>
              <w:t>(</w:t>
            </w:r>
            <w:r w:rsidR="00451053"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B1C00" w:rsidRDefault="004B1C00" w:rsidP="00D85BD3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D85B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vMerge w:val="restart"/>
            <w:vAlign w:val="center"/>
          </w:tcPr>
          <w:p w:rsidR="004B1C00" w:rsidRDefault="004B1C00">
            <w:pPr>
              <w:spacing w:line="5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貯蔵又</w:t>
            </w:r>
            <w:r>
              <w:rPr>
                <w:rFonts w:hint="eastAsia"/>
                <w:noProof/>
              </w:rPr>
              <w:t>は取扱いの場所</w:t>
            </w:r>
          </w:p>
        </w:tc>
        <w:tc>
          <w:tcPr>
            <w:tcW w:w="1050" w:type="dxa"/>
            <w:vAlign w:val="center"/>
          </w:tcPr>
          <w:p w:rsidR="004B1C00" w:rsidRDefault="004B1C0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5" w:type="dxa"/>
            <w:gridSpan w:val="4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vMerge/>
            <w:vAlign w:val="center"/>
          </w:tcPr>
          <w:p w:rsidR="004B1C00" w:rsidRDefault="004B1C00">
            <w:pPr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:rsidR="004B1C00" w:rsidRDefault="004B1C0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4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:rsidR="004B1C00" w:rsidRDefault="00451053">
            <w:pPr>
              <w:spacing w:line="5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種類</w:t>
            </w:r>
            <w:r w:rsidR="004B1C00">
              <w:rPr>
                <w:rFonts w:hint="eastAsia"/>
                <w:noProof/>
                <w:spacing w:val="41"/>
              </w:rPr>
              <w:t>、品名及</w:t>
            </w:r>
            <w:r w:rsidR="004B1C00">
              <w:rPr>
                <w:rFonts w:hint="eastAsia"/>
                <w:noProof/>
              </w:rPr>
              <w:t>び最大数量</w:t>
            </w:r>
          </w:p>
        </w:tc>
        <w:tc>
          <w:tcPr>
            <w:tcW w:w="1050" w:type="dxa"/>
            <w:vAlign w:val="center"/>
          </w:tcPr>
          <w:p w:rsidR="004B1C00" w:rsidRDefault="0045105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925" w:type="dxa"/>
            <w:gridSpan w:val="2"/>
            <w:vAlign w:val="center"/>
          </w:tcPr>
          <w:p w:rsidR="004B1C00" w:rsidRDefault="004B1C00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20" w:type="dxa"/>
            <w:vAlign w:val="center"/>
          </w:tcPr>
          <w:p w:rsidR="004B1C00" w:rsidRDefault="004B1C00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20" w:type="dxa"/>
            <w:vAlign w:val="center"/>
          </w:tcPr>
          <w:p w:rsidR="004B1C00" w:rsidRDefault="004B1C00">
            <w:pPr>
              <w:jc w:val="distribute"/>
            </w:pPr>
            <w:r>
              <w:rPr>
                <w:rFonts w:hint="eastAsia"/>
                <w:spacing w:val="105"/>
              </w:rPr>
              <w:t>一日最</w:t>
            </w:r>
            <w:r>
              <w:rPr>
                <w:rFonts w:hint="eastAsia"/>
              </w:rPr>
              <w:t>大取扱数量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4B1C00" w:rsidRDefault="004B1C00">
            <w:pPr>
              <w:jc w:val="right"/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5" w:type="dxa"/>
            <w:gridSpan w:val="2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vAlign w:val="center"/>
          </w:tcPr>
          <w:p w:rsidR="004B1C00" w:rsidRDefault="004B1C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貯蔵又は取</w:t>
            </w:r>
            <w:r>
              <w:rPr>
                <w:rFonts w:hint="eastAsia"/>
                <w:noProof/>
              </w:rPr>
              <w:t>扱方法の概要</w:t>
            </w:r>
          </w:p>
        </w:tc>
        <w:tc>
          <w:tcPr>
            <w:tcW w:w="6615" w:type="dxa"/>
            <w:gridSpan w:val="5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vAlign w:val="center"/>
          </w:tcPr>
          <w:p w:rsidR="004B1C00" w:rsidRDefault="004B1C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貯蔵又は取扱</w:t>
            </w:r>
            <w:r>
              <w:rPr>
                <w:rFonts w:hint="eastAsia"/>
                <w:noProof/>
              </w:rPr>
              <w:t>場</w:t>
            </w:r>
            <w:r>
              <w:rPr>
                <w:rFonts w:hint="eastAsia"/>
                <w:noProof/>
                <w:spacing w:val="17"/>
              </w:rPr>
              <w:t>所の位置、構</w:t>
            </w:r>
            <w:r>
              <w:rPr>
                <w:rFonts w:hint="eastAsia"/>
                <w:noProof/>
              </w:rPr>
              <w:t>造及び設備の概要</w:t>
            </w:r>
          </w:p>
        </w:tc>
        <w:tc>
          <w:tcPr>
            <w:tcW w:w="6615" w:type="dxa"/>
            <w:gridSpan w:val="5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vAlign w:val="center"/>
          </w:tcPr>
          <w:p w:rsidR="004B1C00" w:rsidRDefault="004B1C00">
            <w:pPr>
              <w:ind w:left="-10" w:right="-10"/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6615" w:type="dxa"/>
            <w:gridSpan w:val="5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890" w:type="dxa"/>
            <w:vAlign w:val="center"/>
          </w:tcPr>
          <w:p w:rsidR="004B1C00" w:rsidRDefault="004B1C00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15" w:type="dxa"/>
            <w:gridSpan w:val="5"/>
            <w:vAlign w:val="center"/>
          </w:tcPr>
          <w:p w:rsidR="004B1C00" w:rsidRDefault="004B1C00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vAlign w:val="center"/>
          </w:tcPr>
          <w:p w:rsidR="004B1C00" w:rsidRDefault="004B1C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廃止理由</w:t>
            </w:r>
          </w:p>
        </w:tc>
        <w:tc>
          <w:tcPr>
            <w:tcW w:w="6615" w:type="dxa"/>
            <w:gridSpan w:val="5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252" w:type="dxa"/>
            <w:gridSpan w:val="3"/>
            <w:vAlign w:val="center"/>
          </w:tcPr>
          <w:p w:rsidR="004B1C00" w:rsidRDefault="004B1C00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4B1C00" w:rsidRDefault="004B1C00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B1C00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4252" w:type="dxa"/>
            <w:gridSpan w:val="3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4B1C00" w:rsidRDefault="004B1C00"/>
    <w:p w:rsidR="004B1C00" w:rsidRDefault="004B1C00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E675F4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4B1C00" w:rsidRDefault="004B1C0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4B1C00" w:rsidRDefault="004B1C0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4B1C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59B" w:rsidRDefault="00C2559B" w:rsidP="00AB35F9">
      <w:r>
        <w:separator/>
      </w:r>
    </w:p>
  </w:endnote>
  <w:endnote w:type="continuationSeparator" w:id="0">
    <w:p w:rsidR="00C2559B" w:rsidRDefault="00C2559B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59B" w:rsidRDefault="00C2559B" w:rsidP="00AB35F9">
      <w:r>
        <w:separator/>
      </w:r>
    </w:p>
  </w:footnote>
  <w:footnote w:type="continuationSeparator" w:id="0">
    <w:p w:rsidR="00C2559B" w:rsidRDefault="00C2559B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00"/>
    <w:rsid w:val="002814D3"/>
    <w:rsid w:val="00451053"/>
    <w:rsid w:val="004B1C00"/>
    <w:rsid w:val="00561A5A"/>
    <w:rsid w:val="006A6639"/>
    <w:rsid w:val="00761686"/>
    <w:rsid w:val="008A4790"/>
    <w:rsid w:val="009C199B"/>
    <w:rsid w:val="00AB35F9"/>
    <w:rsid w:val="00B63372"/>
    <w:rsid w:val="00C2559B"/>
    <w:rsid w:val="00C72E51"/>
    <w:rsid w:val="00CC1A2E"/>
    <w:rsid w:val="00D3168E"/>
    <w:rsid w:val="00D85BD3"/>
    <w:rsid w:val="00E40E48"/>
    <w:rsid w:val="00E675F4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94A4D9-F893-420D-8BF0-894FC46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cp:lastPrinted>2006-02-25T08:17:00Z</cp:lastPrinted>
  <dcterms:created xsi:type="dcterms:W3CDTF">2023-02-10T05:28:00Z</dcterms:created>
  <dcterms:modified xsi:type="dcterms:W3CDTF">2023-02-10T05:28:00Z</dcterms:modified>
</cp:coreProperties>
</file>