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84" w:rsidRDefault="00F51684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 w:rsidR="00A407A2">
        <w:rPr>
          <w:rFonts w:hint="eastAsia"/>
        </w:rPr>
        <w:t>第</w:t>
      </w:r>
      <w:r w:rsidR="00A407A2">
        <w:t>19</w:t>
      </w:r>
      <w:r w:rsidR="00A407A2">
        <w:rPr>
          <w:rFonts w:hint="eastAsia"/>
        </w:rPr>
        <w:t>条関係</w:t>
      </w:r>
      <w:r>
        <w:t>)</w:t>
      </w:r>
    </w:p>
    <w:p w:rsidR="00F51684" w:rsidRDefault="00F51684">
      <w:pPr>
        <w:jc w:val="center"/>
      </w:pPr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</w:p>
    <w:p w:rsidR="00F51684" w:rsidRDefault="00F51684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2"/>
        <w:gridCol w:w="4253"/>
      </w:tblGrid>
      <w:tr w:rsidR="00F51684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8505" w:type="dxa"/>
            <w:gridSpan w:val="3"/>
            <w:vAlign w:val="center"/>
          </w:tcPr>
          <w:p w:rsidR="00F51684" w:rsidRDefault="00F51684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F51684" w:rsidRDefault="00F51684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　　殿</w:t>
            </w:r>
          </w:p>
          <w:p w:rsidR="00F51684" w:rsidRDefault="00F51684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F51684" w:rsidRDefault="00F51684">
            <w:pPr>
              <w:spacing w:line="3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F51684" w:rsidRDefault="00F51684">
            <w:pPr>
              <w:spacing w:line="260" w:lineRule="exact"/>
              <w:jc w:val="right"/>
              <w:textAlignment w:val="center"/>
            </w:pPr>
            <w:r>
              <w:t>(</w:t>
            </w:r>
            <w:r w:rsidR="00BF258D"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51684" w:rsidRDefault="00F51684" w:rsidP="00C804F4">
            <w:pPr>
              <w:spacing w:after="120" w:line="26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C804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5168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80" w:type="dxa"/>
            <w:vAlign w:val="center"/>
          </w:tcPr>
          <w:p w:rsidR="00F51684" w:rsidRDefault="00F51684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工事予定日時</w:t>
            </w:r>
          </w:p>
        </w:tc>
        <w:tc>
          <w:tcPr>
            <w:tcW w:w="6825" w:type="dxa"/>
            <w:gridSpan w:val="2"/>
            <w:vAlign w:val="center"/>
          </w:tcPr>
          <w:p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F5168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80" w:type="dxa"/>
            <w:vAlign w:val="center"/>
          </w:tcPr>
          <w:p w:rsidR="00F51684" w:rsidRDefault="00F51684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路線及び箇所</w:t>
            </w:r>
          </w:p>
        </w:tc>
        <w:tc>
          <w:tcPr>
            <w:tcW w:w="6825" w:type="dxa"/>
            <w:gridSpan w:val="2"/>
            <w:vAlign w:val="center"/>
          </w:tcPr>
          <w:p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5168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680" w:type="dxa"/>
            <w:vAlign w:val="center"/>
          </w:tcPr>
          <w:p w:rsidR="00F51684" w:rsidRDefault="00F51684">
            <w:pPr>
              <w:spacing w:line="32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工事内容</w:t>
            </w:r>
          </w:p>
        </w:tc>
        <w:tc>
          <w:tcPr>
            <w:tcW w:w="6825" w:type="dxa"/>
            <w:gridSpan w:val="2"/>
            <w:vAlign w:val="center"/>
          </w:tcPr>
          <w:p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5168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80" w:type="dxa"/>
            <w:vAlign w:val="center"/>
          </w:tcPr>
          <w:p w:rsidR="00F51684" w:rsidRDefault="00F51684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5168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52" w:type="dxa"/>
            <w:gridSpan w:val="2"/>
            <w:vAlign w:val="center"/>
          </w:tcPr>
          <w:p w:rsidR="00F51684" w:rsidRDefault="00F51684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※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1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vAlign w:val="center"/>
          </w:tcPr>
          <w:p w:rsidR="00F51684" w:rsidRDefault="00F51684">
            <w:pPr>
              <w:spacing w:line="32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F51684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4252" w:type="dxa"/>
            <w:gridSpan w:val="2"/>
            <w:vAlign w:val="center"/>
          </w:tcPr>
          <w:p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F51684" w:rsidRDefault="00F51684">
            <w:pPr>
              <w:spacing w:line="32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51684" w:rsidRDefault="00F5168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6A2F3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51684" w:rsidRDefault="00F5168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51684" w:rsidRDefault="00F5168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F51684" w:rsidRDefault="00F51684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F516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B51" w:rsidRDefault="00240B51" w:rsidP="00AB35F9">
      <w:r>
        <w:separator/>
      </w:r>
    </w:p>
  </w:endnote>
  <w:endnote w:type="continuationSeparator" w:id="0">
    <w:p w:rsidR="00240B51" w:rsidRDefault="00240B51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B51" w:rsidRDefault="00240B51" w:rsidP="00AB35F9">
      <w:r>
        <w:separator/>
      </w:r>
    </w:p>
  </w:footnote>
  <w:footnote w:type="continuationSeparator" w:id="0">
    <w:p w:rsidR="00240B51" w:rsidRDefault="00240B51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84"/>
    <w:rsid w:val="000D22D6"/>
    <w:rsid w:val="0018757D"/>
    <w:rsid w:val="00240B51"/>
    <w:rsid w:val="00261E93"/>
    <w:rsid w:val="0041189C"/>
    <w:rsid w:val="00526A87"/>
    <w:rsid w:val="006A06D0"/>
    <w:rsid w:val="006A2F3C"/>
    <w:rsid w:val="00991D01"/>
    <w:rsid w:val="009A19EB"/>
    <w:rsid w:val="00A407A2"/>
    <w:rsid w:val="00AB35F9"/>
    <w:rsid w:val="00BD3289"/>
    <w:rsid w:val="00BF258D"/>
    <w:rsid w:val="00C804F4"/>
    <w:rsid w:val="00CF2FCD"/>
    <w:rsid w:val="00E201E6"/>
    <w:rsid w:val="00F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D42D0-60E9-48D0-AAFA-887BD6E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cp:lastPrinted>2006-02-25T08:16:00Z</cp:lastPrinted>
  <dcterms:created xsi:type="dcterms:W3CDTF">2023-02-10T05:26:00Z</dcterms:created>
  <dcterms:modified xsi:type="dcterms:W3CDTF">2023-02-10T05:26:00Z</dcterms:modified>
</cp:coreProperties>
</file>