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A8F" w:rsidRDefault="007F7A8F"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 w:rsidR="001F63C4">
        <w:rPr>
          <w:rFonts w:hint="eastAsia"/>
        </w:rPr>
        <w:t>第</w:t>
      </w:r>
      <w:r w:rsidR="001F63C4">
        <w:t>19</w:t>
      </w:r>
      <w:r w:rsidR="001F63C4">
        <w:rPr>
          <w:rFonts w:hint="eastAsia"/>
        </w:rPr>
        <w:t>条関係</w:t>
      </w:r>
      <w:r>
        <w:t>)</w:t>
      </w:r>
    </w:p>
    <w:p w:rsidR="007F7A8F" w:rsidRDefault="007F7A8F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420"/>
        <w:gridCol w:w="4515"/>
      </w:tblGrid>
      <w:tr w:rsidR="007F7A8F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3570" w:type="dxa"/>
            <w:vAlign w:val="center"/>
          </w:tcPr>
          <w:p w:rsidR="007F7A8F" w:rsidRDefault="007F7A8F">
            <w:pPr>
              <w:jc w:val="right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水道</w:t>
            </w:r>
          </w:p>
        </w:tc>
        <w:tc>
          <w:tcPr>
            <w:tcW w:w="420" w:type="dxa"/>
            <w:vAlign w:val="center"/>
          </w:tcPr>
          <w:p w:rsidR="007F7A8F" w:rsidRDefault="007F7A8F">
            <w:pPr>
              <w:jc w:val="center"/>
            </w:pPr>
            <w:r>
              <w:rPr>
                <w:rFonts w:hint="eastAsia"/>
              </w:rPr>
              <w:t>断</w:t>
            </w:r>
          </w:p>
          <w:p w:rsidR="007F7A8F" w:rsidRDefault="007F7A8F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4515" w:type="dxa"/>
            <w:vAlign w:val="center"/>
          </w:tcPr>
          <w:p w:rsidR="007F7A8F" w:rsidRDefault="007F7A8F">
            <w:pPr>
              <w:ind w:left="105"/>
            </w:pPr>
            <w:r>
              <w:rPr>
                <w:rFonts w:hint="eastAsia"/>
                <w:spacing w:val="105"/>
              </w:rPr>
              <w:t>水届出</w:t>
            </w:r>
            <w:r>
              <w:rPr>
                <w:rFonts w:hint="eastAsia"/>
              </w:rPr>
              <w:t>書</w:t>
            </w:r>
          </w:p>
        </w:tc>
      </w:tr>
    </w:tbl>
    <w:p w:rsidR="007F7A8F" w:rsidRDefault="007F7A8F"/>
    <w:p w:rsidR="007F7A8F" w:rsidRDefault="007F7A8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650"/>
        <w:gridCol w:w="1155"/>
        <w:gridCol w:w="5355"/>
      </w:tblGrid>
      <w:tr w:rsidR="007F7A8F">
        <w:tblPrEx>
          <w:tblCellMar>
            <w:top w:w="0" w:type="dxa"/>
            <w:bottom w:w="0" w:type="dxa"/>
          </w:tblCellMar>
        </w:tblPrEx>
        <w:trPr>
          <w:trHeight w:val="1461"/>
        </w:trPr>
        <w:tc>
          <w:tcPr>
            <w:tcW w:w="8475" w:type="dxa"/>
            <w:gridSpan w:val="4"/>
            <w:vAlign w:val="center"/>
          </w:tcPr>
          <w:p w:rsidR="007F7A8F" w:rsidRDefault="007F7A8F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</w:t>
            </w:r>
          </w:p>
          <w:p w:rsidR="007F7A8F" w:rsidRDefault="007F7A8F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　　　　　　　殿</w:t>
            </w:r>
          </w:p>
          <w:p w:rsidR="007F7A8F" w:rsidRDefault="007F7A8F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7F7A8F" w:rsidRDefault="007F7A8F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7F7A8F" w:rsidRDefault="007F7A8F">
            <w:pPr>
              <w:spacing w:before="120" w:after="120" w:line="260" w:lineRule="exact"/>
              <w:jc w:val="right"/>
              <w:textAlignment w:val="center"/>
            </w:pPr>
            <w:r>
              <w:t>(</w:t>
            </w:r>
            <w:r w:rsidR="0094618E">
              <w:rPr>
                <w:rFonts w:hint="eastAsia"/>
              </w:rPr>
              <w:t xml:space="preserve">電話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7F7A8F" w:rsidRDefault="007F7A8F" w:rsidP="006457DC">
            <w:pPr>
              <w:spacing w:after="120" w:line="26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6457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7F7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315" w:type="dxa"/>
            <w:tcBorders>
              <w:right w:val="nil"/>
            </w:tcBorders>
            <w:vAlign w:val="center"/>
          </w:tcPr>
          <w:p w:rsidR="007F7A8F" w:rsidRDefault="007F7A8F">
            <w:pPr>
              <w:spacing w:line="40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断</w:t>
            </w:r>
          </w:p>
          <w:p w:rsidR="007F7A8F" w:rsidRDefault="007F7A8F">
            <w:pPr>
              <w:spacing w:line="40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減</w:t>
            </w:r>
          </w:p>
        </w:tc>
        <w:tc>
          <w:tcPr>
            <w:tcW w:w="1650" w:type="dxa"/>
            <w:tcBorders>
              <w:left w:val="nil"/>
            </w:tcBorders>
            <w:vAlign w:val="center"/>
          </w:tcPr>
          <w:p w:rsidR="007F7A8F" w:rsidRDefault="007F7A8F">
            <w:pPr>
              <w:spacing w:line="320" w:lineRule="exact"/>
              <w:ind w:right="100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水予定日時</w:t>
            </w:r>
          </w:p>
        </w:tc>
        <w:tc>
          <w:tcPr>
            <w:tcW w:w="6510" w:type="dxa"/>
            <w:gridSpan w:val="2"/>
            <w:vAlign w:val="center"/>
          </w:tcPr>
          <w:p w:rsidR="007F7A8F" w:rsidRDefault="0094618E">
            <w:pPr>
              <w:spacing w:line="320" w:lineRule="exact"/>
              <w:ind w:left="100" w:right="100"/>
              <w:textAlignment w:val="center"/>
              <w:rPr>
                <w:noProof/>
              </w:rPr>
            </w:pPr>
            <w:r w:rsidRPr="0094618E">
              <w:rPr>
                <w:rFonts w:hint="eastAsia"/>
                <w:noProof/>
              </w:rPr>
              <w:t>自　　年　　月　　日～至　　年　　月　　日</w:t>
            </w:r>
          </w:p>
        </w:tc>
      </w:tr>
      <w:tr w:rsidR="007F7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315" w:type="dxa"/>
            <w:tcBorders>
              <w:right w:val="nil"/>
            </w:tcBorders>
            <w:vAlign w:val="center"/>
          </w:tcPr>
          <w:p w:rsidR="007F7A8F" w:rsidRDefault="007F7A8F">
            <w:pPr>
              <w:spacing w:line="40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断</w:t>
            </w:r>
          </w:p>
          <w:p w:rsidR="007F7A8F" w:rsidRDefault="007F7A8F">
            <w:pPr>
              <w:spacing w:line="40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減</w:t>
            </w:r>
          </w:p>
        </w:tc>
        <w:tc>
          <w:tcPr>
            <w:tcW w:w="1650" w:type="dxa"/>
            <w:tcBorders>
              <w:left w:val="nil"/>
            </w:tcBorders>
            <w:vAlign w:val="center"/>
          </w:tcPr>
          <w:p w:rsidR="007F7A8F" w:rsidRDefault="007F7A8F">
            <w:pPr>
              <w:spacing w:line="320" w:lineRule="exact"/>
              <w:ind w:right="100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水区域</w:t>
            </w:r>
          </w:p>
        </w:tc>
        <w:tc>
          <w:tcPr>
            <w:tcW w:w="6510" w:type="dxa"/>
            <w:gridSpan w:val="2"/>
          </w:tcPr>
          <w:p w:rsidR="007F7A8F" w:rsidRDefault="007F7A8F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F7A8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65" w:type="dxa"/>
            <w:gridSpan w:val="2"/>
            <w:vAlign w:val="center"/>
          </w:tcPr>
          <w:p w:rsidR="007F7A8F" w:rsidRDefault="007F7A8F">
            <w:pPr>
              <w:spacing w:line="32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工事場所</w:t>
            </w:r>
          </w:p>
        </w:tc>
        <w:tc>
          <w:tcPr>
            <w:tcW w:w="6510" w:type="dxa"/>
            <w:gridSpan w:val="2"/>
          </w:tcPr>
          <w:p w:rsidR="007F7A8F" w:rsidRDefault="007F7A8F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F7A8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65" w:type="dxa"/>
            <w:gridSpan w:val="2"/>
            <w:vAlign w:val="center"/>
          </w:tcPr>
          <w:p w:rsidR="007F7A8F" w:rsidRDefault="007F7A8F">
            <w:pPr>
              <w:spacing w:line="32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理由</w:t>
            </w:r>
          </w:p>
        </w:tc>
        <w:tc>
          <w:tcPr>
            <w:tcW w:w="6510" w:type="dxa"/>
            <w:gridSpan w:val="2"/>
          </w:tcPr>
          <w:p w:rsidR="007F7A8F" w:rsidRDefault="007F7A8F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F7A8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65" w:type="dxa"/>
            <w:gridSpan w:val="2"/>
            <w:vAlign w:val="center"/>
          </w:tcPr>
          <w:p w:rsidR="007F7A8F" w:rsidRDefault="007F7A8F">
            <w:pPr>
              <w:spacing w:line="32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78"/>
              </w:rPr>
              <w:t>現場責任</w:t>
            </w:r>
            <w:r>
              <w:rPr>
                <w:rFonts w:hint="eastAsia"/>
                <w:noProof/>
              </w:rPr>
              <w:t>者氏名</w:t>
            </w:r>
          </w:p>
        </w:tc>
        <w:tc>
          <w:tcPr>
            <w:tcW w:w="6510" w:type="dxa"/>
            <w:gridSpan w:val="2"/>
          </w:tcPr>
          <w:p w:rsidR="007F7A8F" w:rsidRDefault="007F7A8F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F7A8F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3120" w:type="dxa"/>
            <w:gridSpan w:val="3"/>
            <w:tcBorders>
              <w:top w:val="nil"/>
              <w:bottom w:val="nil"/>
            </w:tcBorders>
            <w:vAlign w:val="center"/>
          </w:tcPr>
          <w:p w:rsidR="007F7A8F" w:rsidRDefault="007F7A8F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355" w:type="dxa"/>
            <w:tcBorders>
              <w:top w:val="nil"/>
              <w:bottom w:val="nil"/>
            </w:tcBorders>
            <w:vAlign w:val="center"/>
          </w:tcPr>
          <w:p w:rsidR="007F7A8F" w:rsidRDefault="007F7A8F">
            <w:pPr>
              <w:jc w:val="center"/>
            </w:pPr>
            <w:r>
              <w:rPr>
                <w:rFonts w:hint="eastAsia"/>
                <w:spacing w:val="315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F7A8F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3120" w:type="dxa"/>
            <w:gridSpan w:val="3"/>
            <w:vAlign w:val="center"/>
          </w:tcPr>
          <w:p w:rsidR="007F7A8F" w:rsidRDefault="007F7A8F">
            <w:pPr>
              <w:jc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 xml:space="preserve">　</w:t>
            </w:r>
          </w:p>
        </w:tc>
        <w:tc>
          <w:tcPr>
            <w:tcW w:w="5355" w:type="dxa"/>
            <w:vAlign w:val="center"/>
          </w:tcPr>
          <w:p w:rsidR="007F7A8F" w:rsidRDefault="007F7A8F">
            <w:pPr>
              <w:jc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 xml:space="preserve">　</w:t>
            </w:r>
          </w:p>
        </w:tc>
      </w:tr>
    </w:tbl>
    <w:p w:rsidR="007F7A8F" w:rsidRDefault="007F7A8F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CA08D8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7F7A8F" w:rsidRDefault="007F7A8F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法人又は組合にあっては、その名称、代表者氏名、主たる事務所の所在地を記入すること。</w:t>
      </w:r>
    </w:p>
    <w:p w:rsidR="007F7A8F" w:rsidRDefault="007F7A8F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7F7A8F" w:rsidRDefault="007F7A8F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</w:t>
      </w:r>
      <w:r w:rsidR="0094618E" w:rsidRPr="0094618E">
        <w:rPr>
          <w:rFonts w:hint="eastAsia"/>
        </w:rPr>
        <w:t>断水</w:t>
      </w:r>
      <w:r>
        <w:rPr>
          <w:rFonts w:hint="eastAsia"/>
        </w:rPr>
        <w:t>・減水区域の略図を添付すること。</w:t>
      </w:r>
    </w:p>
    <w:sectPr w:rsidR="007F7A8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A8A" w:rsidRDefault="00F60A8A" w:rsidP="00AB35F9">
      <w:r>
        <w:separator/>
      </w:r>
    </w:p>
  </w:endnote>
  <w:endnote w:type="continuationSeparator" w:id="0">
    <w:p w:rsidR="00F60A8A" w:rsidRDefault="00F60A8A" w:rsidP="00AB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A8A" w:rsidRDefault="00F60A8A" w:rsidP="00AB35F9">
      <w:r>
        <w:separator/>
      </w:r>
    </w:p>
  </w:footnote>
  <w:footnote w:type="continuationSeparator" w:id="0">
    <w:p w:rsidR="00F60A8A" w:rsidRDefault="00F60A8A" w:rsidP="00AB3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8F"/>
    <w:rsid w:val="000B1D5B"/>
    <w:rsid w:val="00172C4B"/>
    <w:rsid w:val="001F63C4"/>
    <w:rsid w:val="002C6A85"/>
    <w:rsid w:val="002E0F15"/>
    <w:rsid w:val="0053692E"/>
    <w:rsid w:val="006457DC"/>
    <w:rsid w:val="006E6D9F"/>
    <w:rsid w:val="007F7A8F"/>
    <w:rsid w:val="008E73C9"/>
    <w:rsid w:val="0094618E"/>
    <w:rsid w:val="009D5C8B"/>
    <w:rsid w:val="00A35E2B"/>
    <w:rsid w:val="00AB35F9"/>
    <w:rsid w:val="00CA08D8"/>
    <w:rsid w:val="00F60A8A"/>
    <w:rsid w:val="00FA1678"/>
    <w:rsid w:val="00F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780919-EBD5-49EC-B2E2-32EA2FAA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朝生 祐也</dc:creator>
  <cp:keywords/>
  <dc:description/>
  <cp:lastModifiedBy>朝生 祐也</cp:lastModifiedBy>
  <cp:revision>2</cp:revision>
  <cp:lastPrinted>2006-02-25T08:15:00Z</cp:lastPrinted>
  <dcterms:created xsi:type="dcterms:W3CDTF">2023-02-10T05:19:00Z</dcterms:created>
  <dcterms:modified xsi:type="dcterms:W3CDTF">2023-02-10T05:19:00Z</dcterms:modified>
</cp:coreProperties>
</file>