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9C" w:rsidRDefault="00DD719C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 w:rsidR="00C105A6">
        <w:rPr>
          <w:rFonts w:hint="eastAsia"/>
        </w:rPr>
        <w:t>第</w:t>
      </w:r>
      <w:r w:rsidR="00C105A6">
        <w:t>18</w:t>
      </w:r>
      <w:r w:rsidR="00C105A6">
        <w:rPr>
          <w:rFonts w:hint="eastAsia"/>
        </w:rPr>
        <w:t>条関係</w:t>
      </w:r>
      <w:r>
        <w:t>)</w:t>
      </w:r>
    </w:p>
    <w:p w:rsidR="00DD719C" w:rsidRDefault="00DD719C">
      <w:pPr>
        <w:spacing w:after="120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840"/>
        <w:gridCol w:w="1522"/>
        <w:gridCol w:w="788"/>
        <w:gridCol w:w="210"/>
        <w:gridCol w:w="1050"/>
        <w:gridCol w:w="2205"/>
      </w:tblGrid>
      <w:tr w:rsidR="00DD719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05" w:type="dxa"/>
            <w:gridSpan w:val="10"/>
            <w:vAlign w:val="center"/>
          </w:tcPr>
          <w:p w:rsidR="00DD719C" w:rsidRDefault="00DD719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D719C" w:rsidRDefault="00DD719C">
            <w:r>
              <w:rPr>
                <w:rFonts w:hint="eastAsia"/>
              </w:rPr>
              <w:t xml:space="preserve">　　　　　　　　殿</w:t>
            </w:r>
          </w:p>
          <w:p w:rsidR="00DD719C" w:rsidRDefault="00DD719C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DD719C" w:rsidRDefault="00DD719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D719C" w:rsidRDefault="00DD719C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226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DD719C" w:rsidRDefault="00DD719C" w:rsidP="00B529C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B52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DD719C" w:rsidRDefault="00DD719C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DD719C" w:rsidRDefault="00DD719C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gridSpan w:val="2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7"/>
            <w:vAlign w:val="center"/>
          </w:tcPr>
          <w:p w:rsidR="00DD719C" w:rsidRDefault="00C105A6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DD719C" w:rsidRDefault="00DD719C"/>
        </w:tc>
        <w:tc>
          <w:tcPr>
            <w:tcW w:w="840" w:type="dxa"/>
            <w:gridSpan w:val="2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80" w:type="dxa"/>
            <w:gridSpan w:val="5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05" w:type="dxa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DD719C" w:rsidRDefault="00DD719C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3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615" w:type="dxa"/>
            <w:gridSpan w:val="6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  <w:vAlign w:val="center"/>
          </w:tcPr>
          <w:p w:rsidR="00DD719C" w:rsidRDefault="00DD719C"/>
        </w:tc>
        <w:tc>
          <w:tcPr>
            <w:tcW w:w="1260" w:type="dxa"/>
            <w:gridSpan w:val="3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150" w:type="dxa"/>
            <w:gridSpan w:val="3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05" w:type="dxa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30" w:type="dxa"/>
            <w:vMerge/>
            <w:vAlign w:val="center"/>
          </w:tcPr>
          <w:p w:rsidR="00DD719C" w:rsidRDefault="00DD719C"/>
        </w:tc>
        <w:tc>
          <w:tcPr>
            <w:tcW w:w="420" w:type="dxa"/>
            <w:textDirection w:val="tbRlV"/>
            <w:vAlign w:val="center"/>
          </w:tcPr>
          <w:p w:rsidR="00DD719C" w:rsidRDefault="00DD719C">
            <w:pPr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55" w:type="dxa"/>
            <w:gridSpan w:val="8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4"/>
            <w:vMerge w:val="restart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vAlign w:val="center"/>
          </w:tcPr>
          <w:p w:rsidR="00DD719C" w:rsidRDefault="00C105A6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4"/>
            <w:vMerge/>
            <w:vAlign w:val="center"/>
          </w:tcPr>
          <w:p w:rsidR="00DD719C" w:rsidRDefault="00DD719C"/>
        </w:tc>
        <w:tc>
          <w:tcPr>
            <w:tcW w:w="840" w:type="dxa"/>
            <w:vAlign w:val="center"/>
          </w:tcPr>
          <w:p w:rsidR="00DD719C" w:rsidRDefault="00DD71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5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52" w:type="dxa"/>
            <w:gridSpan w:val="6"/>
            <w:vAlign w:val="center"/>
          </w:tcPr>
          <w:p w:rsidR="00DD719C" w:rsidRDefault="00DD71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DD719C" w:rsidRDefault="00DD71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719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52" w:type="dxa"/>
            <w:gridSpan w:val="6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DD719C" w:rsidRDefault="00DD719C">
            <w:r>
              <w:rPr>
                <w:rFonts w:hint="eastAsia"/>
              </w:rPr>
              <w:t xml:space="preserve">　</w:t>
            </w:r>
          </w:p>
        </w:tc>
      </w:tr>
    </w:tbl>
    <w:p w:rsidR="00DD719C" w:rsidRDefault="00DD719C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586C8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DD71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07" w:rsidRDefault="00906107" w:rsidP="00AB35F9">
      <w:r>
        <w:separator/>
      </w:r>
    </w:p>
  </w:endnote>
  <w:endnote w:type="continuationSeparator" w:id="0">
    <w:p w:rsidR="00906107" w:rsidRDefault="00906107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07" w:rsidRDefault="00906107" w:rsidP="00AB35F9">
      <w:r>
        <w:separator/>
      </w:r>
    </w:p>
  </w:footnote>
  <w:footnote w:type="continuationSeparator" w:id="0">
    <w:p w:rsidR="00906107" w:rsidRDefault="00906107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9C"/>
    <w:rsid w:val="001C0EAD"/>
    <w:rsid w:val="002269BA"/>
    <w:rsid w:val="00442AC9"/>
    <w:rsid w:val="00586C8F"/>
    <w:rsid w:val="006E2906"/>
    <w:rsid w:val="00720478"/>
    <w:rsid w:val="008909BE"/>
    <w:rsid w:val="00906107"/>
    <w:rsid w:val="00AB35F9"/>
    <w:rsid w:val="00B35B5F"/>
    <w:rsid w:val="00B529CB"/>
    <w:rsid w:val="00B84E00"/>
    <w:rsid w:val="00C105A6"/>
    <w:rsid w:val="00C67536"/>
    <w:rsid w:val="00C83369"/>
    <w:rsid w:val="00D36AE6"/>
    <w:rsid w:val="00DD719C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8F9D02-CE8E-49DD-AFC0-1D85844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2023-02-10T05:06:00Z</dcterms:created>
  <dcterms:modified xsi:type="dcterms:W3CDTF">2023-02-10T05:06:00Z</dcterms:modified>
</cp:coreProperties>
</file>