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35" w:rsidRDefault="00202935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="00AD095A">
        <w:rPr>
          <w:rFonts w:hint="eastAsia"/>
        </w:rPr>
        <w:t>第</w:t>
      </w:r>
      <w:r w:rsidR="00AD095A">
        <w:t>18</w:t>
      </w:r>
      <w:r w:rsidR="00AD095A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20293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460" w:type="dxa"/>
            <w:vAlign w:val="center"/>
          </w:tcPr>
          <w:p w:rsidR="00202935" w:rsidRDefault="00202935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202935" w:rsidRDefault="00202935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202935" w:rsidRDefault="00202935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202935" w:rsidRDefault="00202935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45" w:type="dxa"/>
            <w:vAlign w:val="center"/>
          </w:tcPr>
          <w:p w:rsidR="00202935" w:rsidRDefault="00202935">
            <w:r>
              <w:rPr>
                <w:rFonts w:hint="eastAsia"/>
              </w:rPr>
              <w:t>設置届出書</w:t>
            </w:r>
          </w:p>
        </w:tc>
      </w:tr>
    </w:tbl>
    <w:p w:rsidR="00202935" w:rsidRDefault="00202935">
      <w:pPr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840"/>
        <w:gridCol w:w="840"/>
        <w:gridCol w:w="472"/>
        <w:gridCol w:w="578"/>
        <w:gridCol w:w="210"/>
        <w:gridCol w:w="262"/>
        <w:gridCol w:w="1418"/>
        <w:gridCol w:w="210"/>
        <w:gridCol w:w="1575"/>
      </w:tblGrid>
      <w:tr w:rsidR="00202935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8505" w:type="dxa"/>
            <w:gridSpan w:val="12"/>
            <w:vAlign w:val="center"/>
          </w:tcPr>
          <w:p w:rsidR="00202935" w:rsidRDefault="0020293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02935" w:rsidRDefault="00202935"/>
          <w:p w:rsidR="00202935" w:rsidRDefault="00202935">
            <w:r>
              <w:rPr>
                <w:rFonts w:hint="eastAsia"/>
              </w:rPr>
              <w:t xml:space="preserve">　　　　　　　　殿</w:t>
            </w:r>
          </w:p>
          <w:p w:rsidR="00202935" w:rsidRDefault="00202935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202935" w:rsidRDefault="0020293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02935" w:rsidRDefault="00202935">
            <w:pPr>
              <w:spacing w:after="120"/>
              <w:jc w:val="right"/>
            </w:pPr>
            <w:r>
              <w:t>(</w:t>
            </w:r>
            <w:r w:rsidR="00AD095A"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02935" w:rsidRDefault="00202935" w:rsidP="007013C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7013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202935" w:rsidRDefault="00202935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:rsidR="00202935" w:rsidRDefault="00202935">
            <w:pPr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0"/>
            <w:vAlign w:val="bottom"/>
          </w:tcPr>
          <w:p w:rsidR="00202935" w:rsidRDefault="00AD095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575" w:type="dxa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2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202935" w:rsidRDefault="0020293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202935" w:rsidRDefault="00202935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2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202935" w:rsidRDefault="00202935"/>
        </w:tc>
        <w:tc>
          <w:tcPr>
            <w:tcW w:w="1575" w:type="dxa"/>
            <w:vMerge/>
            <w:vAlign w:val="center"/>
          </w:tcPr>
          <w:p w:rsidR="00202935" w:rsidRDefault="00202935"/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  <w:textDirection w:val="tbRlV"/>
            <w:vAlign w:val="center"/>
          </w:tcPr>
          <w:p w:rsidR="00202935" w:rsidRDefault="00202935">
            <w:pPr>
              <w:ind w:left="113" w:right="113"/>
              <w:jc w:val="center"/>
            </w:pPr>
            <w:r>
              <w:rPr>
                <w:rFonts w:hint="eastAsia"/>
                <w:spacing w:val="17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gridSpan w:val="3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565" w:type="dxa"/>
            <w:gridSpan w:val="8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2100" w:type="dxa"/>
            <w:gridSpan w:val="3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  <w:spacing w:val="18"/>
              </w:rPr>
              <w:t>着工</w:t>
            </w:r>
            <w:r>
              <w:t>(</w:t>
            </w:r>
            <w:r>
              <w:rPr>
                <w:rFonts w:hint="eastAsia"/>
                <w:spacing w:val="18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36"/>
              </w:rPr>
              <w:t>)</w:t>
            </w:r>
            <w:r>
              <w:rPr>
                <w:rFonts w:hint="eastAsia"/>
                <w:spacing w:val="18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3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1260" w:type="dxa"/>
            <w:gridSpan w:val="2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9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1260" w:type="dxa"/>
            <w:gridSpan w:val="2"/>
            <w:vMerge w:val="restart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202" w:type="dxa"/>
            <w:gridSpan w:val="6"/>
            <w:vAlign w:val="center"/>
          </w:tcPr>
          <w:p w:rsidR="00202935" w:rsidRDefault="00202935">
            <w:pPr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03" w:type="dxa"/>
            <w:gridSpan w:val="3"/>
            <w:vAlign w:val="center"/>
          </w:tcPr>
          <w:p w:rsidR="00202935" w:rsidRDefault="00202935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1260" w:type="dxa"/>
            <w:gridSpan w:val="2"/>
            <w:vMerge/>
            <w:vAlign w:val="center"/>
          </w:tcPr>
          <w:p w:rsidR="00202935" w:rsidRDefault="00202935">
            <w:pPr>
              <w:jc w:val="distribute"/>
            </w:pPr>
          </w:p>
        </w:tc>
        <w:tc>
          <w:tcPr>
            <w:tcW w:w="3202" w:type="dxa"/>
            <w:gridSpan w:val="6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gridSpan w:val="3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202935" w:rsidRDefault="00202935"/>
        </w:tc>
        <w:tc>
          <w:tcPr>
            <w:tcW w:w="1260" w:type="dxa"/>
            <w:gridSpan w:val="2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5" w:type="dxa"/>
            <w:gridSpan w:val="9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9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3"/>
            <w:vMerge w:val="restart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8"/>
            <w:vAlign w:val="bottom"/>
          </w:tcPr>
          <w:p w:rsidR="00202935" w:rsidRDefault="00AD095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Merge/>
            <w:vAlign w:val="center"/>
          </w:tcPr>
          <w:p w:rsidR="00202935" w:rsidRDefault="00202935"/>
        </w:tc>
        <w:tc>
          <w:tcPr>
            <w:tcW w:w="840" w:type="dxa"/>
            <w:vAlign w:val="center"/>
          </w:tcPr>
          <w:p w:rsidR="00202935" w:rsidRDefault="002029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gridSpan w:val="8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2" w:type="dxa"/>
            <w:gridSpan w:val="6"/>
            <w:vAlign w:val="center"/>
          </w:tcPr>
          <w:p w:rsidR="00202935" w:rsidRDefault="002029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vAlign w:val="center"/>
          </w:tcPr>
          <w:p w:rsidR="00202935" w:rsidRDefault="002029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0293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52" w:type="dxa"/>
            <w:gridSpan w:val="6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vAlign w:val="center"/>
          </w:tcPr>
          <w:p w:rsidR="00202935" w:rsidRDefault="00202935">
            <w:r>
              <w:rPr>
                <w:rFonts w:hint="eastAsia"/>
              </w:rPr>
              <w:t xml:space="preserve">　</w:t>
            </w:r>
          </w:p>
        </w:tc>
      </w:tr>
    </w:tbl>
    <w:p w:rsidR="00202935" w:rsidRDefault="00202935">
      <w:pPr>
        <w:spacing w:before="60" w:line="220" w:lineRule="exact"/>
        <w:ind w:left="735" w:hanging="735"/>
        <w:textAlignment w:val="center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0B48A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2029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64" w:rsidRDefault="00D56B64" w:rsidP="00AB35F9">
      <w:r>
        <w:separator/>
      </w:r>
    </w:p>
  </w:endnote>
  <w:endnote w:type="continuationSeparator" w:id="0">
    <w:p w:rsidR="00D56B64" w:rsidRDefault="00D56B64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64" w:rsidRDefault="00D56B64" w:rsidP="00AB35F9">
      <w:r>
        <w:separator/>
      </w:r>
    </w:p>
  </w:footnote>
  <w:footnote w:type="continuationSeparator" w:id="0">
    <w:p w:rsidR="00D56B64" w:rsidRDefault="00D56B64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35"/>
    <w:rsid w:val="000B48A8"/>
    <w:rsid w:val="000E1C39"/>
    <w:rsid w:val="00115952"/>
    <w:rsid w:val="00202935"/>
    <w:rsid w:val="00576EE1"/>
    <w:rsid w:val="006D650A"/>
    <w:rsid w:val="007013C6"/>
    <w:rsid w:val="00823535"/>
    <w:rsid w:val="00871535"/>
    <w:rsid w:val="009D4BD1"/>
    <w:rsid w:val="00AB35F9"/>
    <w:rsid w:val="00AD095A"/>
    <w:rsid w:val="00B4387E"/>
    <w:rsid w:val="00D34EED"/>
    <w:rsid w:val="00D56B64"/>
    <w:rsid w:val="00E5439B"/>
    <w:rsid w:val="00E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4A9E0C-190B-4490-9613-561AB67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2023-02-10T05:03:00Z</dcterms:created>
  <dcterms:modified xsi:type="dcterms:W3CDTF">2023-02-10T05:03:00Z</dcterms:modified>
</cp:coreProperties>
</file>