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4" w:rsidRPr="00C76031" w:rsidRDefault="00B71F1C" w:rsidP="00E32274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40"/>
          <w:szCs w:val="40"/>
        </w:rPr>
        <w:t>現場代理人・主任（監理）技術者の選任</w:t>
      </w:r>
      <w:r w:rsidR="00E32274" w:rsidRPr="00C76031">
        <w:rPr>
          <w:rFonts w:ascii="HGSｺﾞｼｯｸE" w:eastAsia="HGSｺﾞｼｯｸE" w:hAnsi="HGSｺﾞｼｯｸE" w:hint="eastAsia"/>
          <w:sz w:val="40"/>
          <w:szCs w:val="40"/>
        </w:rPr>
        <w:t>届</w:t>
      </w:r>
    </w:p>
    <w:p w:rsidR="00E32274" w:rsidRPr="00663787" w:rsidRDefault="00E32274" w:rsidP="00E32274">
      <w:pPr>
        <w:jc w:val="center"/>
        <w:rPr>
          <w:sz w:val="36"/>
          <w:szCs w:val="36"/>
        </w:rPr>
      </w:pPr>
    </w:p>
    <w:p w:rsidR="00E32274" w:rsidRPr="00663787" w:rsidRDefault="00B71F1C" w:rsidP="00E322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76031">
        <w:rPr>
          <w:rFonts w:hint="eastAsia"/>
          <w:sz w:val="24"/>
        </w:rPr>
        <w:t xml:space="preserve">令和　　</w:t>
      </w:r>
      <w:r w:rsidR="00F233A4">
        <w:rPr>
          <w:rFonts w:hint="eastAsia"/>
          <w:sz w:val="24"/>
        </w:rPr>
        <w:t>年</w:t>
      </w:r>
      <w:r w:rsidR="00C76031">
        <w:rPr>
          <w:rFonts w:hint="eastAsia"/>
          <w:sz w:val="24"/>
        </w:rPr>
        <w:t xml:space="preserve">　　</w:t>
      </w:r>
      <w:r w:rsidR="00F233A4">
        <w:rPr>
          <w:rFonts w:hint="eastAsia"/>
          <w:sz w:val="24"/>
        </w:rPr>
        <w:t>月</w:t>
      </w:r>
      <w:r w:rsidR="00C76031">
        <w:rPr>
          <w:rFonts w:hint="eastAsia"/>
          <w:sz w:val="24"/>
        </w:rPr>
        <w:t xml:space="preserve">　　</w:t>
      </w:r>
      <w:r w:rsidR="00E32274" w:rsidRPr="00663787">
        <w:rPr>
          <w:rFonts w:hint="eastAsia"/>
          <w:sz w:val="24"/>
        </w:rPr>
        <w:t>日</w:t>
      </w: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C76031">
      <w:pPr>
        <w:ind w:firstLineChars="100" w:firstLine="240"/>
        <w:rPr>
          <w:sz w:val="24"/>
        </w:rPr>
      </w:pPr>
      <w:r w:rsidRPr="00663787">
        <w:rPr>
          <w:rFonts w:hint="eastAsia"/>
          <w:sz w:val="24"/>
        </w:rPr>
        <w:t>亘理地区行政事務組合</w:t>
      </w:r>
      <w:r w:rsidR="00C76031">
        <w:rPr>
          <w:rFonts w:hint="eastAsia"/>
          <w:sz w:val="24"/>
        </w:rPr>
        <w:t xml:space="preserve">　</w:t>
      </w:r>
      <w:r w:rsidRPr="00663787">
        <w:rPr>
          <w:rFonts w:hint="eastAsia"/>
          <w:sz w:val="24"/>
        </w:rPr>
        <w:t>管理者　殿</w:t>
      </w: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114A26" w:rsidRPr="00114A26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720"/>
          <w:kern w:val="0"/>
          <w:sz w:val="24"/>
          <w:szCs w:val="24"/>
          <w:fitText w:val="1920" w:id="2040802048"/>
        </w:rPr>
        <w:t>住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8"/>
        </w:rPr>
        <w:t>所</w:t>
      </w:r>
    </w:p>
    <w:p w:rsidR="00C76031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48"/>
          <w:kern w:val="0"/>
          <w:sz w:val="24"/>
          <w:szCs w:val="24"/>
          <w:fitText w:val="1920" w:id="2040802049"/>
        </w:rPr>
        <w:t>商号又は名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9"/>
        </w:rPr>
        <w:t>称</w:t>
      </w:r>
    </w:p>
    <w:p w:rsidR="00E32274" w:rsidRPr="009A229D" w:rsidRDefault="00C76031" w:rsidP="00C76031">
      <w:pPr>
        <w:ind w:leftChars="1600" w:left="3360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代表者役職・氏名　　　　　　　　　</w:t>
      </w:r>
      <w:r w:rsidR="008811E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㊞</w:t>
      </w:r>
      <w:r w:rsidR="00177AED" w:rsidRPr="008A22D9">
        <w:rPr>
          <w:rFonts w:ascii="ＭＳ 明朝" w:hAnsi="ＭＳ 明朝" w:hint="eastAsia"/>
          <w:sz w:val="24"/>
          <w:szCs w:val="24"/>
        </w:rPr>
        <w:cr/>
      </w:r>
      <w:r w:rsidR="0017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32274" w:rsidRPr="000C1E9F" w:rsidRDefault="00E32274" w:rsidP="00A15706">
      <w:pPr>
        <w:rPr>
          <w:sz w:val="24"/>
        </w:rPr>
      </w:pPr>
    </w:p>
    <w:p w:rsidR="00B71F1C" w:rsidRDefault="00B71F1C" w:rsidP="00B71F1C">
      <w:pPr>
        <w:rPr>
          <w:sz w:val="24"/>
        </w:rPr>
      </w:pPr>
    </w:p>
    <w:p w:rsidR="00E32274" w:rsidRPr="00663787" w:rsidRDefault="00F233A4" w:rsidP="00B71F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4A1334">
        <w:rPr>
          <w:rFonts w:hint="eastAsia"/>
          <w:sz w:val="24"/>
        </w:rPr>
        <w:t>工事</w:t>
      </w:r>
      <w:r w:rsidR="001666A3">
        <w:rPr>
          <w:rFonts w:hint="eastAsia"/>
          <w:sz w:val="24"/>
        </w:rPr>
        <w:t>について</w:t>
      </w:r>
      <w:r w:rsidR="00B71F1C">
        <w:rPr>
          <w:rFonts w:hint="eastAsia"/>
          <w:sz w:val="24"/>
        </w:rPr>
        <w:t>、現場代理人等を定めたので経歴書等を添えて</w:t>
      </w:r>
      <w:r w:rsidR="005D7153">
        <w:rPr>
          <w:rFonts w:hint="eastAsia"/>
          <w:sz w:val="24"/>
        </w:rPr>
        <w:t>届出</w:t>
      </w:r>
      <w:r w:rsidR="00C76031">
        <w:rPr>
          <w:rFonts w:hint="eastAsia"/>
          <w:sz w:val="24"/>
        </w:rPr>
        <w:t>します。</w:t>
      </w:r>
    </w:p>
    <w:p w:rsidR="00E32274" w:rsidRPr="004A1334" w:rsidRDefault="00E32274" w:rsidP="00E32274">
      <w:pPr>
        <w:rPr>
          <w:sz w:val="24"/>
        </w:rPr>
      </w:pPr>
    </w:p>
    <w:p w:rsidR="00E32274" w:rsidRPr="00663787" w:rsidRDefault="00E32274" w:rsidP="00E32274">
      <w:pPr>
        <w:jc w:val="center"/>
        <w:rPr>
          <w:sz w:val="24"/>
        </w:rPr>
      </w:pPr>
      <w:r w:rsidRPr="00663787">
        <w:rPr>
          <w:rFonts w:hint="eastAsia"/>
          <w:sz w:val="24"/>
        </w:rPr>
        <w:t>記</w:t>
      </w:r>
    </w:p>
    <w:p w:rsidR="00114A26" w:rsidRPr="00114A26" w:rsidRDefault="00B71F1C" w:rsidP="00114A26">
      <w:pPr>
        <w:ind w:left="1217" w:hangingChars="507" w:hanging="1217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１　</w:t>
      </w:r>
      <w:r w:rsidR="001666A3" w:rsidRPr="00B71F1C">
        <w:rPr>
          <w:rFonts w:hint="eastAsia"/>
          <w:spacing w:val="360"/>
          <w:kern w:val="0"/>
          <w:sz w:val="24"/>
          <w:fitText w:val="2160" w:id="-2090547712"/>
        </w:rPr>
        <w:t>工事</w:t>
      </w:r>
      <w:r w:rsidR="001666A3" w:rsidRPr="00B71F1C">
        <w:rPr>
          <w:rFonts w:hint="eastAsia"/>
          <w:kern w:val="0"/>
          <w:sz w:val="24"/>
          <w:fitText w:val="2160" w:id="-2090547712"/>
        </w:rPr>
        <w:t>名</w:t>
      </w:r>
    </w:p>
    <w:p w:rsidR="00E32274" w:rsidRPr="00114A26" w:rsidRDefault="00E32274" w:rsidP="00E32274">
      <w:pPr>
        <w:ind w:left="1217" w:hangingChars="507" w:hanging="1217"/>
        <w:rPr>
          <w:sz w:val="24"/>
        </w:rPr>
      </w:pPr>
    </w:p>
    <w:p w:rsidR="00DF2FDE" w:rsidRDefault="00B71F1C" w:rsidP="00E32274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B71F1C">
        <w:rPr>
          <w:rFonts w:hint="eastAsia"/>
          <w:spacing w:val="120"/>
          <w:kern w:val="0"/>
          <w:sz w:val="24"/>
          <w:fitText w:val="2160" w:id="-2090547711"/>
        </w:rPr>
        <w:t>現場代理</w:t>
      </w:r>
      <w:r w:rsidRPr="00B71F1C">
        <w:rPr>
          <w:rFonts w:hint="eastAsia"/>
          <w:kern w:val="0"/>
          <w:sz w:val="24"/>
          <w:fitText w:val="2160" w:id="-2090547711"/>
        </w:rPr>
        <w:t>人</w:t>
      </w:r>
    </w:p>
    <w:p w:rsidR="00B71F1C" w:rsidRDefault="00B71F1C" w:rsidP="00E32274">
      <w:pPr>
        <w:rPr>
          <w:sz w:val="24"/>
        </w:rPr>
      </w:pPr>
    </w:p>
    <w:p w:rsidR="00B71F1C" w:rsidRDefault="00B71F1C" w:rsidP="00E32274">
      <w:pPr>
        <w:rPr>
          <w:sz w:val="24"/>
        </w:rPr>
      </w:pPr>
      <w:r>
        <w:rPr>
          <w:rFonts w:hint="eastAsia"/>
          <w:sz w:val="24"/>
        </w:rPr>
        <w:t>３　主任（監理）技術者</w:t>
      </w:r>
    </w:p>
    <w:sectPr w:rsidR="00B71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63" w:rsidRDefault="006E5B63" w:rsidP="00F233A4">
      <w:r>
        <w:separator/>
      </w:r>
    </w:p>
  </w:endnote>
  <w:endnote w:type="continuationSeparator" w:id="0">
    <w:p w:rsidR="006E5B63" w:rsidRDefault="006E5B63" w:rsidP="00F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63" w:rsidRDefault="006E5B63" w:rsidP="00F233A4">
      <w:r>
        <w:separator/>
      </w:r>
    </w:p>
  </w:footnote>
  <w:footnote w:type="continuationSeparator" w:id="0">
    <w:p w:rsidR="006E5B63" w:rsidRDefault="006E5B63" w:rsidP="00F2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31"/>
    <w:rsid w:val="00114A26"/>
    <w:rsid w:val="001666A3"/>
    <w:rsid w:val="00177AED"/>
    <w:rsid w:val="004A1334"/>
    <w:rsid w:val="005B4299"/>
    <w:rsid w:val="005D7153"/>
    <w:rsid w:val="006E5B63"/>
    <w:rsid w:val="00866E31"/>
    <w:rsid w:val="008811EB"/>
    <w:rsid w:val="00A15706"/>
    <w:rsid w:val="00A91542"/>
    <w:rsid w:val="00B159E3"/>
    <w:rsid w:val="00B71F1C"/>
    <w:rsid w:val="00C76031"/>
    <w:rsid w:val="00DF2FDE"/>
    <w:rsid w:val="00E32274"/>
    <w:rsid w:val="00E60F10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35DA4-A9C1-4649-9E0D-52A12A2C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A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A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1_&#32068;&#21512;&#32207;&#21209;&#35506;\06&#12288;&#36001;&#25919;&#12539;&#20104;&#31639;&#12539;&#22865;&#32004;\4%20&#22865;&#32004;&#20107;&#21209;\&#9733;&#22865;&#32004;&#20107;&#21209;&#35211;&#30452;&#12375;\R02%20&#25913;&#27491;\&#30330;&#35696;&#26360;&#20197;&#22806;&#12398;&#27096;&#24335;&#21407;&#26412;\&#30528;&#25163;&#23626;&#12539;&#29694;&#22580;&#20195;&#29702;&#20154;&#36984;&#20219;&#23626;\&#29694;&#22580;&#20195;&#29702;&#20154;&#12539;&#20027;&#20219;&#25216;&#34899;&#32773;&#36984;&#20219;&#236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現場代理人・主任技術者選任届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revision>1</cp:revision>
  <cp:lastPrinted>2020-03-12T09:44:00Z</cp:lastPrinted>
  <dcterms:created xsi:type="dcterms:W3CDTF">2020-03-12T11:48:00Z</dcterms:created>
  <dcterms:modified xsi:type="dcterms:W3CDTF">2020-03-12T11:48:00Z</dcterms:modified>
</cp:coreProperties>
</file>