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74" w:rsidRPr="00C76031" w:rsidRDefault="001666A3" w:rsidP="00E32274">
      <w:pPr>
        <w:jc w:val="center"/>
        <w:rPr>
          <w:rFonts w:ascii="HGSｺﾞｼｯｸE" w:eastAsia="HGSｺﾞｼｯｸE" w:hAnsi="HGSｺﾞｼｯｸE"/>
          <w:sz w:val="40"/>
          <w:szCs w:val="40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40"/>
          <w:szCs w:val="40"/>
        </w:rPr>
        <w:t>着　手</w:t>
      </w:r>
      <w:r w:rsidR="00E32274" w:rsidRPr="00C76031">
        <w:rPr>
          <w:rFonts w:ascii="HGSｺﾞｼｯｸE" w:eastAsia="HGSｺﾞｼｯｸE" w:hAnsi="HGSｺﾞｼｯｸE" w:hint="eastAsia"/>
          <w:sz w:val="40"/>
          <w:szCs w:val="40"/>
        </w:rPr>
        <w:t xml:space="preserve">　届</w:t>
      </w:r>
    </w:p>
    <w:p w:rsidR="00E32274" w:rsidRPr="00663787" w:rsidRDefault="00E32274" w:rsidP="00E32274">
      <w:pPr>
        <w:jc w:val="center"/>
        <w:rPr>
          <w:sz w:val="36"/>
          <w:szCs w:val="36"/>
        </w:rPr>
      </w:pPr>
    </w:p>
    <w:p w:rsidR="00E32274" w:rsidRPr="00663787" w:rsidRDefault="00C76031" w:rsidP="00E3227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F233A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F233A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E32274" w:rsidRPr="00663787">
        <w:rPr>
          <w:rFonts w:hint="eastAsia"/>
          <w:sz w:val="24"/>
        </w:rPr>
        <w:t>日</w:t>
      </w:r>
      <w:r w:rsidR="00E32274">
        <w:rPr>
          <w:rFonts w:hint="eastAsia"/>
          <w:sz w:val="24"/>
        </w:rPr>
        <w:t xml:space="preserve">　　</w:t>
      </w:r>
    </w:p>
    <w:p w:rsidR="00E32274" w:rsidRPr="00663787" w:rsidRDefault="00E32274" w:rsidP="00E32274">
      <w:pPr>
        <w:ind w:firstLineChars="2400" w:firstLine="5760"/>
        <w:rPr>
          <w:sz w:val="24"/>
        </w:rPr>
      </w:pPr>
    </w:p>
    <w:p w:rsidR="00E32274" w:rsidRPr="00663787" w:rsidRDefault="00E32274" w:rsidP="00E32274">
      <w:pPr>
        <w:ind w:firstLineChars="2400" w:firstLine="5760"/>
        <w:rPr>
          <w:sz w:val="24"/>
        </w:rPr>
      </w:pPr>
    </w:p>
    <w:p w:rsidR="00E32274" w:rsidRPr="00663787" w:rsidRDefault="00E32274" w:rsidP="00C76031">
      <w:pPr>
        <w:ind w:firstLineChars="100" w:firstLine="240"/>
        <w:rPr>
          <w:sz w:val="24"/>
        </w:rPr>
      </w:pPr>
      <w:r w:rsidRPr="00663787">
        <w:rPr>
          <w:rFonts w:hint="eastAsia"/>
          <w:sz w:val="24"/>
        </w:rPr>
        <w:t>亘理地区行政事務組合</w:t>
      </w:r>
      <w:r w:rsidR="00C76031">
        <w:rPr>
          <w:rFonts w:hint="eastAsia"/>
          <w:sz w:val="24"/>
        </w:rPr>
        <w:t xml:space="preserve">　</w:t>
      </w:r>
      <w:r w:rsidRPr="00663787">
        <w:rPr>
          <w:rFonts w:hint="eastAsia"/>
          <w:sz w:val="24"/>
        </w:rPr>
        <w:t>管理者　殿</w:t>
      </w:r>
    </w:p>
    <w:p w:rsidR="00E32274" w:rsidRPr="00663787" w:rsidRDefault="00E32274" w:rsidP="00E32274">
      <w:pPr>
        <w:ind w:firstLineChars="1900" w:firstLine="4560"/>
        <w:rPr>
          <w:sz w:val="24"/>
        </w:rPr>
      </w:pPr>
    </w:p>
    <w:p w:rsidR="00E32274" w:rsidRPr="00663787" w:rsidRDefault="00E32274" w:rsidP="00E32274">
      <w:pPr>
        <w:ind w:firstLineChars="1900" w:firstLine="4560"/>
        <w:rPr>
          <w:sz w:val="24"/>
        </w:rPr>
      </w:pPr>
    </w:p>
    <w:p w:rsidR="00114A26" w:rsidRPr="00114A26" w:rsidRDefault="00C76031" w:rsidP="00C76031">
      <w:pPr>
        <w:ind w:leftChars="1600" w:left="3360"/>
        <w:rPr>
          <w:rFonts w:ascii="ＭＳ 明朝" w:hAnsi="ＭＳ 明朝"/>
          <w:sz w:val="24"/>
          <w:szCs w:val="24"/>
        </w:rPr>
      </w:pPr>
      <w:r w:rsidRPr="00C76031">
        <w:rPr>
          <w:rFonts w:ascii="ＭＳ 明朝" w:hAnsi="ＭＳ 明朝" w:hint="eastAsia"/>
          <w:spacing w:val="720"/>
          <w:kern w:val="0"/>
          <w:sz w:val="24"/>
          <w:szCs w:val="24"/>
          <w:fitText w:val="1920" w:id="2040802048"/>
        </w:rPr>
        <w:t>住</w:t>
      </w:r>
      <w:r w:rsidRPr="00C76031">
        <w:rPr>
          <w:rFonts w:ascii="ＭＳ 明朝" w:hAnsi="ＭＳ 明朝" w:hint="eastAsia"/>
          <w:kern w:val="0"/>
          <w:sz w:val="24"/>
          <w:szCs w:val="24"/>
          <w:fitText w:val="1920" w:id="2040802048"/>
        </w:rPr>
        <w:t>所</w:t>
      </w:r>
    </w:p>
    <w:p w:rsidR="00C76031" w:rsidRDefault="00C76031" w:rsidP="00C76031">
      <w:pPr>
        <w:ind w:leftChars="1600" w:left="3360"/>
        <w:rPr>
          <w:rFonts w:ascii="ＭＳ 明朝" w:hAnsi="ＭＳ 明朝"/>
          <w:sz w:val="24"/>
          <w:szCs w:val="24"/>
        </w:rPr>
      </w:pPr>
      <w:r w:rsidRPr="00C76031">
        <w:rPr>
          <w:rFonts w:ascii="ＭＳ 明朝" w:hAnsi="ＭＳ 明朝" w:hint="eastAsia"/>
          <w:spacing w:val="48"/>
          <w:kern w:val="0"/>
          <w:sz w:val="24"/>
          <w:szCs w:val="24"/>
          <w:fitText w:val="1920" w:id="2040802049"/>
        </w:rPr>
        <w:t>商号又は名</w:t>
      </w:r>
      <w:r w:rsidRPr="00C76031">
        <w:rPr>
          <w:rFonts w:ascii="ＭＳ 明朝" w:hAnsi="ＭＳ 明朝" w:hint="eastAsia"/>
          <w:kern w:val="0"/>
          <w:sz w:val="24"/>
          <w:szCs w:val="24"/>
          <w:fitText w:val="1920" w:id="2040802049"/>
        </w:rPr>
        <w:t>称</w:t>
      </w:r>
    </w:p>
    <w:p w:rsidR="00E32274" w:rsidRPr="009A229D" w:rsidRDefault="00C76031" w:rsidP="00C76031">
      <w:pPr>
        <w:ind w:leftChars="1600" w:left="3360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>代表者役職・氏名　　　　　　　　　　　㊞</w:t>
      </w:r>
      <w:r w:rsidR="00177AED" w:rsidRPr="008A22D9">
        <w:rPr>
          <w:rFonts w:ascii="ＭＳ 明朝" w:hAnsi="ＭＳ 明朝" w:hint="eastAsia"/>
          <w:sz w:val="24"/>
          <w:szCs w:val="24"/>
        </w:rPr>
        <w:cr/>
      </w:r>
      <w:r w:rsidR="00177AED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E32274" w:rsidRPr="000C1E9F" w:rsidRDefault="00E32274" w:rsidP="00A15706">
      <w:pPr>
        <w:rPr>
          <w:sz w:val="24"/>
        </w:rPr>
      </w:pPr>
    </w:p>
    <w:p w:rsidR="00C76031" w:rsidRDefault="00C76031" w:rsidP="00E32274">
      <w:pPr>
        <w:rPr>
          <w:sz w:val="24"/>
        </w:rPr>
      </w:pPr>
    </w:p>
    <w:p w:rsidR="00E32274" w:rsidRPr="00663787" w:rsidRDefault="00F233A4" w:rsidP="00C760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 w:rsidR="004A1334">
        <w:rPr>
          <w:rFonts w:hint="eastAsia"/>
          <w:sz w:val="24"/>
        </w:rPr>
        <w:t>工事</w:t>
      </w:r>
      <w:r w:rsidR="001666A3">
        <w:rPr>
          <w:rFonts w:hint="eastAsia"/>
          <w:sz w:val="24"/>
        </w:rPr>
        <w:t>・事業について着手</w:t>
      </w:r>
      <w:r w:rsidR="00C76031">
        <w:rPr>
          <w:rFonts w:hint="eastAsia"/>
          <w:sz w:val="24"/>
        </w:rPr>
        <w:t>したので</w:t>
      </w:r>
      <w:r w:rsidR="005D7153">
        <w:rPr>
          <w:rFonts w:hint="eastAsia"/>
          <w:sz w:val="24"/>
        </w:rPr>
        <w:t>届出</w:t>
      </w:r>
      <w:r w:rsidR="00C76031">
        <w:rPr>
          <w:rFonts w:hint="eastAsia"/>
          <w:sz w:val="24"/>
        </w:rPr>
        <w:t>します。</w:t>
      </w:r>
    </w:p>
    <w:p w:rsidR="00E32274" w:rsidRPr="004A1334" w:rsidRDefault="00E32274" w:rsidP="00E32274">
      <w:pPr>
        <w:rPr>
          <w:sz w:val="24"/>
        </w:rPr>
      </w:pPr>
    </w:p>
    <w:p w:rsidR="00E32274" w:rsidRPr="00663787" w:rsidRDefault="00E32274" w:rsidP="00E32274">
      <w:pPr>
        <w:jc w:val="center"/>
        <w:rPr>
          <w:sz w:val="24"/>
        </w:rPr>
      </w:pPr>
      <w:r w:rsidRPr="00663787">
        <w:rPr>
          <w:rFonts w:hint="eastAsia"/>
          <w:sz w:val="24"/>
        </w:rPr>
        <w:t>記</w:t>
      </w:r>
    </w:p>
    <w:p w:rsidR="00114A26" w:rsidRPr="00114A26" w:rsidRDefault="001666A3" w:rsidP="00114A26">
      <w:pPr>
        <w:ind w:left="1217" w:hangingChars="507" w:hanging="1217"/>
        <w:rPr>
          <w:sz w:val="24"/>
          <w:u w:val="single"/>
        </w:rPr>
      </w:pPr>
      <w:r>
        <w:rPr>
          <w:rFonts w:hint="eastAsia"/>
          <w:kern w:val="0"/>
          <w:sz w:val="24"/>
        </w:rPr>
        <w:t>工事・事業名（件名）</w:t>
      </w:r>
    </w:p>
    <w:p w:rsidR="00E32274" w:rsidRPr="00114A26" w:rsidRDefault="00E32274" w:rsidP="00E32274">
      <w:pPr>
        <w:ind w:left="1217" w:hangingChars="507" w:hanging="1217"/>
        <w:rPr>
          <w:sz w:val="24"/>
        </w:rPr>
      </w:pPr>
    </w:p>
    <w:p w:rsidR="00DF2FDE" w:rsidRDefault="00DF2FDE" w:rsidP="00E32274">
      <w:pPr>
        <w:rPr>
          <w:sz w:val="24"/>
        </w:rPr>
      </w:pPr>
    </w:p>
    <w:sectPr w:rsidR="00DF2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27C" w:rsidRDefault="000A327C" w:rsidP="00F233A4">
      <w:r>
        <w:separator/>
      </w:r>
    </w:p>
  </w:endnote>
  <w:endnote w:type="continuationSeparator" w:id="0">
    <w:p w:rsidR="000A327C" w:rsidRDefault="000A327C" w:rsidP="00F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27C" w:rsidRDefault="000A327C" w:rsidP="00F233A4">
      <w:r>
        <w:separator/>
      </w:r>
    </w:p>
  </w:footnote>
  <w:footnote w:type="continuationSeparator" w:id="0">
    <w:p w:rsidR="000A327C" w:rsidRDefault="000A327C" w:rsidP="00F2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D"/>
    <w:rsid w:val="000A327C"/>
    <w:rsid w:val="00114A26"/>
    <w:rsid w:val="001666A3"/>
    <w:rsid w:val="00177AED"/>
    <w:rsid w:val="004A1334"/>
    <w:rsid w:val="005B4299"/>
    <w:rsid w:val="005D7153"/>
    <w:rsid w:val="00A15706"/>
    <w:rsid w:val="00A91542"/>
    <w:rsid w:val="00B159E3"/>
    <w:rsid w:val="00C76031"/>
    <w:rsid w:val="00CF1C9D"/>
    <w:rsid w:val="00DF2FDE"/>
    <w:rsid w:val="00E32274"/>
    <w:rsid w:val="00E60F10"/>
    <w:rsid w:val="00F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8EA53-E601-4DBA-855A-BE177AB0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3A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3A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7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dc01\shared\01_&#32068;&#21512;&#32207;&#21209;&#35506;\06&#12288;&#36001;&#25919;&#12539;&#20104;&#31639;&#12539;&#22865;&#32004;\4%20&#22865;&#32004;&#20107;&#21209;\&#9733;&#22865;&#32004;&#20107;&#21209;&#35211;&#30452;&#12375;\R02%20&#25913;&#27491;\&#30330;&#35696;&#26360;&#20197;&#22806;&#12398;&#27096;&#24335;&#21407;&#26412;\&#30528;&#25163;&#23626;&#12539;&#29694;&#22580;&#20195;&#29702;&#20154;&#36984;&#20219;&#23626;\&#30528;&#25163;&#2362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着手届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revision>1</cp:revision>
  <cp:lastPrinted>2020-03-12T09:44:00Z</cp:lastPrinted>
  <dcterms:created xsi:type="dcterms:W3CDTF">2020-03-12T11:48:00Z</dcterms:created>
  <dcterms:modified xsi:type="dcterms:W3CDTF">2020-03-12T11:48:00Z</dcterms:modified>
</cp:coreProperties>
</file>