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817" w:rsidRPr="00194544" w:rsidRDefault="00194544">
      <w:pPr>
        <w:jc w:val="center"/>
        <w:rPr>
          <w:rFonts w:ascii="HGSｺﾞｼｯｸE" w:eastAsia="HGSｺﾞｼｯｸE" w:hAnsi="HGSｺﾞｼｯｸE"/>
          <w:sz w:val="40"/>
        </w:rPr>
      </w:pPr>
      <w:bookmarkStart w:id="0" w:name="_GoBack"/>
      <w:bookmarkEnd w:id="0"/>
      <w:r w:rsidRPr="00194544">
        <w:rPr>
          <w:rFonts w:ascii="HGSｺﾞｼｯｸE" w:eastAsia="HGSｺﾞｼｯｸE" w:hAnsi="HGSｺﾞｼｯｸE" w:hint="eastAsia"/>
          <w:sz w:val="40"/>
        </w:rPr>
        <w:t>消費税に関する届出書</w:t>
      </w:r>
    </w:p>
    <w:p w:rsidR="0071334A" w:rsidRDefault="0071334A" w:rsidP="0071334A">
      <w:pPr>
        <w:rPr>
          <w:sz w:val="24"/>
        </w:rPr>
      </w:pPr>
    </w:p>
    <w:p w:rsidR="00F736FF" w:rsidRDefault="00F736FF" w:rsidP="0071334A">
      <w:pPr>
        <w:rPr>
          <w:sz w:val="24"/>
        </w:rPr>
      </w:pPr>
    </w:p>
    <w:p w:rsidR="0071334A" w:rsidRPr="00194544" w:rsidRDefault="007B181F" w:rsidP="000C66B1">
      <w:pPr>
        <w:wordWrap w:val="0"/>
        <w:jc w:val="right"/>
        <w:rPr>
          <w:sz w:val="22"/>
          <w:szCs w:val="22"/>
        </w:rPr>
      </w:pPr>
      <w:r w:rsidRPr="00194544">
        <w:rPr>
          <w:rFonts w:hint="eastAsia"/>
          <w:sz w:val="22"/>
          <w:szCs w:val="22"/>
        </w:rPr>
        <w:t>令和</w:t>
      </w:r>
      <w:r w:rsidR="0071334A" w:rsidRPr="00194544">
        <w:rPr>
          <w:rFonts w:hint="eastAsia"/>
          <w:sz w:val="22"/>
          <w:szCs w:val="22"/>
        </w:rPr>
        <w:t xml:space="preserve">　　年　　月　　日</w:t>
      </w:r>
      <w:r w:rsidR="000C66B1" w:rsidRPr="00194544">
        <w:rPr>
          <w:rFonts w:hint="eastAsia"/>
          <w:sz w:val="22"/>
          <w:szCs w:val="22"/>
        </w:rPr>
        <w:t xml:space="preserve">　　</w:t>
      </w:r>
    </w:p>
    <w:p w:rsidR="0071334A" w:rsidRPr="00194544" w:rsidRDefault="0071334A">
      <w:pPr>
        <w:rPr>
          <w:sz w:val="22"/>
          <w:szCs w:val="22"/>
        </w:rPr>
      </w:pPr>
    </w:p>
    <w:p w:rsidR="00C9601E" w:rsidRPr="00194544" w:rsidRDefault="00C9601E">
      <w:pPr>
        <w:rPr>
          <w:sz w:val="22"/>
          <w:szCs w:val="22"/>
        </w:rPr>
      </w:pPr>
    </w:p>
    <w:p w:rsidR="00547817" w:rsidRPr="00194544" w:rsidRDefault="00E54705" w:rsidP="000C66B1">
      <w:pPr>
        <w:ind w:firstLineChars="100" w:firstLine="220"/>
        <w:rPr>
          <w:sz w:val="22"/>
          <w:szCs w:val="22"/>
        </w:rPr>
      </w:pPr>
      <w:r w:rsidRPr="00194544">
        <w:rPr>
          <w:rFonts w:hint="eastAsia"/>
          <w:sz w:val="22"/>
          <w:szCs w:val="22"/>
        </w:rPr>
        <w:t>亘理地区行政事務組合</w:t>
      </w:r>
      <w:r w:rsidRPr="00194544">
        <w:rPr>
          <w:rFonts w:hint="eastAsia"/>
          <w:sz w:val="22"/>
          <w:szCs w:val="22"/>
        </w:rPr>
        <w:t xml:space="preserve"> </w:t>
      </w:r>
      <w:r w:rsidRPr="00194544">
        <w:rPr>
          <w:rFonts w:hint="eastAsia"/>
          <w:sz w:val="22"/>
          <w:szCs w:val="22"/>
        </w:rPr>
        <w:t>管理者</w:t>
      </w:r>
      <w:r w:rsidR="0071334A" w:rsidRPr="00194544">
        <w:rPr>
          <w:rFonts w:hint="eastAsia"/>
          <w:sz w:val="22"/>
          <w:szCs w:val="22"/>
        </w:rPr>
        <w:t xml:space="preserve">　殿</w:t>
      </w:r>
    </w:p>
    <w:p w:rsidR="0071334A" w:rsidRPr="00194544" w:rsidRDefault="0071334A">
      <w:pPr>
        <w:rPr>
          <w:sz w:val="22"/>
          <w:szCs w:val="22"/>
        </w:rPr>
      </w:pPr>
    </w:p>
    <w:p w:rsidR="00AC7C28" w:rsidRPr="00194544" w:rsidRDefault="00AC7C28">
      <w:pPr>
        <w:rPr>
          <w:sz w:val="22"/>
          <w:szCs w:val="22"/>
        </w:rPr>
      </w:pPr>
    </w:p>
    <w:p w:rsidR="00E62974" w:rsidRPr="00194544" w:rsidRDefault="00E62974" w:rsidP="00194544">
      <w:pPr>
        <w:ind w:firstLineChars="1750" w:firstLine="3850"/>
        <w:rPr>
          <w:sz w:val="22"/>
          <w:szCs w:val="22"/>
        </w:rPr>
      </w:pPr>
      <w:r w:rsidRPr="00194544">
        <w:rPr>
          <w:rFonts w:hint="eastAsia"/>
          <w:sz w:val="22"/>
          <w:szCs w:val="22"/>
        </w:rPr>
        <w:t xml:space="preserve">住　　　</w:t>
      </w:r>
      <w:r w:rsidR="00194544">
        <w:rPr>
          <w:rFonts w:hint="eastAsia"/>
          <w:sz w:val="22"/>
          <w:szCs w:val="22"/>
        </w:rPr>
        <w:t xml:space="preserve">　　</w:t>
      </w:r>
      <w:r w:rsidRPr="00194544">
        <w:rPr>
          <w:rFonts w:hint="eastAsia"/>
          <w:sz w:val="22"/>
          <w:szCs w:val="22"/>
        </w:rPr>
        <w:t xml:space="preserve">　所</w:t>
      </w:r>
    </w:p>
    <w:p w:rsidR="00194544" w:rsidRDefault="00E62974" w:rsidP="00194544">
      <w:pPr>
        <w:ind w:leftChars="1824" w:left="3830"/>
        <w:rPr>
          <w:kern w:val="0"/>
          <w:sz w:val="22"/>
          <w:szCs w:val="22"/>
        </w:rPr>
      </w:pPr>
      <w:r w:rsidRPr="00194544">
        <w:rPr>
          <w:rFonts w:hint="eastAsia"/>
          <w:spacing w:val="44"/>
          <w:kern w:val="0"/>
          <w:sz w:val="22"/>
          <w:szCs w:val="22"/>
          <w:fitText w:val="1760" w:id="2039274753"/>
        </w:rPr>
        <w:t>商号又は名</w:t>
      </w:r>
      <w:r w:rsidRPr="00194544">
        <w:rPr>
          <w:rFonts w:hint="eastAsia"/>
          <w:kern w:val="0"/>
          <w:sz w:val="22"/>
          <w:szCs w:val="22"/>
          <w:fitText w:val="1760" w:id="2039274753"/>
        </w:rPr>
        <w:t>称</w:t>
      </w:r>
    </w:p>
    <w:p w:rsidR="00E62974" w:rsidRPr="00194544" w:rsidRDefault="00E62974" w:rsidP="00194544">
      <w:pPr>
        <w:ind w:leftChars="1824" w:left="3830"/>
        <w:rPr>
          <w:sz w:val="22"/>
          <w:szCs w:val="22"/>
        </w:rPr>
      </w:pPr>
      <w:r w:rsidRPr="00194544">
        <w:rPr>
          <w:rFonts w:hint="eastAsia"/>
          <w:kern w:val="0"/>
          <w:sz w:val="22"/>
          <w:szCs w:val="22"/>
        </w:rPr>
        <w:t>代表者役職</w:t>
      </w:r>
      <w:r w:rsidR="00194544">
        <w:rPr>
          <w:rFonts w:hint="eastAsia"/>
          <w:kern w:val="0"/>
          <w:sz w:val="22"/>
          <w:szCs w:val="22"/>
        </w:rPr>
        <w:t>・</w:t>
      </w:r>
      <w:r w:rsidRPr="00194544">
        <w:rPr>
          <w:rFonts w:hint="eastAsia"/>
          <w:sz w:val="22"/>
          <w:szCs w:val="22"/>
        </w:rPr>
        <w:t xml:space="preserve">氏名　　　　　　</w:t>
      </w:r>
      <w:r w:rsidR="00194544">
        <w:rPr>
          <w:rFonts w:hint="eastAsia"/>
          <w:sz w:val="22"/>
          <w:szCs w:val="22"/>
        </w:rPr>
        <w:t xml:space="preserve">　　</w:t>
      </w:r>
      <w:r w:rsidRPr="00194544">
        <w:rPr>
          <w:rFonts w:hint="eastAsia"/>
          <w:sz w:val="22"/>
          <w:szCs w:val="22"/>
        </w:rPr>
        <w:t xml:space="preserve">　　　　　</w:t>
      </w:r>
      <w:r w:rsidR="000C66B1" w:rsidRPr="00194544">
        <w:rPr>
          <w:rFonts w:hint="eastAsia"/>
          <w:sz w:val="22"/>
          <w:szCs w:val="22"/>
        </w:rPr>
        <w:t xml:space="preserve">　</w:t>
      </w:r>
      <w:r w:rsidRPr="00194544">
        <w:rPr>
          <w:rFonts w:hint="eastAsia"/>
          <w:sz w:val="22"/>
          <w:szCs w:val="22"/>
        </w:rPr>
        <w:t xml:space="preserve">　</w:t>
      </w:r>
      <w:r w:rsidR="000C66B1" w:rsidRPr="00194544">
        <w:rPr>
          <w:rFonts w:hint="eastAsia"/>
          <w:sz w:val="22"/>
          <w:szCs w:val="22"/>
        </w:rPr>
        <w:t>㊞</w:t>
      </w:r>
    </w:p>
    <w:p w:rsidR="0071334A" w:rsidRDefault="0071334A">
      <w:pPr>
        <w:rPr>
          <w:sz w:val="22"/>
          <w:szCs w:val="22"/>
        </w:rPr>
      </w:pPr>
    </w:p>
    <w:p w:rsidR="00245CBF" w:rsidRPr="00194544" w:rsidRDefault="00245CBF">
      <w:pPr>
        <w:rPr>
          <w:sz w:val="22"/>
          <w:szCs w:val="22"/>
        </w:rPr>
      </w:pPr>
    </w:p>
    <w:p w:rsidR="00E62974" w:rsidRPr="00194544" w:rsidRDefault="00E62974">
      <w:pPr>
        <w:rPr>
          <w:sz w:val="22"/>
          <w:szCs w:val="22"/>
        </w:rPr>
      </w:pPr>
    </w:p>
    <w:p w:rsidR="00E62974" w:rsidRPr="00194544" w:rsidRDefault="00194544" w:rsidP="00245CBF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</w:t>
      </w:r>
      <w:r w:rsidR="00245CBF">
        <w:rPr>
          <w:rFonts w:hint="eastAsia"/>
          <w:sz w:val="22"/>
          <w:szCs w:val="22"/>
        </w:rPr>
        <w:t xml:space="preserve">　　</w:t>
      </w:r>
      <w:r w:rsidRPr="00194544">
        <w:rPr>
          <w:rFonts w:hint="eastAsia"/>
          <w:spacing w:val="110"/>
          <w:kern w:val="0"/>
          <w:sz w:val="22"/>
          <w:szCs w:val="22"/>
          <w:fitText w:val="1540" w:id="2039275521"/>
        </w:rPr>
        <w:t>課税業</w:t>
      </w:r>
      <w:r w:rsidRPr="00194544">
        <w:rPr>
          <w:rFonts w:hint="eastAsia"/>
          <w:kern w:val="0"/>
          <w:sz w:val="22"/>
          <w:szCs w:val="22"/>
          <w:fitText w:val="1540" w:id="2039275521"/>
        </w:rPr>
        <w:t>者</w:t>
      </w:r>
    </w:p>
    <w:p w:rsidR="00547817" w:rsidRPr="00194544" w:rsidRDefault="00194544" w:rsidP="00245CBF">
      <w:pPr>
        <w:snapToGrid w:val="0"/>
        <w:ind w:firstLineChars="100" w:firstLine="220"/>
        <w:jc w:val="left"/>
        <w:rPr>
          <w:sz w:val="22"/>
          <w:szCs w:val="22"/>
        </w:rPr>
      </w:pPr>
      <w:r w:rsidRPr="00194544">
        <w:rPr>
          <w:rFonts w:hint="eastAsia"/>
          <w:sz w:val="22"/>
          <w:szCs w:val="22"/>
        </w:rPr>
        <w:t>下記</w:t>
      </w:r>
      <w:r w:rsidR="00245CBF">
        <w:rPr>
          <w:rFonts w:hint="eastAsia"/>
          <w:sz w:val="22"/>
          <w:szCs w:val="22"/>
        </w:rPr>
        <w:t>工事・事業</w:t>
      </w:r>
      <w:r w:rsidRPr="00194544">
        <w:rPr>
          <w:rFonts w:hint="eastAsia"/>
          <w:sz w:val="22"/>
          <w:szCs w:val="22"/>
        </w:rPr>
        <w:t>の契約締結にあたり、当事業者は消費税法に規定する</w:t>
      </w:r>
      <w:r>
        <w:rPr>
          <w:rFonts w:hint="eastAsia"/>
          <w:sz w:val="22"/>
          <w:szCs w:val="22"/>
        </w:rPr>
        <w:t xml:space="preserve">　　　　　　　　</w:t>
      </w:r>
      <w:r w:rsidR="00245CB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で</w:t>
      </w:r>
    </w:p>
    <w:p w:rsidR="00547817" w:rsidRPr="00194544" w:rsidRDefault="00194544" w:rsidP="00245CBF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</w:t>
      </w:r>
      <w:r w:rsidR="00245CBF">
        <w:rPr>
          <w:rFonts w:hint="eastAsia"/>
          <w:sz w:val="22"/>
          <w:szCs w:val="22"/>
        </w:rPr>
        <w:t xml:space="preserve">　　</w:t>
      </w:r>
      <w:r w:rsidRPr="00245CBF">
        <w:rPr>
          <w:rFonts w:hint="eastAsia"/>
          <w:spacing w:val="55"/>
          <w:kern w:val="0"/>
          <w:sz w:val="22"/>
          <w:szCs w:val="22"/>
          <w:fitText w:val="1540" w:id="2039275520"/>
        </w:rPr>
        <w:t>非課税業</w:t>
      </w:r>
      <w:r w:rsidRPr="00245CBF">
        <w:rPr>
          <w:rFonts w:hint="eastAsia"/>
          <w:kern w:val="0"/>
          <w:sz w:val="22"/>
          <w:szCs w:val="22"/>
          <w:fitText w:val="1540" w:id="2039275520"/>
        </w:rPr>
        <w:t>者</w:t>
      </w:r>
    </w:p>
    <w:p w:rsidR="00194544" w:rsidRPr="00194544" w:rsidRDefault="00245CBF" w:rsidP="00194544">
      <w:pPr>
        <w:spacing w:line="360" w:lineRule="auto"/>
        <w:rPr>
          <w:sz w:val="20"/>
        </w:rPr>
      </w:pPr>
      <w:r>
        <w:rPr>
          <w:rFonts w:hint="eastAsia"/>
          <w:sz w:val="22"/>
          <w:szCs w:val="22"/>
        </w:rPr>
        <w:t>ある</w:t>
      </w:r>
      <w:r w:rsidR="00194544">
        <w:rPr>
          <w:rFonts w:hint="eastAsia"/>
          <w:sz w:val="22"/>
          <w:szCs w:val="22"/>
        </w:rPr>
        <w:t xml:space="preserve">ことを届出します。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="00194544">
        <w:rPr>
          <w:rFonts w:hint="eastAsia"/>
          <w:sz w:val="22"/>
          <w:szCs w:val="22"/>
        </w:rPr>
        <w:t xml:space="preserve">　</w:t>
      </w:r>
      <w:r w:rsidR="00194544" w:rsidRPr="00245CBF">
        <w:rPr>
          <w:rFonts w:hint="eastAsia"/>
          <w:sz w:val="18"/>
          <w:szCs w:val="18"/>
        </w:rPr>
        <w:t>（いずれかを＝線で抹消すること）</w:t>
      </w:r>
    </w:p>
    <w:p w:rsidR="00245CBF" w:rsidRPr="00194544" w:rsidRDefault="00245CBF" w:rsidP="00194544">
      <w:pPr>
        <w:spacing w:line="276" w:lineRule="auto"/>
        <w:rPr>
          <w:sz w:val="22"/>
          <w:szCs w:val="22"/>
        </w:rPr>
      </w:pPr>
    </w:p>
    <w:p w:rsidR="00F736FF" w:rsidRDefault="00245CBF" w:rsidP="00245CBF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194544" w:rsidRPr="00194544" w:rsidRDefault="00245CBF" w:rsidP="0019454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工事・事業名（件名）</w:t>
      </w:r>
    </w:p>
    <w:sectPr w:rsidR="00194544" w:rsidRPr="00194544" w:rsidSect="002640DD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550" w:rsidRDefault="007A2550" w:rsidP="00DE1ACB">
      <w:r>
        <w:separator/>
      </w:r>
    </w:p>
  </w:endnote>
  <w:endnote w:type="continuationSeparator" w:id="0">
    <w:p w:rsidR="007A2550" w:rsidRDefault="007A2550" w:rsidP="00DE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550" w:rsidRDefault="007A2550" w:rsidP="00DE1ACB">
      <w:r>
        <w:separator/>
      </w:r>
    </w:p>
  </w:footnote>
  <w:footnote w:type="continuationSeparator" w:id="0">
    <w:p w:rsidR="007A2550" w:rsidRDefault="007A2550" w:rsidP="00DE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14E96"/>
    <w:multiLevelType w:val="hybridMultilevel"/>
    <w:tmpl w:val="33162ED2"/>
    <w:lvl w:ilvl="0" w:tplc="A1A6F36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50"/>
    <w:rsid w:val="00040866"/>
    <w:rsid w:val="00085258"/>
    <w:rsid w:val="000C66B1"/>
    <w:rsid w:val="0017654B"/>
    <w:rsid w:val="00194544"/>
    <w:rsid w:val="002079DC"/>
    <w:rsid w:val="00245CBF"/>
    <w:rsid w:val="002640DD"/>
    <w:rsid w:val="00314FDF"/>
    <w:rsid w:val="004D758D"/>
    <w:rsid w:val="00547817"/>
    <w:rsid w:val="005C61FD"/>
    <w:rsid w:val="0061515B"/>
    <w:rsid w:val="00692E67"/>
    <w:rsid w:val="006F002D"/>
    <w:rsid w:val="0071334A"/>
    <w:rsid w:val="007A2550"/>
    <w:rsid w:val="007B181F"/>
    <w:rsid w:val="008657D4"/>
    <w:rsid w:val="009B29B2"/>
    <w:rsid w:val="00A94B01"/>
    <w:rsid w:val="00A96A16"/>
    <w:rsid w:val="00AC7C28"/>
    <w:rsid w:val="00B35783"/>
    <w:rsid w:val="00B56A43"/>
    <w:rsid w:val="00B77F2C"/>
    <w:rsid w:val="00B80343"/>
    <w:rsid w:val="00C75595"/>
    <w:rsid w:val="00C9601E"/>
    <w:rsid w:val="00D919E3"/>
    <w:rsid w:val="00DE1ACB"/>
    <w:rsid w:val="00E54705"/>
    <w:rsid w:val="00E62974"/>
    <w:rsid w:val="00F736FF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871DD2-5BAE-467A-B1B1-B98F46ED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A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E1AC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E1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E1ACB"/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1945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vdc01\shared\09_&#20849;&#26377;\00%20&#20849;&#26377;&#25991;&#26360;&#21407;&#26412;\02%20&#36092;&#20837;&#12539;&#22865;&#32004;&#38306;&#20418;\&#21508;&#27096;&#24335;\&#22865;&#32004;&#26360;&#38306;&#36899;\&#28040;&#36027;&#31246;&#12395;&#38306;&#12377;&#12427;&#23626;&#20986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消費税に関する届出書</Template>
  <TotalTime>1</TotalTime>
  <Pages>1</Pages>
  <Words>125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辞　退　届</vt:lpstr>
      <vt:lpstr>入　札　辞　退　届</vt:lpstr>
    </vt:vector>
  </TitlesOfParts>
  <Company>亘理町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消費税に関する届出書</dc:title>
  <dc:subject/>
  <dc:creator>亘理地区行政事務組合</dc:creator>
  <cp:keywords/>
  <dc:description/>
  <cp:lastModifiedBy>阿部 泰輔</cp:lastModifiedBy>
  <cp:revision>1</cp:revision>
  <cp:lastPrinted>2019-09-17T10:44:00Z</cp:lastPrinted>
  <dcterms:created xsi:type="dcterms:W3CDTF">2019-09-18T09:24:00Z</dcterms:created>
  <dcterms:modified xsi:type="dcterms:W3CDTF">2019-09-18T09:25:00Z</dcterms:modified>
</cp:coreProperties>
</file>