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17" w:rsidRDefault="00A06F4E">
      <w:pPr>
        <w:jc w:val="center"/>
        <w:rPr>
          <w:sz w:val="40"/>
        </w:rPr>
      </w:pPr>
      <w:bookmarkStart w:id="0" w:name="_GoBack"/>
      <w:bookmarkEnd w:id="0"/>
      <w:r>
        <w:rPr>
          <w:rFonts w:hint="eastAsia"/>
          <w:sz w:val="40"/>
        </w:rPr>
        <w:t>入　札</w:t>
      </w:r>
      <w:r w:rsidR="007B181F">
        <w:rPr>
          <w:rFonts w:hint="eastAsia"/>
          <w:sz w:val="40"/>
        </w:rPr>
        <w:t xml:space="preserve">　</w:t>
      </w:r>
      <w:r w:rsidR="00547817">
        <w:rPr>
          <w:rFonts w:hint="eastAsia"/>
          <w:sz w:val="40"/>
        </w:rPr>
        <w:t>辞　退　届</w:t>
      </w:r>
    </w:p>
    <w:p w:rsidR="0071334A" w:rsidRDefault="0071334A" w:rsidP="0071334A">
      <w:pPr>
        <w:rPr>
          <w:sz w:val="24"/>
        </w:rPr>
      </w:pPr>
    </w:p>
    <w:p w:rsidR="00F736FF" w:rsidRDefault="00F736FF" w:rsidP="0071334A">
      <w:pPr>
        <w:rPr>
          <w:sz w:val="24"/>
        </w:rPr>
      </w:pPr>
    </w:p>
    <w:p w:rsidR="0071334A" w:rsidRDefault="007B181F" w:rsidP="000C66B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1334A">
        <w:rPr>
          <w:rFonts w:hint="eastAsia"/>
          <w:sz w:val="24"/>
        </w:rPr>
        <w:t xml:space="preserve">　　年　　月　　日</w:t>
      </w:r>
      <w:r w:rsidR="000C66B1">
        <w:rPr>
          <w:rFonts w:hint="eastAsia"/>
          <w:sz w:val="24"/>
        </w:rPr>
        <w:t xml:space="preserve">　　</w:t>
      </w:r>
    </w:p>
    <w:p w:rsidR="0071334A" w:rsidRDefault="0071334A">
      <w:pPr>
        <w:rPr>
          <w:sz w:val="24"/>
        </w:rPr>
      </w:pPr>
    </w:p>
    <w:p w:rsidR="00C9601E" w:rsidRDefault="00C9601E">
      <w:pPr>
        <w:rPr>
          <w:sz w:val="24"/>
        </w:rPr>
      </w:pPr>
    </w:p>
    <w:p w:rsidR="00547817" w:rsidRDefault="00E54705" w:rsidP="000C66B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亘理地区行政事務組合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管理者</w:t>
      </w:r>
      <w:r w:rsidR="0071334A">
        <w:rPr>
          <w:rFonts w:hint="eastAsia"/>
          <w:sz w:val="24"/>
        </w:rPr>
        <w:t xml:space="preserve">　殿</w:t>
      </w:r>
    </w:p>
    <w:p w:rsidR="0071334A" w:rsidRDefault="0071334A">
      <w:pPr>
        <w:rPr>
          <w:sz w:val="24"/>
        </w:rPr>
      </w:pPr>
    </w:p>
    <w:p w:rsidR="00AC7C28" w:rsidRDefault="00AC7C28">
      <w:pPr>
        <w:rPr>
          <w:sz w:val="24"/>
        </w:rPr>
      </w:pPr>
    </w:p>
    <w:p w:rsidR="00E62974" w:rsidRDefault="00E62974" w:rsidP="00E62974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住　　　　所</w:t>
      </w:r>
    </w:p>
    <w:p w:rsidR="00E62974" w:rsidRDefault="00E62974" w:rsidP="00E62974">
      <w:pPr>
        <w:ind w:leftChars="1824" w:left="3830"/>
        <w:rPr>
          <w:kern w:val="0"/>
          <w:sz w:val="24"/>
        </w:rPr>
      </w:pPr>
      <w:r w:rsidRPr="00C75595">
        <w:rPr>
          <w:rFonts w:hint="eastAsia"/>
          <w:kern w:val="0"/>
          <w:sz w:val="24"/>
          <w:fitText w:val="1441" w:id="1655336192"/>
        </w:rPr>
        <w:t>商号又は名称</w:t>
      </w:r>
    </w:p>
    <w:p w:rsidR="00E62974" w:rsidRDefault="00E62974" w:rsidP="00E62974">
      <w:pPr>
        <w:ind w:leftChars="1824" w:left="3830"/>
        <w:rPr>
          <w:sz w:val="24"/>
        </w:rPr>
      </w:pPr>
      <w:r w:rsidRPr="00F736FF">
        <w:rPr>
          <w:rFonts w:hint="eastAsia"/>
          <w:spacing w:val="30"/>
          <w:kern w:val="0"/>
          <w:sz w:val="24"/>
          <w:fitText w:val="1441" w:id="1655336193"/>
        </w:rPr>
        <w:t>代表者役</w:t>
      </w:r>
      <w:r w:rsidRPr="00F736FF">
        <w:rPr>
          <w:rFonts w:hint="eastAsia"/>
          <w:kern w:val="0"/>
          <w:sz w:val="24"/>
          <w:fitText w:val="1441" w:id="1655336193"/>
        </w:rPr>
        <w:t>職</w:t>
      </w:r>
    </w:p>
    <w:p w:rsidR="00E62974" w:rsidRDefault="00E62974" w:rsidP="00E62974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氏　　　　名　　　　　　　　　　　</w:t>
      </w:r>
      <w:r w:rsidR="000C66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C66B1">
        <w:rPr>
          <w:rFonts w:hint="eastAsia"/>
          <w:sz w:val="24"/>
        </w:rPr>
        <w:t>㊞</w:t>
      </w:r>
    </w:p>
    <w:p w:rsidR="0071334A" w:rsidRPr="00E62974" w:rsidRDefault="0071334A">
      <w:pPr>
        <w:rPr>
          <w:sz w:val="24"/>
        </w:rPr>
      </w:pPr>
    </w:p>
    <w:p w:rsidR="00E62974" w:rsidRDefault="00E62974">
      <w:pPr>
        <w:rPr>
          <w:sz w:val="24"/>
        </w:rPr>
      </w:pPr>
    </w:p>
    <w:p w:rsidR="00E62974" w:rsidRDefault="00E62974">
      <w:pPr>
        <w:rPr>
          <w:sz w:val="24"/>
        </w:rPr>
      </w:pPr>
    </w:p>
    <w:p w:rsidR="00547817" w:rsidRDefault="00547817" w:rsidP="00E5470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E7D57">
        <w:rPr>
          <w:rFonts w:hint="eastAsia"/>
          <w:sz w:val="24"/>
        </w:rPr>
        <w:t>工事</w:t>
      </w:r>
      <w:r w:rsidR="000C66B1">
        <w:rPr>
          <w:rFonts w:hint="eastAsia"/>
          <w:sz w:val="24"/>
        </w:rPr>
        <w:t>・事業名（件名）</w:t>
      </w:r>
    </w:p>
    <w:p w:rsidR="00547817" w:rsidRDefault="00547817">
      <w:pPr>
        <w:rPr>
          <w:sz w:val="24"/>
        </w:rPr>
      </w:pPr>
    </w:p>
    <w:p w:rsidR="00547817" w:rsidRDefault="00547817">
      <w:pPr>
        <w:rPr>
          <w:sz w:val="24"/>
        </w:rPr>
      </w:pPr>
    </w:p>
    <w:p w:rsidR="00F736FF" w:rsidRDefault="00F736FF">
      <w:pPr>
        <w:rPr>
          <w:sz w:val="24"/>
        </w:rPr>
      </w:pPr>
    </w:p>
    <w:p w:rsidR="00F736FF" w:rsidRDefault="00F736FF">
      <w:pPr>
        <w:rPr>
          <w:sz w:val="24"/>
        </w:rPr>
      </w:pPr>
    </w:p>
    <w:p w:rsidR="00547817" w:rsidRDefault="00547817" w:rsidP="00F736FF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上記について</w:t>
      </w:r>
      <w:r w:rsidR="00692E67">
        <w:rPr>
          <w:rFonts w:hint="eastAsia"/>
          <w:sz w:val="24"/>
        </w:rPr>
        <w:t>下記の理由</w:t>
      </w:r>
      <w:r>
        <w:rPr>
          <w:rFonts w:hint="eastAsia"/>
          <w:sz w:val="24"/>
        </w:rPr>
        <w:t>により</w:t>
      </w:r>
      <w:r w:rsidR="00A06F4E">
        <w:rPr>
          <w:rFonts w:hint="eastAsia"/>
          <w:sz w:val="24"/>
        </w:rPr>
        <w:t>入札</w:t>
      </w:r>
      <w:r>
        <w:rPr>
          <w:rFonts w:hint="eastAsia"/>
          <w:sz w:val="24"/>
        </w:rPr>
        <w:t>を辞退します。</w:t>
      </w:r>
    </w:p>
    <w:p w:rsidR="00F736FF" w:rsidRDefault="00F736FF">
      <w:pPr>
        <w:rPr>
          <w:sz w:val="24"/>
        </w:rPr>
      </w:pPr>
    </w:p>
    <w:p w:rsidR="00547817" w:rsidRDefault="00E62974" w:rsidP="00F736FF">
      <w:pPr>
        <w:numPr>
          <w:ilvl w:val="0"/>
          <w:numId w:val="1"/>
        </w:numPr>
        <w:ind w:firstLine="66"/>
        <w:rPr>
          <w:sz w:val="24"/>
        </w:rPr>
      </w:pPr>
      <w:r w:rsidRPr="00E62974">
        <w:rPr>
          <w:rFonts w:hint="eastAsia"/>
          <w:sz w:val="24"/>
        </w:rPr>
        <w:t>契約期間</w:t>
      </w:r>
      <w:r>
        <w:rPr>
          <w:rFonts w:hint="eastAsia"/>
          <w:sz w:val="24"/>
        </w:rPr>
        <w:t>（</w:t>
      </w:r>
      <w:r w:rsidRPr="00E62974">
        <w:rPr>
          <w:rFonts w:hint="eastAsia"/>
          <w:sz w:val="24"/>
        </w:rPr>
        <w:t>工期</w:t>
      </w:r>
      <w:r>
        <w:rPr>
          <w:rFonts w:hint="eastAsia"/>
          <w:sz w:val="24"/>
        </w:rPr>
        <w:t>）</w:t>
      </w:r>
      <w:r w:rsidRPr="00E62974">
        <w:rPr>
          <w:rFonts w:hint="eastAsia"/>
          <w:sz w:val="24"/>
        </w:rPr>
        <w:t>満了までに履行が困難な為</w:t>
      </w:r>
    </w:p>
    <w:p w:rsidR="00E62974" w:rsidRDefault="00E62974" w:rsidP="00F736FF">
      <w:pPr>
        <w:numPr>
          <w:ilvl w:val="0"/>
          <w:numId w:val="1"/>
        </w:numPr>
        <w:ind w:firstLine="66"/>
        <w:rPr>
          <w:sz w:val="24"/>
        </w:rPr>
      </w:pPr>
      <w:r w:rsidRPr="00E62974">
        <w:rPr>
          <w:rFonts w:hint="eastAsia"/>
          <w:sz w:val="24"/>
        </w:rPr>
        <w:t>自社での履行が困難な為</w:t>
      </w:r>
    </w:p>
    <w:p w:rsidR="00E62974" w:rsidRDefault="00E62974" w:rsidP="00F736FF">
      <w:pPr>
        <w:numPr>
          <w:ilvl w:val="0"/>
          <w:numId w:val="1"/>
        </w:numPr>
        <w:ind w:firstLine="66"/>
        <w:rPr>
          <w:sz w:val="24"/>
        </w:rPr>
      </w:pPr>
      <w:r>
        <w:rPr>
          <w:rFonts w:hint="eastAsia"/>
          <w:sz w:val="24"/>
        </w:rPr>
        <w:t>見積り期間が短く、正確な積算が困難な為</w:t>
      </w:r>
    </w:p>
    <w:p w:rsidR="00DE1ACB" w:rsidRDefault="00F736FF" w:rsidP="00F736FF">
      <w:pPr>
        <w:numPr>
          <w:ilvl w:val="0"/>
          <w:numId w:val="1"/>
        </w:numPr>
        <w:ind w:firstLine="66"/>
        <w:rPr>
          <w:sz w:val="24"/>
        </w:rPr>
      </w:pPr>
      <w:r w:rsidRPr="00F736FF">
        <w:rPr>
          <w:rFonts w:hint="eastAsia"/>
          <w:sz w:val="24"/>
        </w:rPr>
        <w:t>当該事業に対応する技術者又は作業員の確保が困難な為</w:t>
      </w:r>
    </w:p>
    <w:p w:rsidR="00F736FF" w:rsidRDefault="00F736FF" w:rsidP="00F736FF">
      <w:pPr>
        <w:numPr>
          <w:ilvl w:val="0"/>
          <w:numId w:val="1"/>
        </w:numPr>
        <w:ind w:firstLine="66"/>
        <w:rPr>
          <w:sz w:val="24"/>
        </w:rPr>
      </w:pPr>
      <w:r w:rsidRPr="00F736FF">
        <w:rPr>
          <w:rFonts w:hint="eastAsia"/>
          <w:sz w:val="24"/>
        </w:rPr>
        <w:t>予定価格の範囲内での</w:t>
      </w:r>
      <w:r w:rsidR="00B35783">
        <w:rPr>
          <w:rFonts w:hint="eastAsia"/>
          <w:sz w:val="24"/>
        </w:rPr>
        <w:t>見積</w:t>
      </w:r>
      <w:r w:rsidRPr="00F736FF">
        <w:rPr>
          <w:rFonts w:hint="eastAsia"/>
          <w:sz w:val="24"/>
        </w:rPr>
        <w:t>が困難な為</w:t>
      </w:r>
    </w:p>
    <w:p w:rsidR="00F736FF" w:rsidRDefault="00F736FF" w:rsidP="00F736FF">
      <w:pPr>
        <w:numPr>
          <w:ilvl w:val="0"/>
          <w:numId w:val="1"/>
        </w:numPr>
        <w:ind w:firstLine="66"/>
        <w:rPr>
          <w:sz w:val="24"/>
        </w:rPr>
      </w:pPr>
      <w:r w:rsidRPr="00F736FF">
        <w:rPr>
          <w:rFonts w:hint="eastAsia"/>
          <w:sz w:val="24"/>
        </w:rPr>
        <w:t>現在、手持ちの業務により、新規の対応が困難な為</w:t>
      </w:r>
    </w:p>
    <w:p w:rsidR="00F736FF" w:rsidRDefault="00F736FF" w:rsidP="00F736FF">
      <w:pPr>
        <w:numPr>
          <w:ilvl w:val="0"/>
          <w:numId w:val="1"/>
        </w:numPr>
        <w:ind w:firstLine="66"/>
        <w:rPr>
          <w:sz w:val="24"/>
        </w:rPr>
      </w:pPr>
      <w:r w:rsidRPr="00F736FF">
        <w:rPr>
          <w:rFonts w:hint="eastAsia"/>
          <w:sz w:val="24"/>
        </w:rPr>
        <w:t xml:space="preserve">その他（　　　　　　　　　　</w:t>
      </w:r>
      <w:r>
        <w:rPr>
          <w:rFonts w:hint="eastAsia"/>
          <w:sz w:val="24"/>
        </w:rPr>
        <w:t xml:space="preserve">　　　　　　　　</w:t>
      </w:r>
      <w:r w:rsidRPr="00F736FF">
        <w:rPr>
          <w:rFonts w:hint="eastAsia"/>
          <w:sz w:val="24"/>
        </w:rPr>
        <w:t xml:space="preserve">　　　　　　）</w:t>
      </w:r>
    </w:p>
    <w:p w:rsidR="00F736FF" w:rsidRDefault="00F736FF">
      <w:pPr>
        <w:rPr>
          <w:sz w:val="24"/>
        </w:rPr>
      </w:pPr>
    </w:p>
    <w:p w:rsidR="000C66B1" w:rsidRDefault="000C66B1">
      <w:pPr>
        <w:rPr>
          <w:sz w:val="24"/>
        </w:rPr>
      </w:pPr>
    </w:p>
    <w:p w:rsidR="00F736FF" w:rsidRPr="00F736FF" w:rsidRDefault="00F736FF" w:rsidP="00F736FF">
      <w:pPr>
        <w:ind w:firstLineChars="100" w:firstLine="220"/>
        <w:rPr>
          <w:sz w:val="22"/>
        </w:rPr>
      </w:pPr>
      <w:r w:rsidRPr="00F736FF">
        <w:rPr>
          <w:rFonts w:hint="eastAsia"/>
          <w:sz w:val="22"/>
        </w:rPr>
        <w:t>※注意事項</w:t>
      </w:r>
    </w:p>
    <w:p w:rsidR="00F736FF" w:rsidRDefault="00F736FF" w:rsidP="000C66B1">
      <w:pPr>
        <w:ind w:firstLineChars="100" w:firstLine="220"/>
        <w:jc w:val="left"/>
        <w:rPr>
          <w:sz w:val="22"/>
        </w:rPr>
      </w:pPr>
      <w:r w:rsidRPr="00F736FF">
        <w:rPr>
          <w:rFonts w:hint="eastAsia"/>
          <w:sz w:val="22"/>
        </w:rPr>
        <w:t>・辞退理由のうち、該当する番号を○で囲んで</w:t>
      </w:r>
      <w:r w:rsidR="000C66B1">
        <w:rPr>
          <w:rFonts w:hint="eastAsia"/>
          <w:sz w:val="22"/>
        </w:rPr>
        <w:t>下さい</w:t>
      </w:r>
      <w:r w:rsidRPr="00F736FF">
        <w:rPr>
          <w:rFonts w:hint="eastAsia"/>
          <w:sz w:val="22"/>
        </w:rPr>
        <w:t>。</w:t>
      </w:r>
    </w:p>
    <w:p w:rsidR="000C66B1" w:rsidRPr="00F736FF" w:rsidRDefault="000C66B1" w:rsidP="000C66B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（その他を選択した場合、必ず理由を明記して下さい。）</w:t>
      </w:r>
    </w:p>
    <w:p w:rsidR="00F736FF" w:rsidRPr="00F736FF" w:rsidRDefault="00F736FF" w:rsidP="000C66B1">
      <w:pPr>
        <w:ind w:firstLineChars="100" w:firstLine="220"/>
        <w:jc w:val="left"/>
        <w:rPr>
          <w:sz w:val="22"/>
        </w:rPr>
      </w:pPr>
      <w:r w:rsidRPr="00F736FF">
        <w:rPr>
          <w:rFonts w:hint="eastAsia"/>
          <w:sz w:val="22"/>
        </w:rPr>
        <w:t>・辞退理由により、今後不利益な取り扱いを受けることはありません。</w:t>
      </w:r>
    </w:p>
    <w:p w:rsidR="00F736FF" w:rsidRPr="00F736FF" w:rsidRDefault="00F736FF" w:rsidP="000C66B1">
      <w:pPr>
        <w:ind w:leftChars="100" w:left="430" w:hangingChars="100" w:hanging="220"/>
        <w:jc w:val="left"/>
        <w:rPr>
          <w:sz w:val="22"/>
        </w:rPr>
      </w:pPr>
      <w:r w:rsidRPr="00F736FF">
        <w:rPr>
          <w:rFonts w:hint="eastAsia"/>
          <w:sz w:val="22"/>
        </w:rPr>
        <w:t>・辞退届はやむを得ない場合を除き、</w:t>
      </w:r>
      <w:r w:rsidR="00A06F4E">
        <w:rPr>
          <w:rFonts w:hint="eastAsia"/>
          <w:sz w:val="22"/>
        </w:rPr>
        <w:t>入札会</w:t>
      </w:r>
      <w:r w:rsidRPr="00F736FF">
        <w:rPr>
          <w:rFonts w:hint="eastAsia"/>
          <w:sz w:val="22"/>
        </w:rPr>
        <w:t>前日まで</w:t>
      </w:r>
      <w:r w:rsidR="00B80343">
        <w:rPr>
          <w:rFonts w:hint="eastAsia"/>
          <w:sz w:val="22"/>
        </w:rPr>
        <w:t>に</w:t>
      </w:r>
      <w:r w:rsidRPr="00F736FF">
        <w:rPr>
          <w:rFonts w:hint="eastAsia"/>
          <w:sz w:val="22"/>
        </w:rPr>
        <w:t>提出</w:t>
      </w:r>
      <w:r w:rsidR="000C66B1">
        <w:rPr>
          <w:rFonts w:hint="eastAsia"/>
          <w:sz w:val="22"/>
        </w:rPr>
        <w:t>して</w:t>
      </w:r>
      <w:r w:rsidRPr="00F736FF">
        <w:rPr>
          <w:rFonts w:hint="eastAsia"/>
          <w:sz w:val="22"/>
        </w:rPr>
        <w:t>下さい</w:t>
      </w:r>
      <w:r w:rsidR="0017654B">
        <w:rPr>
          <w:rFonts w:hint="eastAsia"/>
          <w:sz w:val="22"/>
        </w:rPr>
        <w:t>。</w:t>
      </w:r>
    </w:p>
    <w:sectPr w:rsidR="00F736FF" w:rsidRPr="00F736FF" w:rsidSect="002640DD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103" w:rsidRDefault="00F71103" w:rsidP="00DE1ACB">
      <w:r>
        <w:separator/>
      </w:r>
    </w:p>
  </w:endnote>
  <w:endnote w:type="continuationSeparator" w:id="0">
    <w:p w:rsidR="00F71103" w:rsidRDefault="00F71103" w:rsidP="00DE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103" w:rsidRDefault="00F71103" w:rsidP="00DE1ACB">
      <w:r>
        <w:separator/>
      </w:r>
    </w:p>
  </w:footnote>
  <w:footnote w:type="continuationSeparator" w:id="0">
    <w:p w:rsidR="00F71103" w:rsidRDefault="00F71103" w:rsidP="00DE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14E96"/>
    <w:multiLevelType w:val="hybridMultilevel"/>
    <w:tmpl w:val="33162ED2"/>
    <w:lvl w:ilvl="0" w:tplc="A1A6F3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03"/>
    <w:rsid w:val="00040866"/>
    <w:rsid w:val="00085258"/>
    <w:rsid w:val="000C66B1"/>
    <w:rsid w:val="0017654B"/>
    <w:rsid w:val="002079DC"/>
    <w:rsid w:val="002640DD"/>
    <w:rsid w:val="00314FDF"/>
    <w:rsid w:val="004003A1"/>
    <w:rsid w:val="004D758D"/>
    <w:rsid w:val="00547817"/>
    <w:rsid w:val="005C61FD"/>
    <w:rsid w:val="0061515B"/>
    <w:rsid w:val="00692E67"/>
    <w:rsid w:val="006F002D"/>
    <w:rsid w:val="0071334A"/>
    <w:rsid w:val="007B181F"/>
    <w:rsid w:val="008657D4"/>
    <w:rsid w:val="009B29B2"/>
    <w:rsid w:val="00A06F4E"/>
    <w:rsid w:val="00A94B01"/>
    <w:rsid w:val="00AC7C28"/>
    <w:rsid w:val="00B35783"/>
    <w:rsid w:val="00B56A43"/>
    <w:rsid w:val="00B77F2C"/>
    <w:rsid w:val="00B80343"/>
    <w:rsid w:val="00C75595"/>
    <w:rsid w:val="00C9601E"/>
    <w:rsid w:val="00D919E3"/>
    <w:rsid w:val="00DE1ACB"/>
    <w:rsid w:val="00E54705"/>
    <w:rsid w:val="00E62974"/>
    <w:rsid w:val="00F71103"/>
    <w:rsid w:val="00F736FF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1E1FD3-9377-4603-900A-7FA3EEF6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1AC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E1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1A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dc01\shared\09_&#20849;&#26377;\00%20&#20849;&#26377;&#25991;&#26360;&#21407;&#26412;\02%20&#36092;&#20837;&#12539;&#22865;&#32004;&#38306;&#20418;\&#21508;&#27096;&#24335;\&#36766;&#36864;&#23626;\&#20837;&#26413;&#36766;&#36864;&#23626;&#122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入札辞退届　</Template>
  <TotalTime>1</TotalTime>
  <Pages>1</Pages>
  <Words>321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>亘理町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subject/>
  <dc:creator>亘理地区行政事務組合</dc:creator>
  <cp:keywords/>
  <dc:description/>
  <cp:lastModifiedBy>阿部 泰輔</cp:lastModifiedBy>
  <cp:revision>1</cp:revision>
  <cp:lastPrinted>2018-11-12T09:34:00Z</cp:lastPrinted>
  <dcterms:created xsi:type="dcterms:W3CDTF">2019-09-18T09:19:00Z</dcterms:created>
  <dcterms:modified xsi:type="dcterms:W3CDTF">2019-09-18T09:20:00Z</dcterms:modified>
</cp:coreProperties>
</file>