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1E8D" w14:textId="77777777" w:rsidR="00DD719C" w:rsidRDefault="00DD719C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 w:rsidR="00C105A6">
        <w:rPr>
          <w:rFonts w:hint="eastAsia"/>
        </w:rPr>
        <w:t>第</w:t>
      </w:r>
      <w:r w:rsidR="00C105A6">
        <w:t>18</w:t>
      </w:r>
      <w:r w:rsidR="00C105A6">
        <w:rPr>
          <w:rFonts w:hint="eastAsia"/>
        </w:rPr>
        <w:t>条関係</w:t>
      </w:r>
      <w:r>
        <w:t>)</w:t>
      </w:r>
    </w:p>
    <w:p w14:paraId="7966F9EF" w14:textId="77777777" w:rsidR="00DD719C" w:rsidRDefault="00DD719C">
      <w:pPr>
        <w:spacing w:after="12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8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420"/>
        <w:gridCol w:w="420"/>
        <w:gridCol w:w="420"/>
        <w:gridCol w:w="7"/>
        <w:gridCol w:w="840"/>
        <w:gridCol w:w="1522"/>
        <w:gridCol w:w="781"/>
        <w:gridCol w:w="210"/>
        <w:gridCol w:w="1050"/>
        <w:gridCol w:w="2205"/>
        <w:gridCol w:w="7"/>
      </w:tblGrid>
      <w:tr w:rsidR="00DD719C" w14:paraId="16963360" w14:textId="77777777" w:rsidTr="00FF2418">
        <w:trPr>
          <w:trHeight w:val="2268"/>
        </w:trPr>
        <w:tc>
          <w:tcPr>
            <w:tcW w:w="8730" w:type="dxa"/>
            <w:gridSpan w:val="12"/>
            <w:vAlign w:val="center"/>
          </w:tcPr>
          <w:p w14:paraId="7E8F498B" w14:textId="77777777" w:rsidR="00DD719C" w:rsidRDefault="00DD719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A056649" w14:textId="77777777" w:rsidR="00DD719C" w:rsidRDefault="00DD719C">
            <w:r>
              <w:rPr>
                <w:rFonts w:hint="eastAsia"/>
              </w:rPr>
              <w:t xml:space="preserve">　　　　　　　　</w:t>
            </w:r>
            <w:r w:rsidR="00101C6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1C31E40D" w14:textId="76BA3E74" w:rsidR="00DD719C" w:rsidRDefault="00DD719C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D77B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41067EEB" w14:textId="6FC4BFC1" w:rsidR="00DD719C" w:rsidRDefault="00DD719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101C66">
              <w:rPr>
                <w:rFonts w:hint="eastAsia"/>
              </w:rPr>
              <w:t xml:space="preserve">　</w:t>
            </w:r>
            <w:r w:rsidR="00D77B94">
              <w:rPr>
                <w:rFonts w:hint="eastAsia"/>
              </w:rPr>
              <w:t xml:space="preserve">　　</w:t>
            </w:r>
            <w:r w:rsidR="00101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313FE00E" w14:textId="1953D142" w:rsidR="00DD719C" w:rsidRDefault="00DD719C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 w:rsidR="00101C66">
              <w:rPr>
                <w:rFonts w:hint="eastAsia"/>
              </w:rPr>
              <w:t xml:space="preserve">　　</w:t>
            </w:r>
            <w:r w:rsidR="00D77B94">
              <w:rPr>
                <w:rFonts w:hint="eastAsia"/>
              </w:rPr>
              <w:t xml:space="preserve">　　</w:t>
            </w:r>
            <w:r w:rsidR="00101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26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7A833506" w14:textId="3226F2CC" w:rsidR="00DD719C" w:rsidRDefault="00DD719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D77B94">
              <w:rPr>
                <w:rFonts w:hint="eastAsia"/>
              </w:rPr>
              <w:t xml:space="preserve">　　</w:t>
            </w:r>
            <w:r w:rsidR="00101C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101C66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DD719C" w14:paraId="78710B21" w14:textId="77777777" w:rsidTr="00FF2418">
        <w:trPr>
          <w:gridAfter w:val="1"/>
          <w:wAfter w:w="7" w:type="dxa"/>
          <w:cantSplit/>
          <w:trHeight w:val="850"/>
        </w:trPr>
        <w:tc>
          <w:tcPr>
            <w:tcW w:w="848" w:type="dxa"/>
            <w:vMerge w:val="restart"/>
            <w:textDirection w:val="tbRlV"/>
            <w:vAlign w:val="center"/>
          </w:tcPr>
          <w:p w14:paraId="1B3D97A9" w14:textId="77777777" w:rsidR="00DD719C" w:rsidRDefault="00DD719C">
            <w:pPr>
              <w:jc w:val="center"/>
            </w:pPr>
            <w:r>
              <w:rPr>
                <w:rFonts w:hint="eastAsia"/>
              </w:rPr>
              <w:t>対象物</w:t>
            </w:r>
          </w:p>
          <w:p w14:paraId="24EFE133" w14:textId="77777777" w:rsidR="00DD719C" w:rsidRDefault="00DD719C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gridSpan w:val="2"/>
            <w:vAlign w:val="center"/>
          </w:tcPr>
          <w:p w14:paraId="219F1ADA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8"/>
            <w:vAlign w:val="center"/>
          </w:tcPr>
          <w:p w14:paraId="6FD5CEF2" w14:textId="77777777" w:rsidR="00DD719C" w:rsidRDefault="00C105A6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D719C" w14:paraId="747DF08E" w14:textId="77777777" w:rsidTr="00FF2418">
        <w:trPr>
          <w:gridAfter w:val="1"/>
          <w:wAfter w:w="7" w:type="dxa"/>
          <w:cantSplit/>
          <w:trHeight w:val="850"/>
        </w:trPr>
        <w:tc>
          <w:tcPr>
            <w:tcW w:w="848" w:type="dxa"/>
            <w:vMerge/>
            <w:vAlign w:val="center"/>
          </w:tcPr>
          <w:p w14:paraId="23C4DC83" w14:textId="77777777" w:rsidR="00DD719C" w:rsidRDefault="00DD719C"/>
        </w:tc>
        <w:tc>
          <w:tcPr>
            <w:tcW w:w="840" w:type="dxa"/>
            <w:gridSpan w:val="2"/>
            <w:vAlign w:val="center"/>
          </w:tcPr>
          <w:p w14:paraId="524C5A3E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6"/>
            <w:vAlign w:val="center"/>
          </w:tcPr>
          <w:p w14:paraId="562ECF65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CD72B7C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05" w:type="dxa"/>
            <w:vAlign w:val="center"/>
          </w:tcPr>
          <w:p w14:paraId="45AC0D10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 w14:paraId="0B4977F9" w14:textId="77777777" w:rsidTr="00FF2418">
        <w:trPr>
          <w:gridAfter w:val="1"/>
          <w:wAfter w:w="7" w:type="dxa"/>
          <w:cantSplit/>
          <w:trHeight w:val="850"/>
        </w:trPr>
        <w:tc>
          <w:tcPr>
            <w:tcW w:w="848" w:type="dxa"/>
            <w:vMerge w:val="restart"/>
            <w:textDirection w:val="tbRlV"/>
            <w:vAlign w:val="center"/>
          </w:tcPr>
          <w:p w14:paraId="1E827E4F" w14:textId="77777777" w:rsidR="00DD719C" w:rsidRDefault="00DD719C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3"/>
            <w:vAlign w:val="center"/>
          </w:tcPr>
          <w:p w14:paraId="0F3466F5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15" w:type="dxa"/>
            <w:gridSpan w:val="7"/>
            <w:vAlign w:val="center"/>
          </w:tcPr>
          <w:p w14:paraId="685E78B4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 w14:paraId="628D0B43" w14:textId="77777777" w:rsidTr="00FF2418">
        <w:trPr>
          <w:gridAfter w:val="1"/>
          <w:wAfter w:w="7" w:type="dxa"/>
          <w:cantSplit/>
          <w:trHeight w:val="850"/>
        </w:trPr>
        <w:tc>
          <w:tcPr>
            <w:tcW w:w="848" w:type="dxa"/>
            <w:vMerge/>
            <w:vAlign w:val="center"/>
          </w:tcPr>
          <w:p w14:paraId="1C8C321F" w14:textId="77777777" w:rsidR="00DD719C" w:rsidRDefault="00DD719C"/>
        </w:tc>
        <w:tc>
          <w:tcPr>
            <w:tcW w:w="1260" w:type="dxa"/>
            <w:gridSpan w:val="3"/>
            <w:vAlign w:val="center"/>
          </w:tcPr>
          <w:p w14:paraId="496B9E9C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50" w:type="dxa"/>
            <w:gridSpan w:val="4"/>
            <w:vAlign w:val="center"/>
          </w:tcPr>
          <w:p w14:paraId="40B0AE39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55189B98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vAlign w:val="center"/>
          </w:tcPr>
          <w:p w14:paraId="2C15FCB9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 w14:paraId="0EAA6215" w14:textId="77777777" w:rsidTr="00FF2418">
        <w:trPr>
          <w:gridAfter w:val="1"/>
          <w:wAfter w:w="7" w:type="dxa"/>
          <w:cantSplit/>
          <w:trHeight w:val="1417"/>
        </w:trPr>
        <w:tc>
          <w:tcPr>
            <w:tcW w:w="848" w:type="dxa"/>
            <w:vMerge/>
            <w:vAlign w:val="center"/>
          </w:tcPr>
          <w:p w14:paraId="57F6032C" w14:textId="77777777" w:rsidR="00DD719C" w:rsidRDefault="00DD719C"/>
        </w:tc>
        <w:tc>
          <w:tcPr>
            <w:tcW w:w="420" w:type="dxa"/>
            <w:textDirection w:val="tbRlV"/>
            <w:vAlign w:val="center"/>
          </w:tcPr>
          <w:p w14:paraId="13E4962A" w14:textId="77777777" w:rsidR="00DD719C" w:rsidRDefault="00DD719C">
            <w:pPr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55" w:type="dxa"/>
            <w:gridSpan w:val="9"/>
            <w:vAlign w:val="center"/>
          </w:tcPr>
          <w:p w14:paraId="4361814E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</w:tr>
      <w:tr w:rsidR="00DD719C" w14:paraId="1A5C7059" w14:textId="77777777" w:rsidTr="00FF2418">
        <w:trPr>
          <w:cantSplit/>
          <w:trHeight w:val="850"/>
        </w:trPr>
        <w:tc>
          <w:tcPr>
            <w:tcW w:w="2115" w:type="dxa"/>
            <w:gridSpan w:val="5"/>
            <w:vMerge w:val="restart"/>
            <w:vAlign w:val="center"/>
          </w:tcPr>
          <w:p w14:paraId="398183D0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vAlign w:val="center"/>
          </w:tcPr>
          <w:p w14:paraId="38AAA7A4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6"/>
            <w:vAlign w:val="center"/>
          </w:tcPr>
          <w:p w14:paraId="05EE19B2" w14:textId="77777777" w:rsidR="00DD719C" w:rsidRDefault="00C105A6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D719C" w14:paraId="473B9579" w14:textId="77777777" w:rsidTr="00FF2418">
        <w:trPr>
          <w:cantSplit/>
          <w:trHeight w:val="850"/>
        </w:trPr>
        <w:tc>
          <w:tcPr>
            <w:tcW w:w="2115" w:type="dxa"/>
            <w:gridSpan w:val="5"/>
            <w:vMerge/>
            <w:vAlign w:val="center"/>
          </w:tcPr>
          <w:p w14:paraId="674EC006" w14:textId="77777777" w:rsidR="00DD719C" w:rsidRDefault="00DD719C"/>
        </w:tc>
        <w:tc>
          <w:tcPr>
            <w:tcW w:w="840" w:type="dxa"/>
            <w:vAlign w:val="center"/>
          </w:tcPr>
          <w:p w14:paraId="5329A123" w14:textId="77777777" w:rsidR="00DD719C" w:rsidRDefault="00DD71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6"/>
            <w:vAlign w:val="center"/>
          </w:tcPr>
          <w:p w14:paraId="7F179853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DD719C" w14:paraId="0C07142D" w14:textId="77777777" w:rsidTr="00FF2418">
        <w:trPr>
          <w:cantSplit/>
          <w:trHeight w:val="500"/>
        </w:trPr>
        <w:tc>
          <w:tcPr>
            <w:tcW w:w="4477" w:type="dxa"/>
            <w:gridSpan w:val="7"/>
            <w:vAlign w:val="center"/>
          </w:tcPr>
          <w:p w14:paraId="53E21D65" w14:textId="77777777" w:rsidR="00DD719C" w:rsidRDefault="00DD71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14:paraId="248E8EC0" w14:textId="77777777" w:rsidR="00DD719C" w:rsidRDefault="00DD71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719C" w14:paraId="34B0851E" w14:textId="77777777" w:rsidTr="00FF2418">
        <w:trPr>
          <w:cantSplit/>
          <w:trHeight w:val="2268"/>
        </w:trPr>
        <w:tc>
          <w:tcPr>
            <w:tcW w:w="4477" w:type="dxa"/>
            <w:gridSpan w:val="7"/>
            <w:vAlign w:val="center"/>
          </w:tcPr>
          <w:p w14:paraId="069DAD36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14:paraId="6A0AA032" w14:textId="77777777" w:rsidR="00DD719C" w:rsidRDefault="00DD719C">
            <w:r>
              <w:rPr>
                <w:rFonts w:hint="eastAsia"/>
              </w:rPr>
              <w:t xml:space="preserve">　</w:t>
            </w:r>
          </w:p>
        </w:tc>
      </w:tr>
    </w:tbl>
    <w:p w14:paraId="72EF9966" w14:textId="10B29E10" w:rsidR="00DD719C" w:rsidRDefault="00DD719C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317229">
        <w:rPr>
          <w:rFonts w:hint="eastAsia"/>
        </w:rPr>
        <w:t>産業</w:t>
      </w:r>
      <w:r w:rsidR="00FF2418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6CDCE586" w14:textId="77777777"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14:paraId="715E2F1A" w14:textId="77777777"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4541E82A" w14:textId="77777777"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0C746682" w14:textId="77777777" w:rsidR="00DD719C" w:rsidRDefault="00DD719C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DD719C" w:rsidSect="00D77B94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6FB1" w14:textId="77777777" w:rsidR="002F3BF0" w:rsidRDefault="002F3BF0" w:rsidP="00AB35F9">
      <w:r>
        <w:separator/>
      </w:r>
    </w:p>
  </w:endnote>
  <w:endnote w:type="continuationSeparator" w:id="0">
    <w:p w14:paraId="4B374827" w14:textId="77777777" w:rsidR="002F3BF0" w:rsidRDefault="002F3BF0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F670" w14:textId="77777777" w:rsidR="002F3BF0" w:rsidRDefault="002F3BF0" w:rsidP="00AB35F9">
      <w:r>
        <w:separator/>
      </w:r>
    </w:p>
  </w:footnote>
  <w:footnote w:type="continuationSeparator" w:id="0">
    <w:p w14:paraId="6825CF80" w14:textId="77777777" w:rsidR="002F3BF0" w:rsidRDefault="002F3BF0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9C"/>
    <w:rsid w:val="00101C66"/>
    <w:rsid w:val="002269BA"/>
    <w:rsid w:val="002F3BF0"/>
    <w:rsid w:val="00317229"/>
    <w:rsid w:val="00442AC9"/>
    <w:rsid w:val="00537EE8"/>
    <w:rsid w:val="00640EED"/>
    <w:rsid w:val="00AB35F9"/>
    <w:rsid w:val="00B35B5F"/>
    <w:rsid w:val="00B84E00"/>
    <w:rsid w:val="00C105A6"/>
    <w:rsid w:val="00D77B94"/>
    <w:rsid w:val="00DD719C"/>
    <w:rsid w:val="00FB3C68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6A3BB"/>
  <w14:defaultImageDpi w14:val="0"/>
  <w15:docId w15:val="{609FAEBC-648E-4624-A53D-43D0067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</TotalTime>
  <Pages>1</Pages>
  <Words>233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7</cp:revision>
  <cp:lastPrinted>2019-09-05T02:03:00Z</cp:lastPrinted>
  <dcterms:created xsi:type="dcterms:W3CDTF">2019-09-05T02:03:00Z</dcterms:created>
  <dcterms:modified xsi:type="dcterms:W3CDTF">2019-09-18T05:42:00Z</dcterms:modified>
</cp:coreProperties>
</file>