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F261" w14:textId="77777777" w:rsidR="00B5535C" w:rsidRDefault="00B5535C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 w:rsidR="0027738A">
        <w:rPr>
          <w:rFonts w:hint="eastAsia"/>
        </w:rPr>
        <w:t>第</w:t>
      </w:r>
      <w:r w:rsidR="0027738A">
        <w:t>18</w:t>
      </w:r>
      <w:r w:rsidR="0027738A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B5535C" w14:paraId="368083B8" w14:textId="77777777">
        <w:trPr>
          <w:trHeight w:val="1100"/>
        </w:trPr>
        <w:tc>
          <w:tcPr>
            <w:tcW w:w="4515" w:type="dxa"/>
            <w:vAlign w:val="center"/>
          </w:tcPr>
          <w:p w14:paraId="1B6944EA" w14:textId="77777777" w:rsidR="00B5535C" w:rsidRDefault="00B5535C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30857809" w14:textId="77777777" w:rsidR="00B5535C" w:rsidRDefault="00B5535C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0B5ABF80" w14:textId="77777777" w:rsidR="00B5535C" w:rsidRDefault="00B5535C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337136E4" w14:textId="77777777" w:rsidR="00B5535C" w:rsidRDefault="00B5535C">
            <w:pPr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3990" w:type="dxa"/>
            <w:vAlign w:val="center"/>
          </w:tcPr>
          <w:p w14:paraId="195394CF" w14:textId="77777777" w:rsidR="00B5535C" w:rsidRDefault="00B5535C">
            <w:r>
              <w:rPr>
                <w:rFonts w:hint="eastAsia"/>
              </w:rPr>
              <w:t>設置届出書</w:t>
            </w:r>
          </w:p>
        </w:tc>
      </w:tr>
    </w:tbl>
    <w:p w14:paraId="7B49FE5C" w14:textId="77777777" w:rsidR="00B5535C" w:rsidRDefault="00B5535C">
      <w:pPr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40"/>
        <w:gridCol w:w="840"/>
        <w:gridCol w:w="420"/>
        <w:gridCol w:w="472"/>
        <w:gridCol w:w="788"/>
        <w:gridCol w:w="420"/>
        <w:gridCol w:w="210"/>
        <w:gridCol w:w="630"/>
        <w:gridCol w:w="210"/>
        <w:gridCol w:w="1050"/>
        <w:gridCol w:w="945"/>
      </w:tblGrid>
      <w:tr w:rsidR="00B5535C" w14:paraId="23B2C921" w14:textId="77777777" w:rsidTr="006B4C8D">
        <w:trPr>
          <w:trHeight w:val="2041"/>
        </w:trPr>
        <w:tc>
          <w:tcPr>
            <w:tcW w:w="8505" w:type="dxa"/>
            <w:gridSpan w:val="13"/>
            <w:vAlign w:val="center"/>
          </w:tcPr>
          <w:p w14:paraId="60B00B6D" w14:textId="77777777" w:rsidR="00B5535C" w:rsidRDefault="00B5535C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CB3461D" w14:textId="77777777" w:rsidR="00B5535C" w:rsidRDefault="00B5535C">
            <w:r>
              <w:rPr>
                <w:rFonts w:hint="eastAsia"/>
              </w:rPr>
              <w:t xml:space="preserve">　　　　　　　　</w:t>
            </w:r>
            <w:r w:rsidR="00A02DF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6495A77E" w14:textId="352DD614" w:rsidR="00B5535C" w:rsidRDefault="00B5535C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</w:t>
            </w:r>
            <w:r w:rsidR="006B4C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5C476842" w14:textId="0B5FDFDB" w:rsidR="00B5535C" w:rsidRDefault="00B5535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6B4C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A77A3DD" w14:textId="53E26B92" w:rsidR="00B5535C" w:rsidRDefault="00B5535C">
            <w:pPr>
              <w:spacing w:after="120"/>
              <w:jc w:val="right"/>
            </w:pPr>
            <w:r>
              <w:t>(</w:t>
            </w:r>
            <w:r w:rsidR="0027738A">
              <w:rPr>
                <w:rFonts w:hint="eastAsia"/>
              </w:rPr>
              <w:t xml:space="preserve">電話　</w:t>
            </w:r>
            <w:r w:rsidR="006B4C8D">
              <w:rPr>
                <w:rFonts w:hint="eastAsia"/>
              </w:rPr>
              <w:t xml:space="preserve">　　</w:t>
            </w:r>
            <w:r w:rsidR="0027738A"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AD620BE" w14:textId="7869A733" w:rsidR="00B5535C" w:rsidRDefault="00B5535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6B4C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A02DFC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B5535C" w14:paraId="7D1784B6" w14:textId="77777777"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14:paraId="1CDAC1FE" w14:textId="77777777" w:rsidR="00B5535C" w:rsidRDefault="00B5535C">
            <w:pPr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物</w:t>
            </w:r>
          </w:p>
          <w:p w14:paraId="0F51004C" w14:textId="77777777" w:rsidR="00B5535C" w:rsidRDefault="00B5535C">
            <w:pPr>
              <w:jc w:val="center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050" w:type="dxa"/>
            <w:vAlign w:val="center"/>
          </w:tcPr>
          <w:p w14:paraId="318520FA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1"/>
            <w:vAlign w:val="bottom"/>
          </w:tcPr>
          <w:p w14:paraId="5B4EE797" w14:textId="77777777" w:rsidR="00B5535C" w:rsidRDefault="0027738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B5535C" w14:paraId="2237CEDF" w14:textId="77777777">
        <w:trPr>
          <w:cantSplit/>
          <w:trHeight w:val="400"/>
        </w:trPr>
        <w:tc>
          <w:tcPr>
            <w:tcW w:w="630" w:type="dxa"/>
            <w:vMerge/>
            <w:vAlign w:val="center"/>
          </w:tcPr>
          <w:p w14:paraId="0A4B39CC" w14:textId="77777777" w:rsidR="00B5535C" w:rsidRDefault="00B5535C"/>
        </w:tc>
        <w:tc>
          <w:tcPr>
            <w:tcW w:w="1050" w:type="dxa"/>
            <w:vAlign w:val="center"/>
          </w:tcPr>
          <w:p w14:paraId="02F50E5F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7"/>
            <w:vAlign w:val="center"/>
          </w:tcPr>
          <w:p w14:paraId="0E34FC06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21B53DC9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5" w:type="dxa"/>
            <w:gridSpan w:val="2"/>
            <w:vAlign w:val="center"/>
          </w:tcPr>
          <w:p w14:paraId="41101D10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</w:tr>
      <w:tr w:rsidR="00B5535C" w14:paraId="10CA9D61" w14:textId="77777777">
        <w:trPr>
          <w:cantSplit/>
          <w:trHeight w:val="300"/>
        </w:trPr>
        <w:tc>
          <w:tcPr>
            <w:tcW w:w="630" w:type="dxa"/>
            <w:vMerge w:val="restart"/>
            <w:textDirection w:val="tbRlV"/>
            <w:vAlign w:val="center"/>
          </w:tcPr>
          <w:p w14:paraId="5208159B" w14:textId="77777777" w:rsidR="00B5535C" w:rsidRDefault="00B5535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  <w:p w14:paraId="1B31B7EC" w14:textId="77777777" w:rsidR="00B5535C" w:rsidRDefault="00B5535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3150" w:type="dxa"/>
            <w:gridSpan w:val="4"/>
            <w:vAlign w:val="center"/>
          </w:tcPr>
          <w:p w14:paraId="5D699FB1" w14:textId="77777777" w:rsidR="00B5535C" w:rsidRDefault="00B5535C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730" w:type="dxa"/>
            <w:gridSpan w:val="6"/>
            <w:vAlign w:val="center"/>
          </w:tcPr>
          <w:p w14:paraId="382023AA" w14:textId="77777777" w:rsidR="00B5535C" w:rsidRDefault="00B5535C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995" w:type="dxa"/>
            <w:gridSpan w:val="2"/>
            <w:vAlign w:val="center"/>
          </w:tcPr>
          <w:p w14:paraId="44050CD8" w14:textId="77777777" w:rsidR="00B5535C" w:rsidRDefault="00B5535C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B5535C" w14:paraId="42D8E5D2" w14:textId="77777777">
        <w:trPr>
          <w:cantSplit/>
          <w:trHeight w:val="400"/>
        </w:trPr>
        <w:tc>
          <w:tcPr>
            <w:tcW w:w="630" w:type="dxa"/>
            <w:vMerge/>
            <w:vAlign w:val="center"/>
          </w:tcPr>
          <w:p w14:paraId="48043CB9" w14:textId="77777777" w:rsidR="00B5535C" w:rsidRDefault="00B5535C"/>
        </w:tc>
        <w:tc>
          <w:tcPr>
            <w:tcW w:w="3150" w:type="dxa"/>
            <w:gridSpan w:val="4"/>
            <w:vAlign w:val="center"/>
          </w:tcPr>
          <w:p w14:paraId="659A5EAB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vAlign w:val="center"/>
          </w:tcPr>
          <w:p w14:paraId="6E2EC1AD" w14:textId="77777777" w:rsidR="00B5535C" w:rsidRDefault="00B5535C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階、屋外</w:t>
            </w:r>
          </w:p>
        </w:tc>
        <w:tc>
          <w:tcPr>
            <w:tcW w:w="1995" w:type="dxa"/>
            <w:gridSpan w:val="2"/>
            <w:vAlign w:val="center"/>
          </w:tcPr>
          <w:p w14:paraId="12C8F7D8" w14:textId="77777777" w:rsidR="00B5535C" w:rsidRDefault="00B5535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5535C" w14:paraId="0BEBDD81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15F586A7" w14:textId="77777777" w:rsidR="00B5535C" w:rsidRDefault="00B5535C"/>
        </w:tc>
        <w:tc>
          <w:tcPr>
            <w:tcW w:w="1890" w:type="dxa"/>
            <w:gridSpan w:val="2"/>
            <w:vAlign w:val="center"/>
          </w:tcPr>
          <w:p w14:paraId="073B7496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60" w:type="dxa"/>
            <w:gridSpan w:val="2"/>
            <w:vAlign w:val="center"/>
          </w:tcPr>
          <w:p w14:paraId="0EF44FA6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14:paraId="4DA04CC6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3"/>
            <w:vAlign w:val="center"/>
          </w:tcPr>
          <w:p w14:paraId="19AE2DFC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vAlign w:val="center"/>
          </w:tcPr>
          <w:p w14:paraId="4A26DF28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45" w:type="dxa"/>
            <w:vAlign w:val="center"/>
          </w:tcPr>
          <w:p w14:paraId="504BEDBA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B5535C" w14:paraId="0B6A86E2" w14:textId="77777777"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14:paraId="729D44AC" w14:textId="77777777" w:rsidR="00B5535C" w:rsidRDefault="00B5535C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050" w:type="dxa"/>
            <w:vAlign w:val="center"/>
          </w:tcPr>
          <w:p w14:paraId="16607E23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00" w:type="dxa"/>
            <w:gridSpan w:val="3"/>
            <w:vAlign w:val="center"/>
          </w:tcPr>
          <w:p w14:paraId="0ED3BDBD" w14:textId="77777777" w:rsidR="00B5535C" w:rsidRDefault="00B5535C">
            <w:pPr>
              <w:jc w:val="right"/>
            </w:pPr>
            <w:r>
              <w:t>V</w:t>
            </w:r>
          </w:p>
        </w:tc>
        <w:tc>
          <w:tcPr>
            <w:tcW w:w="1680" w:type="dxa"/>
            <w:gridSpan w:val="3"/>
            <w:vAlign w:val="center"/>
          </w:tcPr>
          <w:p w14:paraId="6C22B7E6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045" w:type="dxa"/>
            <w:gridSpan w:val="5"/>
            <w:vAlign w:val="center"/>
          </w:tcPr>
          <w:p w14:paraId="0AF5F442" w14:textId="77777777" w:rsidR="00B5535C" w:rsidRDefault="00B5535C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14:paraId="18A84BA4" w14:textId="77777777" w:rsidR="00B5535C" w:rsidRDefault="00B5535C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B5535C" w14:paraId="5B962B33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10C53757" w14:textId="77777777" w:rsidR="00B5535C" w:rsidRDefault="00B5535C"/>
        </w:tc>
        <w:tc>
          <w:tcPr>
            <w:tcW w:w="1890" w:type="dxa"/>
            <w:gridSpan w:val="2"/>
            <w:vAlign w:val="center"/>
          </w:tcPr>
          <w:p w14:paraId="78E8B0A9" w14:textId="77777777" w:rsidR="00B5535C" w:rsidRDefault="00B5535C">
            <w:pPr>
              <w:jc w:val="distribute"/>
            </w:pPr>
            <w:r>
              <w:rPr>
                <w:rFonts w:hint="eastAsia"/>
                <w:spacing w:val="105"/>
              </w:rPr>
              <w:t>着工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4"/>
            <w:vAlign w:val="center"/>
          </w:tcPr>
          <w:p w14:paraId="11CE3C1B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2FE4A343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gridSpan w:val="3"/>
            <w:vAlign w:val="center"/>
          </w:tcPr>
          <w:p w14:paraId="715817CE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</w:tr>
      <w:tr w:rsidR="00B5535C" w14:paraId="7E642027" w14:textId="77777777">
        <w:trPr>
          <w:cantSplit/>
          <w:trHeight w:val="400"/>
        </w:trPr>
        <w:tc>
          <w:tcPr>
            <w:tcW w:w="630" w:type="dxa"/>
            <w:vMerge/>
            <w:vAlign w:val="center"/>
          </w:tcPr>
          <w:p w14:paraId="2B043CFD" w14:textId="77777777" w:rsidR="00B5535C" w:rsidRDefault="00B5535C"/>
        </w:tc>
        <w:tc>
          <w:tcPr>
            <w:tcW w:w="1890" w:type="dxa"/>
            <w:gridSpan w:val="2"/>
            <w:vMerge w:val="restart"/>
            <w:vAlign w:val="center"/>
          </w:tcPr>
          <w:p w14:paraId="5CA47A3E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840" w:type="dxa"/>
            <w:vAlign w:val="center"/>
          </w:tcPr>
          <w:p w14:paraId="2CF28F8A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45" w:type="dxa"/>
            <w:gridSpan w:val="9"/>
            <w:vAlign w:val="center"/>
          </w:tcPr>
          <w:p w14:paraId="70797400" w14:textId="77777777" w:rsidR="00B5535C" w:rsidRDefault="00B5535C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 xml:space="preserve">　屋内　・　屋外　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B5535C" w14:paraId="26CC1552" w14:textId="77777777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6232779F" w14:textId="77777777" w:rsidR="00B5535C" w:rsidRDefault="00B5535C"/>
        </w:tc>
        <w:tc>
          <w:tcPr>
            <w:tcW w:w="1890" w:type="dxa"/>
            <w:gridSpan w:val="2"/>
            <w:vMerge/>
            <w:vAlign w:val="center"/>
          </w:tcPr>
          <w:p w14:paraId="4523E78D" w14:textId="77777777" w:rsidR="00B5535C" w:rsidRDefault="00B5535C"/>
        </w:tc>
        <w:tc>
          <w:tcPr>
            <w:tcW w:w="5985" w:type="dxa"/>
            <w:gridSpan w:val="10"/>
            <w:vAlign w:val="center"/>
          </w:tcPr>
          <w:p w14:paraId="0D76EF6E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</w:tr>
      <w:tr w:rsidR="00B5535C" w14:paraId="7B7FBAF5" w14:textId="77777777">
        <w:trPr>
          <w:cantSplit/>
          <w:trHeight w:val="400"/>
        </w:trPr>
        <w:tc>
          <w:tcPr>
            <w:tcW w:w="1680" w:type="dxa"/>
            <w:gridSpan w:val="2"/>
            <w:vAlign w:val="center"/>
          </w:tcPr>
          <w:p w14:paraId="7E5AB3C4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25" w:type="dxa"/>
            <w:gridSpan w:val="11"/>
            <w:vAlign w:val="center"/>
          </w:tcPr>
          <w:p w14:paraId="78AF6341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</w:tr>
      <w:tr w:rsidR="00B5535C" w14:paraId="01119A8D" w14:textId="77777777">
        <w:trPr>
          <w:cantSplit/>
          <w:trHeight w:val="600"/>
        </w:trPr>
        <w:tc>
          <w:tcPr>
            <w:tcW w:w="1680" w:type="dxa"/>
            <w:gridSpan w:val="2"/>
            <w:vMerge w:val="restart"/>
            <w:vAlign w:val="center"/>
          </w:tcPr>
          <w:p w14:paraId="6E343D11" w14:textId="77777777" w:rsidR="00B5535C" w:rsidRDefault="00B5535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825" w:type="dxa"/>
            <w:gridSpan w:val="11"/>
            <w:vAlign w:val="center"/>
          </w:tcPr>
          <w:p w14:paraId="65179CF3" w14:textId="77777777" w:rsidR="00B5535C" w:rsidRDefault="00B5535C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55ED0625" w14:textId="77777777" w:rsidR="00B5535C" w:rsidRDefault="0027738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B5535C" w14:paraId="1AD7CB2E" w14:textId="77777777"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14:paraId="1B62D649" w14:textId="77777777" w:rsidR="00B5535C" w:rsidRDefault="00B5535C"/>
        </w:tc>
        <w:tc>
          <w:tcPr>
            <w:tcW w:w="6825" w:type="dxa"/>
            <w:gridSpan w:val="11"/>
            <w:vAlign w:val="center"/>
          </w:tcPr>
          <w:p w14:paraId="39C377CD" w14:textId="77777777" w:rsidR="00B5535C" w:rsidRDefault="00B5535C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B5535C" w14:paraId="06DF0555" w14:textId="77777777">
        <w:trPr>
          <w:cantSplit/>
          <w:trHeight w:val="300"/>
        </w:trPr>
        <w:tc>
          <w:tcPr>
            <w:tcW w:w="4252" w:type="dxa"/>
            <w:gridSpan w:val="6"/>
            <w:vAlign w:val="center"/>
          </w:tcPr>
          <w:p w14:paraId="639A5B75" w14:textId="77777777" w:rsidR="00B5535C" w:rsidRDefault="00B5535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14:paraId="33B376BD" w14:textId="77777777" w:rsidR="00B5535C" w:rsidRDefault="00B5535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5535C" w14:paraId="7CAAD21B" w14:textId="77777777" w:rsidTr="006B4C8D">
        <w:trPr>
          <w:cantSplit/>
          <w:trHeight w:val="2268"/>
        </w:trPr>
        <w:tc>
          <w:tcPr>
            <w:tcW w:w="4252" w:type="dxa"/>
            <w:gridSpan w:val="6"/>
            <w:vAlign w:val="center"/>
          </w:tcPr>
          <w:p w14:paraId="34DC4B19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14:paraId="0239C0EC" w14:textId="77777777" w:rsidR="00B5535C" w:rsidRDefault="00B5535C">
            <w:r>
              <w:rPr>
                <w:rFonts w:hint="eastAsia"/>
              </w:rPr>
              <w:t xml:space="preserve">　</w:t>
            </w:r>
          </w:p>
        </w:tc>
      </w:tr>
    </w:tbl>
    <w:p w14:paraId="404B54BD" w14:textId="75A1E658" w:rsidR="00B5535C" w:rsidRDefault="00B5535C">
      <w:pPr>
        <w:spacing w:before="120" w:line="240" w:lineRule="exact"/>
        <w:ind w:left="735" w:hanging="735"/>
        <w:textAlignment w:val="center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1D1F23">
        <w:rPr>
          <w:rFonts w:hint="eastAsia"/>
        </w:rPr>
        <w:t>産業</w:t>
      </w:r>
      <w:r w:rsidR="00F96A43">
        <w:rPr>
          <w:rFonts w:hint="eastAsia"/>
        </w:rPr>
        <w:t>規格</w:t>
      </w:r>
      <w:bookmarkStart w:id="0" w:name="_GoBack"/>
      <w:bookmarkEnd w:id="0"/>
      <w:r>
        <w:t>A4</w:t>
      </w:r>
      <w:r>
        <w:rPr>
          <w:rFonts w:hint="eastAsia"/>
        </w:rPr>
        <w:t>とすること。</w:t>
      </w:r>
    </w:p>
    <w:p w14:paraId="24FEBC0A" w14:textId="77777777" w:rsidR="00B5535C" w:rsidRDefault="00B5535C">
      <w:pPr>
        <w:spacing w:line="24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14:paraId="5B809C41" w14:textId="77777777" w:rsidR="00B5535C" w:rsidRDefault="00B5535C">
      <w:pPr>
        <w:spacing w:line="24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14:paraId="6FF75489" w14:textId="77777777" w:rsidR="00B5535C" w:rsidRDefault="00B5535C">
      <w:pPr>
        <w:spacing w:line="24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全出力又は定格容量の欄には、燃料電池発電設備、発電設備または変電設備にあっては全出力を、蓄電池設備にあっては定格容量を記入すること。</w:t>
      </w:r>
    </w:p>
    <w:p w14:paraId="7E72ED53" w14:textId="77777777" w:rsidR="00B5535C" w:rsidRDefault="00B5535C">
      <w:pPr>
        <w:spacing w:line="24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1A07762D" w14:textId="77777777" w:rsidR="00B5535C" w:rsidRDefault="00B5535C">
      <w:pPr>
        <w:spacing w:line="24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2B4D5AEA" w14:textId="77777777" w:rsidR="00B5535C" w:rsidRDefault="00B5535C">
      <w:pPr>
        <w:spacing w:line="24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B5535C" w:rsidSect="006B4C8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4A4C" w14:textId="77777777" w:rsidR="00535A18" w:rsidRDefault="00535A18" w:rsidP="00AB35F9">
      <w:r>
        <w:separator/>
      </w:r>
    </w:p>
  </w:endnote>
  <w:endnote w:type="continuationSeparator" w:id="0">
    <w:p w14:paraId="4DF3E3C2" w14:textId="77777777" w:rsidR="00535A18" w:rsidRDefault="00535A18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9BA9" w14:textId="77777777" w:rsidR="00535A18" w:rsidRDefault="00535A18" w:rsidP="00AB35F9">
      <w:r>
        <w:separator/>
      </w:r>
    </w:p>
  </w:footnote>
  <w:footnote w:type="continuationSeparator" w:id="0">
    <w:p w14:paraId="3E8A6D85" w14:textId="77777777" w:rsidR="00535A18" w:rsidRDefault="00535A18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5C"/>
    <w:rsid w:val="001D1F23"/>
    <w:rsid w:val="0027738A"/>
    <w:rsid w:val="004A5E2E"/>
    <w:rsid w:val="00535A18"/>
    <w:rsid w:val="00645588"/>
    <w:rsid w:val="00675FFC"/>
    <w:rsid w:val="006B4C8D"/>
    <w:rsid w:val="0070664D"/>
    <w:rsid w:val="008B461C"/>
    <w:rsid w:val="008D5ECD"/>
    <w:rsid w:val="00A02DFC"/>
    <w:rsid w:val="00AB35F9"/>
    <w:rsid w:val="00B5535C"/>
    <w:rsid w:val="00CF22B8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E1B18"/>
  <w14:defaultImageDpi w14:val="0"/>
  <w15:docId w15:val="{86160325-3CC7-485B-8F68-DBD0F47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442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7</cp:revision>
  <cp:lastPrinted>2019-09-05T02:01:00Z</cp:lastPrinted>
  <dcterms:created xsi:type="dcterms:W3CDTF">2019-09-05T02:00:00Z</dcterms:created>
  <dcterms:modified xsi:type="dcterms:W3CDTF">2019-09-18T05:41:00Z</dcterms:modified>
</cp:coreProperties>
</file>