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9BD1" w14:textId="77777777" w:rsidR="00AB6DA9" w:rsidRPr="000556C8" w:rsidRDefault="00EB054C" w:rsidP="000556C8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0556C8">
        <w:rPr>
          <w:rFonts w:ascii="ＭＳ 明朝" w:hint="eastAsia"/>
          <w:sz w:val="22"/>
          <w:szCs w:val="22"/>
          <w:lang w:eastAsia="zh-TW"/>
        </w:rPr>
        <w:t>様式第</w:t>
      </w:r>
      <w:r w:rsidR="006F3316" w:rsidRPr="000556C8">
        <w:rPr>
          <w:rFonts w:ascii="ＭＳ 明朝" w:hint="eastAsia"/>
          <w:sz w:val="22"/>
          <w:szCs w:val="22"/>
        </w:rPr>
        <w:t>５</w:t>
      </w:r>
      <w:r w:rsidRPr="000556C8">
        <w:rPr>
          <w:rFonts w:ascii="ＭＳ 明朝" w:hint="eastAsia"/>
          <w:sz w:val="22"/>
          <w:szCs w:val="22"/>
          <w:lang w:eastAsia="zh-TW"/>
        </w:rPr>
        <w:t>号</w:t>
      </w:r>
      <w:r w:rsidR="00C5133B" w:rsidRPr="000556C8">
        <w:rPr>
          <w:rFonts w:ascii="ＭＳ 明朝" w:hint="eastAsia"/>
          <w:sz w:val="22"/>
          <w:szCs w:val="22"/>
        </w:rPr>
        <w:t>（第２０条関係）</w:t>
      </w:r>
    </w:p>
    <w:p w14:paraId="11CFA853" w14:textId="77777777" w:rsidR="00283778" w:rsidRPr="000556C8" w:rsidRDefault="00283778" w:rsidP="00283778">
      <w:pPr>
        <w:pStyle w:val="ac"/>
        <w:tabs>
          <w:tab w:val="left" w:pos="6660"/>
        </w:tabs>
        <w:rPr>
          <w:rFonts w:asciiTheme="minorEastAsia" w:eastAsiaTheme="minorEastAsia" w:hAnsiTheme="minorEastAsia"/>
          <w:sz w:val="24"/>
        </w:rPr>
      </w:pPr>
      <w:r w:rsidRPr="000556C8">
        <w:rPr>
          <w:rFonts w:ascii="ＭＳ 明朝" w:hAnsi="ＭＳ 明朝" w:hint="eastAsia"/>
          <w:sz w:val="24"/>
        </w:rPr>
        <w:t xml:space="preserve">　　</w:t>
      </w:r>
      <w:r w:rsidRPr="000556C8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66793451" w14:textId="77777777" w:rsidR="00283778" w:rsidRPr="000556C8" w:rsidRDefault="00283778" w:rsidP="00283778">
      <w:pPr>
        <w:tabs>
          <w:tab w:val="left" w:pos="6660"/>
        </w:tabs>
        <w:jc w:val="center"/>
        <w:rPr>
          <w:rFonts w:asciiTheme="minorEastAsia" w:eastAsiaTheme="minorEastAsia" w:hAnsiTheme="minorEastAsia"/>
          <w:sz w:val="24"/>
        </w:rPr>
      </w:pPr>
    </w:p>
    <w:p w14:paraId="52D90228" w14:textId="77777777" w:rsidR="00283778" w:rsidRPr="000556C8" w:rsidRDefault="00283778" w:rsidP="00283778">
      <w:pPr>
        <w:tabs>
          <w:tab w:val="left" w:pos="6660"/>
        </w:tabs>
        <w:rPr>
          <w:rFonts w:asciiTheme="minorEastAsia" w:eastAsiaTheme="minorEastAsia" w:hAnsiTheme="minorEastAsia"/>
          <w:sz w:val="24"/>
        </w:rPr>
      </w:pPr>
    </w:p>
    <w:p w14:paraId="6A34A699" w14:textId="77777777" w:rsidR="00283778" w:rsidRPr="000556C8" w:rsidRDefault="00283778" w:rsidP="00A17135">
      <w:pPr>
        <w:tabs>
          <w:tab w:val="left" w:pos="6660"/>
        </w:tabs>
        <w:ind w:firstLineChars="300" w:firstLine="720"/>
        <w:rPr>
          <w:rFonts w:asciiTheme="minorEastAsia" w:eastAsiaTheme="minorEastAsia" w:hAnsiTheme="minorEastAsia"/>
          <w:sz w:val="24"/>
        </w:rPr>
      </w:pPr>
      <w:r w:rsidRPr="000556C8">
        <w:rPr>
          <w:rFonts w:asciiTheme="minorEastAsia" w:eastAsiaTheme="minorEastAsia" w:hAnsiTheme="minorEastAsia" w:hint="eastAsia"/>
          <w:sz w:val="24"/>
        </w:rPr>
        <w:t>消防署長　殿</w:t>
      </w:r>
    </w:p>
    <w:p w14:paraId="00E83545" w14:textId="77777777" w:rsidR="00BF3072" w:rsidRPr="000556C8" w:rsidRDefault="00BF3072" w:rsidP="00283778">
      <w:pPr>
        <w:tabs>
          <w:tab w:val="left" w:pos="6660"/>
        </w:tabs>
        <w:rPr>
          <w:rFonts w:asciiTheme="minorEastAsia" w:eastAsiaTheme="minorEastAsia" w:hAnsiTheme="minorEastAsia"/>
          <w:sz w:val="24"/>
        </w:rPr>
      </w:pPr>
    </w:p>
    <w:p w14:paraId="67504AF1" w14:textId="77777777" w:rsidR="00283778" w:rsidRPr="000556C8" w:rsidRDefault="000556C8" w:rsidP="000556C8">
      <w:pPr>
        <w:tabs>
          <w:tab w:val="left" w:pos="6660"/>
        </w:tabs>
        <w:spacing w:line="360" w:lineRule="auto"/>
        <w:ind w:firstLineChars="2000" w:firstLine="48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283778" w:rsidRPr="000556C8">
        <w:rPr>
          <w:rFonts w:asciiTheme="minorEastAsia" w:eastAsiaTheme="minorEastAsia" w:hAnsiTheme="minorEastAsia" w:hint="eastAsia"/>
          <w:spacing w:val="240"/>
          <w:sz w:val="24"/>
        </w:rPr>
        <w:t>住</w:t>
      </w:r>
      <w:r w:rsidR="00283778" w:rsidRPr="000556C8">
        <w:rPr>
          <w:rFonts w:asciiTheme="minorEastAsia" w:eastAsiaTheme="minorEastAsia" w:hAnsiTheme="minorEastAsia" w:hint="eastAsia"/>
          <w:sz w:val="24"/>
        </w:rPr>
        <w:t xml:space="preserve">所　</w:t>
      </w:r>
      <w:r w:rsidR="00283778" w:rsidRPr="000556C8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14:paraId="0E57E635" w14:textId="77777777" w:rsidR="00283778" w:rsidRPr="000556C8" w:rsidRDefault="00283778" w:rsidP="006818E7">
      <w:pPr>
        <w:tabs>
          <w:tab w:val="left" w:pos="6660"/>
        </w:tabs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0556C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Pr="000556C8">
        <w:rPr>
          <w:rFonts w:asciiTheme="minorEastAsia" w:eastAsiaTheme="minorEastAsia" w:hAnsiTheme="minorEastAsia" w:hint="eastAsia"/>
          <w:spacing w:val="240"/>
          <w:sz w:val="24"/>
        </w:rPr>
        <w:t>氏</w:t>
      </w:r>
      <w:r w:rsidRPr="000556C8">
        <w:rPr>
          <w:rFonts w:asciiTheme="minorEastAsia" w:eastAsiaTheme="minorEastAsia" w:hAnsiTheme="minorEastAsia" w:hint="eastAsia"/>
          <w:sz w:val="24"/>
        </w:rPr>
        <w:t xml:space="preserve">名　</w:t>
      </w:r>
      <w:r w:rsidRPr="000556C8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14:paraId="5D273859" w14:textId="77777777" w:rsidR="00283778" w:rsidRPr="000556C8" w:rsidRDefault="00283778" w:rsidP="006818E7">
      <w:pPr>
        <w:tabs>
          <w:tab w:val="left" w:pos="6660"/>
        </w:tabs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0556C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電話番号　</w:t>
      </w:r>
      <w:r w:rsidRPr="000556C8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14:paraId="44A997E8" w14:textId="77777777" w:rsidR="00283778" w:rsidRPr="000556C8" w:rsidRDefault="00283778" w:rsidP="006818E7">
      <w:pPr>
        <w:tabs>
          <w:tab w:val="left" w:pos="6660"/>
        </w:tabs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9357680" w14:textId="77777777" w:rsidR="00662D36" w:rsidRPr="000556C8" w:rsidRDefault="00662D36" w:rsidP="00662D36">
      <w:pPr>
        <w:tabs>
          <w:tab w:val="left" w:pos="6660"/>
        </w:tabs>
        <w:jc w:val="center"/>
        <w:rPr>
          <w:rFonts w:asciiTheme="minorEastAsia" w:eastAsiaTheme="minorEastAsia" w:hAnsiTheme="minorEastAsia"/>
          <w:sz w:val="24"/>
        </w:rPr>
      </w:pPr>
      <w:r w:rsidRPr="00A17135">
        <w:rPr>
          <w:rFonts w:asciiTheme="minorEastAsia" w:eastAsiaTheme="minorEastAsia" w:hAnsiTheme="minorEastAsia" w:hint="eastAsia"/>
          <w:spacing w:val="60"/>
          <w:kern w:val="0"/>
          <w:sz w:val="24"/>
          <w:fitText w:val="2400" w:id="2035066880"/>
        </w:rPr>
        <w:t>資料提出承諾</w:t>
      </w:r>
      <w:r w:rsidRPr="00A17135">
        <w:rPr>
          <w:rFonts w:asciiTheme="minorEastAsia" w:eastAsiaTheme="minorEastAsia" w:hAnsiTheme="minorEastAsia" w:hint="eastAsia"/>
          <w:kern w:val="0"/>
          <w:sz w:val="24"/>
          <w:fitText w:val="2400" w:id="2035066880"/>
        </w:rPr>
        <w:t>書</w:t>
      </w:r>
    </w:p>
    <w:p w14:paraId="530FD076" w14:textId="77777777" w:rsidR="00BF3072" w:rsidRPr="000556C8" w:rsidRDefault="00BF3072" w:rsidP="006818E7">
      <w:pPr>
        <w:tabs>
          <w:tab w:val="left" w:pos="6660"/>
        </w:tabs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20BD0F0B" w14:textId="77777777" w:rsidR="00283778" w:rsidRPr="000556C8" w:rsidRDefault="00283778" w:rsidP="00B9126C">
      <w:pPr>
        <w:tabs>
          <w:tab w:val="left" w:pos="6660"/>
        </w:tabs>
        <w:ind w:rightChars="-108" w:right="-227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0556C8">
        <w:rPr>
          <w:rFonts w:asciiTheme="minorEastAsia" w:eastAsiaTheme="minorEastAsia" w:hAnsiTheme="minorEastAsia" w:hint="eastAsia"/>
          <w:sz w:val="24"/>
        </w:rPr>
        <w:t>火災調査のため下記資料（物件）を提出します。なお、</w:t>
      </w:r>
      <w:r w:rsidR="00AA65BF" w:rsidRPr="000556C8">
        <w:rPr>
          <w:rFonts w:asciiTheme="minorEastAsia" w:eastAsiaTheme="minorEastAsia" w:hAnsiTheme="minorEastAsia" w:hint="eastAsia"/>
          <w:sz w:val="24"/>
        </w:rPr>
        <w:t>目的終了後は（返却・処</w:t>
      </w:r>
      <w:bookmarkStart w:id="0" w:name="_GoBack"/>
      <w:bookmarkEnd w:id="0"/>
      <w:r w:rsidR="00AA65BF" w:rsidRPr="000556C8">
        <w:rPr>
          <w:rFonts w:asciiTheme="minorEastAsia" w:eastAsiaTheme="minorEastAsia" w:hAnsiTheme="minorEastAsia" w:hint="eastAsia"/>
          <w:sz w:val="24"/>
        </w:rPr>
        <w:t>分</w:t>
      </w:r>
      <w:r w:rsidRPr="000556C8">
        <w:rPr>
          <w:rFonts w:asciiTheme="minorEastAsia" w:eastAsiaTheme="minorEastAsia" w:hAnsiTheme="minorEastAsia" w:hint="eastAsia"/>
          <w:spacing w:val="315"/>
          <w:sz w:val="24"/>
        </w:rPr>
        <w:t>）</w:t>
      </w:r>
      <w:r w:rsidR="00AA65BF" w:rsidRPr="000556C8">
        <w:rPr>
          <w:rFonts w:asciiTheme="minorEastAsia" w:eastAsiaTheme="minorEastAsia" w:hAnsiTheme="minorEastAsia" w:hint="eastAsia"/>
          <w:sz w:val="24"/>
        </w:rPr>
        <w:t>して</w:t>
      </w:r>
      <w:r w:rsidRPr="000556C8">
        <w:rPr>
          <w:rFonts w:asciiTheme="minorEastAsia" w:eastAsiaTheme="minorEastAsia" w:hAnsiTheme="minorEastAsia" w:hint="eastAsia"/>
          <w:sz w:val="24"/>
        </w:rPr>
        <w:t>下さい。</w:t>
      </w:r>
    </w:p>
    <w:p w14:paraId="0FF6DA1D" w14:textId="77777777" w:rsidR="00283778" w:rsidRPr="000556C8" w:rsidRDefault="00283778" w:rsidP="00283778">
      <w:pPr>
        <w:jc w:val="center"/>
        <w:rPr>
          <w:rFonts w:asciiTheme="minorEastAsia" w:eastAsiaTheme="minorEastAsia" w:hAnsiTheme="minorEastAsia"/>
          <w:sz w:val="24"/>
        </w:rPr>
      </w:pPr>
      <w:r w:rsidRPr="000556C8">
        <w:rPr>
          <w:rFonts w:asciiTheme="minorEastAsia" w:eastAsiaTheme="minorEastAsia" w:hAnsiTheme="minorEastAsia" w:hint="eastAsia"/>
          <w:sz w:val="24"/>
        </w:rPr>
        <w:t>記</w:t>
      </w:r>
    </w:p>
    <w:p w14:paraId="0C1A3818" w14:textId="77777777" w:rsidR="0079640E" w:rsidRPr="000556C8" w:rsidRDefault="0079640E" w:rsidP="00283778">
      <w:pPr>
        <w:rPr>
          <w:rFonts w:asciiTheme="minorEastAsia" w:eastAsiaTheme="minorEastAsia" w:hAnsiTheme="minorEastAsia"/>
          <w:sz w:val="24"/>
        </w:rPr>
      </w:pPr>
    </w:p>
    <w:p w14:paraId="64E6B4FA" w14:textId="77777777" w:rsidR="00EB054C" w:rsidRPr="000556C8" w:rsidRDefault="0079640E" w:rsidP="00283778">
      <w:pPr>
        <w:rPr>
          <w:rFonts w:asciiTheme="minorEastAsia" w:eastAsiaTheme="minorEastAsia" w:hAnsiTheme="minorEastAsia"/>
          <w:sz w:val="24"/>
        </w:rPr>
      </w:pPr>
      <w:r w:rsidRPr="000556C8">
        <w:rPr>
          <w:rFonts w:asciiTheme="minorEastAsia" w:eastAsiaTheme="minorEastAsia" w:hAnsiTheme="minorEastAsia" w:hint="eastAsia"/>
          <w:sz w:val="24"/>
        </w:rPr>
        <w:t xml:space="preserve">１　</w:t>
      </w:r>
      <w:r w:rsidR="00283778" w:rsidRPr="000556C8">
        <w:rPr>
          <w:rFonts w:asciiTheme="minorEastAsia" w:eastAsiaTheme="minorEastAsia" w:hAnsiTheme="minorEastAsia" w:hint="eastAsia"/>
          <w:sz w:val="24"/>
        </w:rPr>
        <w:t>資料（物件）名</w:t>
      </w:r>
    </w:p>
    <w:p w14:paraId="01B9C6DF" w14:textId="77777777" w:rsidR="00283778" w:rsidRPr="000556C8" w:rsidRDefault="00283778" w:rsidP="006E2B64">
      <w:pPr>
        <w:rPr>
          <w:rFonts w:asciiTheme="minorEastAsia" w:eastAsiaTheme="minorEastAsia" w:hAnsiTheme="minorEastAsia"/>
          <w:sz w:val="24"/>
        </w:rPr>
      </w:pPr>
    </w:p>
    <w:p w14:paraId="4F0F09A4" w14:textId="77777777" w:rsidR="00283778" w:rsidRPr="000556C8" w:rsidRDefault="00283778" w:rsidP="006E2B64">
      <w:pPr>
        <w:rPr>
          <w:rFonts w:asciiTheme="minorEastAsia" w:eastAsiaTheme="minorEastAsia" w:hAnsiTheme="minorEastAsia"/>
          <w:sz w:val="24"/>
        </w:rPr>
      </w:pPr>
    </w:p>
    <w:p w14:paraId="0EF1AE01" w14:textId="77777777" w:rsidR="006818E7" w:rsidRPr="000556C8" w:rsidRDefault="006818E7" w:rsidP="006E2B64">
      <w:pPr>
        <w:rPr>
          <w:rFonts w:asciiTheme="minorEastAsia" w:eastAsiaTheme="minorEastAsia" w:hAnsiTheme="minorEastAsia"/>
          <w:sz w:val="24"/>
        </w:rPr>
      </w:pPr>
    </w:p>
    <w:p w14:paraId="68AD032D" w14:textId="77777777" w:rsidR="00BF3072" w:rsidRPr="000556C8" w:rsidRDefault="00BF3072" w:rsidP="006E2B64">
      <w:pPr>
        <w:rPr>
          <w:rFonts w:asciiTheme="minorEastAsia" w:eastAsiaTheme="minorEastAsia" w:hAnsiTheme="minorEastAsia"/>
          <w:sz w:val="24"/>
        </w:rPr>
      </w:pPr>
    </w:p>
    <w:p w14:paraId="505FB2A2" w14:textId="77777777" w:rsidR="0079640E" w:rsidRPr="000556C8" w:rsidRDefault="0079640E" w:rsidP="006E2B64">
      <w:pPr>
        <w:rPr>
          <w:rFonts w:asciiTheme="minorEastAsia" w:eastAsiaTheme="minorEastAsia" w:hAnsiTheme="minorEastAsia"/>
          <w:sz w:val="24"/>
        </w:rPr>
      </w:pPr>
    </w:p>
    <w:p w14:paraId="0254D02A" w14:textId="77777777" w:rsidR="0079640E" w:rsidRPr="000556C8" w:rsidRDefault="0079640E" w:rsidP="006E2B64">
      <w:pPr>
        <w:rPr>
          <w:rFonts w:asciiTheme="minorEastAsia" w:eastAsiaTheme="minorEastAsia" w:hAnsiTheme="minorEastAsia"/>
          <w:sz w:val="24"/>
        </w:rPr>
      </w:pPr>
      <w:r w:rsidRPr="000556C8">
        <w:rPr>
          <w:rFonts w:asciiTheme="minorEastAsia" w:eastAsiaTheme="minorEastAsia" w:hAnsiTheme="minorEastAsia" w:hint="eastAsia"/>
          <w:sz w:val="24"/>
        </w:rPr>
        <w:t>２　数量</w:t>
      </w:r>
    </w:p>
    <w:p w14:paraId="0AC29089" w14:textId="77777777" w:rsidR="006818E7" w:rsidRPr="000556C8" w:rsidRDefault="006818E7" w:rsidP="006E2B64">
      <w:pPr>
        <w:rPr>
          <w:rFonts w:asciiTheme="minorEastAsia" w:eastAsiaTheme="minorEastAsia" w:hAnsiTheme="minorEastAsia"/>
          <w:sz w:val="24"/>
        </w:rPr>
      </w:pPr>
    </w:p>
    <w:p w14:paraId="652F90DE" w14:textId="77777777" w:rsidR="006818E7" w:rsidRPr="000556C8" w:rsidRDefault="006818E7" w:rsidP="006E2B64">
      <w:pPr>
        <w:rPr>
          <w:rFonts w:asciiTheme="minorEastAsia" w:eastAsiaTheme="minorEastAsia" w:hAnsiTheme="minorEastAsia"/>
          <w:sz w:val="24"/>
        </w:rPr>
      </w:pPr>
    </w:p>
    <w:p w14:paraId="6CD56EDA" w14:textId="77777777" w:rsidR="006818E7" w:rsidRPr="000556C8" w:rsidRDefault="006818E7" w:rsidP="006E2B64">
      <w:pPr>
        <w:rPr>
          <w:rFonts w:asciiTheme="minorEastAsia" w:eastAsiaTheme="minorEastAsia" w:hAnsiTheme="minorEastAsia"/>
          <w:sz w:val="24"/>
        </w:rPr>
      </w:pPr>
    </w:p>
    <w:p w14:paraId="530A866C" w14:textId="77777777" w:rsidR="00BF3072" w:rsidRPr="000556C8" w:rsidRDefault="00BF3072" w:rsidP="006E2B64">
      <w:pPr>
        <w:rPr>
          <w:rFonts w:asciiTheme="minorEastAsia" w:eastAsiaTheme="minorEastAsia" w:hAnsiTheme="minorEastAsia"/>
          <w:sz w:val="24"/>
        </w:rPr>
      </w:pPr>
    </w:p>
    <w:p w14:paraId="55D3C65C" w14:textId="77777777" w:rsidR="006818E7" w:rsidRPr="000556C8" w:rsidRDefault="006818E7" w:rsidP="006E2B64">
      <w:pPr>
        <w:rPr>
          <w:rFonts w:asciiTheme="minorEastAsia" w:eastAsiaTheme="minorEastAsia" w:hAnsiTheme="minorEastAsia"/>
          <w:sz w:val="24"/>
        </w:rPr>
      </w:pPr>
    </w:p>
    <w:p w14:paraId="386D8B31" w14:textId="77777777" w:rsidR="006818E7" w:rsidRPr="000556C8" w:rsidRDefault="006818E7" w:rsidP="006E2B64">
      <w:pPr>
        <w:rPr>
          <w:rFonts w:asciiTheme="minorEastAsia" w:eastAsiaTheme="minorEastAsia" w:hAnsiTheme="minorEastAsia"/>
          <w:sz w:val="24"/>
        </w:rPr>
      </w:pPr>
      <w:r w:rsidRPr="000556C8">
        <w:rPr>
          <w:rFonts w:asciiTheme="minorEastAsia" w:eastAsiaTheme="minorEastAsia" w:hAnsiTheme="minorEastAsia" w:hint="eastAsia"/>
          <w:sz w:val="24"/>
        </w:rPr>
        <w:t>３　その他</w:t>
      </w:r>
    </w:p>
    <w:p w14:paraId="5D81B37C" w14:textId="77777777" w:rsidR="006818E7" w:rsidRPr="000556C8" w:rsidRDefault="006818E7" w:rsidP="006E2B64">
      <w:pPr>
        <w:rPr>
          <w:rFonts w:asciiTheme="minorEastAsia" w:eastAsiaTheme="minorEastAsia" w:hAnsiTheme="minorEastAsia"/>
          <w:sz w:val="24"/>
        </w:rPr>
      </w:pPr>
    </w:p>
    <w:p w14:paraId="53CF9056" w14:textId="77777777" w:rsidR="006818E7" w:rsidRPr="000556C8" w:rsidRDefault="006818E7" w:rsidP="006E2B64">
      <w:pPr>
        <w:rPr>
          <w:rFonts w:asciiTheme="minorEastAsia" w:eastAsiaTheme="minorEastAsia" w:hAnsiTheme="minorEastAsia"/>
          <w:sz w:val="24"/>
        </w:rPr>
      </w:pPr>
    </w:p>
    <w:p w14:paraId="5CE1097C" w14:textId="77777777" w:rsidR="006818E7" w:rsidRPr="000556C8" w:rsidRDefault="006818E7" w:rsidP="006E2B64">
      <w:pPr>
        <w:rPr>
          <w:rFonts w:asciiTheme="minorEastAsia" w:eastAsiaTheme="minorEastAsia" w:hAnsiTheme="minorEastAsia"/>
          <w:sz w:val="24"/>
        </w:rPr>
      </w:pPr>
    </w:p>
    <w:p w14:paraId="4035B682" w14:textId="77777777" w:rsidR="00283778" w:rsidRPr="000556C8" w:rsidRDefault="00283778" w:rsidP="006E2B64">
      <w:pPr>
        <w:rPr>
          <w:rFonts w:asciiTheme="minorEastAsia" w:eastAsiaTheme="minorEastAsia" w:hAnsiTheme="minorEastAsia"/>
          <w:sz w:val="24"/>
        </w:rPr>
      </w:pPr>
    </w:p>
    <w:p w14:paraId="67A7789C" w14:textId="77777777" w:rsidR="006818E7" w:rsidRPr="000556C8" w:rsidRDefault="006818E7" w:rsidP="006E2B64">
      <w:pPr>
        <w:rPr>
          <w:rFonts w:asciiTheme="minorEastAsia" w:eastAsiaTheme="minorEastAsia" w:hAnsiTheme="minorEastAsia"/>
          <w:sz w:val="24"/>
        </w:rPr>
      </w:pPr>
    </w:p>
    <w:p w14:paraId="1ECADB48" w14:textId="77777777" w:rsidR="00764BB2" w:rsidRPr="000556C8" w:rsidRDefault="00764BB2" w:rsidP="00764BB2">
      <w:pPr>
        <w:rPr>
          <w:rFonts w:asciiTheme="minorEastAsia" w:eastAsiaTheme="minorEastAsia" w:hAnsiTheme="minorEastAsia"/>
          <w:sz w:val="24"/>
        </w:rPr>
      </w:pPr>
    </w:p>
    <w:p w14:paraId="674B0E21" w14:textId="77777777" w:rsidR="00764BB2" w:rsidRPr="000556C8" w:rsidRDefault="00BF3072" w:rsidP="00BF3072">
      <w:pPr>
        <w:rPr>
          <w:rFonts w:asciiTheme="minorEastAsia" w:eastAsiaTheme="minorEastAsia" w:hAnsiTheme="minorEastAsia"/>
          <w:sz w:val="24"/>
        </w:rPr>
      </w:pPr>
      <w:r w:rsidRPr="000556C8">
        <w:rPr>
          <w:rFonts w:asciiTheme="minorEastAsia" w:eastAsiaTheme="minorEastAsia" w:hAnsiTheme="minorEastAsia" w:hint="eastAsia"/>
          <w:sz w:val="24"/>
        </w:rPr>
        <w:t>※　返却時、提出された資料（物件）の復元はいたしません。</w:t>
      </w:r>
    </w:p>
    <w:sectPr w:rsidR="00764BB2" w:rsidRPr="000556C8" w:rsidSect="00E72D15">
      <w:pgSz w:w="11907" w:h="16840" w:code="9"/>
      <w:pgMar w:top="964" w:right="794" w:bottom="964" w:left="794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B73C" w14:textId="77777777" w:rsidR="006F3316" w:rsidRDefault="006F3316">
      <w:r>
        <w:separator/>
      </w:r>
    </w:p>
  </w:endnote>
  <w:endnote w:type="continuationSeparator" w:id="0">
    <w:p w14:paraId="7F2C2A2D" w14:textId="77777777" w:rsidR="006F3316" w:rsidRDefault="006F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F4ED2" w14:textId="77777777" w:rsidR="006F3316" w:rsidRDefault="006F3316">
      <w:r>
        <w:separator/>
      </w:r>
    </w:p>
  </w:footnote>
  <w:footnote w:type="continuationSeparator" w:id="0">
    <w:p w14:paraId="7B36D91B" w14:textId="77777777" w:rsidR="006F3316" w:rsidRDefault="006F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117"/>
    <w:multiLevelType w:val="hybridMultilevel"/>
    <w:tmpl w:val="39C0FC32"/>
    <w:lvl w:ilvl="0" w:tplc="94F648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49D1"/>
    <w:multiLevelType w:val="hybridMultilevel"/>
    <w:tmpl w:val="0B96B96E"/>
    <w:lvl w:ilvl="0" w:tplc="01F439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16"/>
    <w:rsid w:val="000022CE"/>
    <w:rsid w:val="000135BD"/>
    <w:rsid w:val="000513AD"/>
    <w:rsid w:val="000556C8"/>
    <w:rsid w:val="000630A0"/>
    <w:rsid w:val="00072150"/>
    <w:rsid w:val="00082BFE"/>
    <w:rsid w:val="000964C6"/>
    <w:rsid w:val="000C08EF"/>
    <w:rsid w:val="00126439"/>
    <w:rsid w:val="00174D26"/>
    <w:rsid w:val="001B3909"/>
    <w:rsid w:val="001B4209"/>
    <w:rsid w:val="001C4683"/>
    <w:rsid w:val="001E3DC4"/>
    <w:rsid w:val="00224D51"/>
    <w:rsid w:val="00253E09"/>
    <w:rsid w:val="00283778"/>
    <w:rsid w:val="00295B1B"/>
    <w:rsid w:val="002A4F97"/>
    <w:rsid w:val="002A6FF8"/>
    <w:rsid w:val="002D43C2"/>
    <w:rsid w:val="002D627F"/>
    <w:rsid w:val="002E3658"/>
    <w:rsid w:val="0033116B"/>
    <w:rsid w:val="0036630B"/>
    <w:rsid w:val="003B3D3D"/>
    <w:rsid w:val="003D2183"/>
    <w:rsid w:val="003F5518"/>
    <w:rsid w:val="003F7B73"/>
    <w:rsid w:val="00402F29"/>
    <w:rsid w:val="004215DE"/>
    <w:rsid w:val="004226EB"/>
    <w:rsid w:val="004468DD"/>
    <w:rsid w:val="00473A07"/>
    <w:rsid w:val="004875E6"/>
    <w:rsid w:val="00492AF6"/>
    <w:rsid w:val="00492C08"/>
    <w:rsid w:val="004C3F6E"/>
    <w:rsid w:val="004D6204"/>
    <w:rsid w:val="00514902"/>
    <w:rsid w:val="00525DB2"/>
    <w:rsid w:val="00561B07"/>
    <w:rsid w:val="005D6021"/>
    <w:rsid w:val="00632D20"/>
    <w:rsid w:val="00662D36"/>
    <w:rsid w:val="0067778D"/>
    <w:rsid w:val="006818E7"/>
    <w:rsid w:val="006B237C"/>
    <w:rsid w:val="006E2B64"/>
    <w:rsid w:val="006F3316"/>
    <w:rsid w:val="007026EB"/>
    <w:rsid w:val="007122FB"/>
    <w:rsid w:val="0074656B"/>
    <w:rsid w:val="00764BB2"/>
    <w:rsid w:val="0076778F"/>
    <w:rsid w:val="00782527"/>
    <w:rsid w:val="00792BE3"/>
    <w:rsid w:val="0079640E"/>
    <w:rsid w:val="007D1D2D"/>
    <w:rsid w:val="007D587D"/>
    <w:rsid w:val="007E5F19"/>
    <w:rsid w:val="007F69C7"/>
    <w:rsid w:val="00801438"/>
    <w:rsid w:val="00837BEF"/>
    <w:rsid w:val="00844A84"/>
    <w:rsid w:val="008D0F40"/>
    <w:rsid w:val="008D1E43"/>
    <w:rsid w:val="008E2042"/>
    <w:rsid w:val="008E71AA"/>
    <w:rsid w:val="008F04D9"/>
    <w:rsid w:val="00930AC1"/>
    <w:rsid w:val="00931DD3"/>
    <w:rsid w:val="00941EAD"/>
    <w:rsid w:val="0094389D"/>
    <w:rsid w:val="00965A79"/>
    <w:rsid w:val="009C2EFD"/>
    <w:rsid w:val="009F3E12"/>
    <w:rsid w:val="00A153B5"/>
    <w:rsid w:val="00A15E28"/>
    <w:rsid w:val="00A17135"/>
    <w:rsid w:val="00A34EDA"/>
    <w:rsid w:val="00A60945"/>
    <w:rsid w:val="00AA65BF"/>
    <w:rsid w:val="00AB4CE5"/>
    <w:rsid w:val="00AB6DA9"/>
    <w:rsid w:val="00B87825"/>
    <w:rsid w:val="00B9126C"/>
    <w:rsid w:val="00BA6ED0"/>
    <w:rsid w:val="00BF3072"/>
    <w:rsid w:val="00BF7685"/>
    <w:rsid w:val="00C5133B"/>
    <w:rsid w:val="00C71D84"/>
    <w:rsid w:val="00CC7CE9"/>
    <w:rsid w:val="00CE6772"/>
    <w:rsid w:val="00D034A0"/>
    <w:rsid w:val="00D165ED"/>
    <w:rsid w:val="00D34957"/>
    <w:rsid w:val="00D85B7A"/>
    <w:rsid w:val="00D87F3C"/>
    <w:rsid w:val="00D97159"/>
    <w:rsid w:val="00D97CF8"/>
    <w:rsid w:val="00DC1512"/>
    <w:rsid w:val="00E1371F"/>
    <w:rsid w:val="00E22DAC"/>
    <w:rsid w:val="00E57CFC"/>
    <w:rsid w:val="00E6479B"/>
    <w:rsid w:val="00E72D15"/>
    <w:rsid w:val="00E81FD4"/>
    <w:rsid w:val="00EA5A1C"/>
    <w:rsid w:val="00EB054C"/>
    <w:rsid w:val="00EC0B03"/>
    <w:rsid w:val="00ED723A"/>
    <w:rsid w:val="00F1393D"/>
    <w:rsid w:val="00F233A8"/>
    <w:rsid w:val="00F37D1C"/>
    <w:rsid w:val="00F845CA"/>
    <w:rsid w:val="00F959D5"/>
    <w:rsid w:val="00FB7BD6"/>
    <w:rsid w:val="00FC5298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463AC"/>
  <w14:defaultImageDpi w14:val="0"/>
  <w15:docId w15:val="{A95349C6-498C-434B-9851-3D362CE4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List Continue" w:semiHidden="1" w:unhideWhenUsed="1"/>
    <w:lsdException w:name="List Continue 2" w:semiHidden="1" w:unhideWhenUsed="1"/>
    <w:lsdException w:name="Subtitle" w:qFormat="1"/>
    <w:lsdException w:name="Strong" w:qFormat="1"/>
    <w:lsdException w:name="Emphasis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4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0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C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A4F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B42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B420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B420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195;&#22495;&#24460;&#12398;&#26360;&#39006;\05&#27096;&#24335;5&#12288;&#36039;&#26009;&#25552;&#20986;&#25215;&#35582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9D80-5B80-4DE9-A7DA-7AE7E3B5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05様式5　資料提出承諾書</Template>
  <TotalTime>3</TotalTime>
  <Pages>1</Pages>
  <Words>123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4</cp:revision>
  <cp:lastPrinted>2019-09-09T09:44:00Z</cp:lastPrinted>
  <dcterms:created xsi:type="dcterms:W3CDTF">2019-09-09T09:43:00Z</dcterms:created>
  <dcterms:modified xsi:type="dcterms:W3CDTF">2019-09-09T09:45:00Z</dcterms:modified>
</cp:coreProperties>
</file>