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14262" w14:textId="77777777" w:rsidR="00AB6DA9" w:rsidRPr="000D2B8A" w:rsidRDefault="00EB054C" w:rsidP="000D2B8A">
      <w:pPr>
        <w:wordWrap w:val="0"/>
        <w:autoSpaceDE w:val="0"/>
        <w:autoSpaceDN w:val="0"/>
        <w:rPr>
          <w:rFonts w:ascii="ＭＳ 明朝"/>
          <w:sz w:val="22"/>
          <w:szCs w:val="22"/>
        </w:rPr>
      </w:pPr>
      <w:r w:rsidRPr="000D2B8A">
        <w:rPr>
          <w:rFonts w:ascii="ＭＳ 明朝" w:hint="eastAsia"/>
          <w:sz w:val="22"/>
          <w:szCs w:val="22"/>
          <w:lang w:eastAsia="zh-TW"/>
        </w:rPr>
        <w:t>様式第</w:t>
      </w:r>
      <w:r w:rsidR="00EC339F" w:rsidRPr="000D2B8A">
        <w:rPr>
          <w:rFonts w:ascii="ＭＳ 明朝" w:hint="eastAsia"/>
          <w:sz w:val="22"/>
          <w:szCs w:val="22"/>
        </w:rPr>
        <w:t>４</w:t>
      </w:r>
      <w:r w:rsidR="00024E28" w:rsidRPr="000D2B8A">
        <w:rPr>
          <w:rFonts w:ascii="ＭＳ 明朝" w:hint="eastAsia"/>
          <w:sz w:val="22"/>
          <w:szCs w:val="22"/>
        </w:rPr>
        <w:t>号</w:t>
      </w:r>
      <w:r w:rsidR="00812744" w:rsidRPr="000D2B8A">
        <w:rPr>
          <w:rFonts w:ascii="ＭＳ 明朝" w:hint="eastAsia"/>
          <w:sz w:val="22"/>
          <w:szCs w:val="22"/>
        </w:rPr>
        <w:t>（第１９条関係）</w:t>
      </w:r>
    </w:p>
    <w:p w14:paraId="458C8218" w14:textId="77777777" w:rsidR="00C226FA" w:rsidRPr="000D2B8A" w:rsidRDefault="007B52EE" w:rsidP="00C226FA">
      <w:pPr>
        <w:jc w:val="center"/>
        <w:rPr>
          <w:rFonts w:asciiTheme="minorEastAsia" w:eastAsiaTheme="minorEastAsia" w:hAnsiTheme="minorEastAsia"/>
          <w:sz w:val="24"/>
          <w:szCs w:val="22"/>
        </w:rPr>
      </w:pPr>
      <w:r w:rsidRPr="000D2B8A">
        <w:rPr>
          <w:rFonts w:asciiTheme="minorEastAsia" w:eastAsiaTheme="minorEastAsia" w:hAnsiTheme="minorEastAsia" w:hint="eastAsia"/>
          <w:sz w:val="24"/>
          <w:szCs w:val="22"/>
        </w:rPr>
        <w:t>林野・その他の物件り災申告書</w:t>
      </w:r>
    </w:p>
    <w:p w14:paraId="3A679A0D" w14:textId="77777777" w:rsidR="00913A79" w:rsidRPr="000D2B8A" w:rsidRDefault="00913A79" w:rsidP="00913A79">
      <w:pPr>
        <w:overflowPunct w:val="0"/>
        <w:autoSpaceDE w:val="0"/>
        <w:autoSpaceDN w:val="0"/>
        <w:spacing w:line="360" w:lineRule="exact"/>
        <w:ind w:right="960"/>
        <w:jc w:val="right"/>
        <w:rPr>
          <w:rFonts w:asciiTheme="minorEastAsia" w:eastAsiaTheme="minorEastAsia" w:hAnsiTheme="minorEastAsia"/>
          <w:sz w:val="22"/>
          <w:szCs w:val="22"/>
        </w:rPr>
      </w:pPr>
      <w:r w:rsidRPr="000D2B8A">
        <w:rPr>
          <w:rFonts w:asciiTheme="minorEastAsia" w:eastAsiaTheme="minorEastAsia" w:hAnsiTheme="minorEastAsia" w:hint="eastAsia"/>
          <w:sz w:val="22"/>
          <w:szCs w:val="22"/>
        </w:rPr>
        <w:t xml:space="preserve">年　　月　　日　</w:t>
      </w:r>
    </w:p>
    <w:p w14:paraId="338DBB91" w14:textId="77777777" w:rsidR="00913A79" w:rsidRPr="000D2B8A" w:rsidRDefault="00913A79" w:rsidP="003F6DEC">
      <w:pPr>
        <w:overflowPunct w:val="0"/>
        <w:autoSpaceDE w:val="0"/>
        <w:autoSpaceDN w:val="0"/>
        <w:spacing w:line="36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0D2B8A">
        <w:rPr>
          <w:rFonts w:asciiTheme="minorEastAsia" w:eastAsiaTheme="minorEastAsia" w:hAnsiTheme="minorEastAsia" w:hint="eastAsia"/>
          <w:sz w:val="22"/>
          <w:szCs w:val="22"/>
        </w:rPr>
        <w:t>消防署長　殿</w:t>
      </w:r>
    </w:p>
    <w:p w14:paraId="5F617128" w14:textId="77777777" w:rsidR="00913A79" w:rsidRPr="000D2B8A" w:rsidRDefault="00913A79" w:rsidP="00CC1852">
      <w:pPr>
        <w:wordWrap w:val="0"/>
        <w:overflowPunct w:val="0"/>
        <w:autoSpaceDE w:val="0"/>
        <w:autoSpaceDN w:val="0"/>
        <w:ind w:leftChars="1890" w:left="3969" w:right="972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D2B8A">
        <w:rPr>
          <w:rFonts w:asciiTheme="minorEastAsia" w:eastAsiaTheme="minorEastAsia" w:hAnsiTheme="minorEastAsia" w:hint="eastAsia"/>
          <w:sz w:val="22"/>
          <w:szCs w:val="22"/>
        </w:rPr>
        <w:t xml:space="preserve">申告者　</w:t>
      </w:r>
      <w:r w:rsidRPr="000D2B8A">
        <w:rPr>
          <w:rFonts w:asciiTheme="minorEastAsia" w:eastAsiaTheme="minorEastAsia" w:hAnsiTheme="minorEastAsia" w:hint="eastAsia"/>
          <w:spacing w:val="220"/>
          <w:sz w:val="22"/>
          <w:szCs w:val="22"/>
        </w:rPr>
        <w:t>住</w:t>
      </w:r>
      <w:r w:rsidRPr="000D2B8A">
        <w:rPr>
          <w:rFonts w:asciiTheme="minorEastAsia" w:eastAsiaTheme="minorEastAsia" w:hAnsiTheme="minorEastAsia" w:hint="eastAsia"/>
          <w:sz w:val="22"/>
          <w:szCs w:val="22"/>
        </w:rPr>
        <w:t>所</w:t>
      </w:r>
    </w:p>
    <w:p w14:paraId="383EF050" w14:textId="77777777" w:rsidR="00913A79" w:rsidRPr="000D2B8A" w:rsidRDefault="000D2B8A" w:rsidP="000D2B8A">
      <w:pPr>
        <w:wordWrap w:val="0"/>
        <w:overflowPunct w:val="0"/>
        <w:autoSpaceDE w:val="0"/>
        <w:autoSpaceDN w:val="0"/>
        <w:ind w:leftChars="1890" w:left="3969" w:right="972" w:firstLineChars="400" w:firstLine="8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13A79" w:rsidRPr="000D2B8A">
        <w:rPr>
          <w:rFonts w:asciiTheme="minorEastAsia" w:eastAsiaTheme="minorEastAsia" w:hAnsiTheme="minorEastAsia" w:hint="eastAsia"/>
          <w:spacing w:val="220"/>
          <w:sz w:val="22"/>
          <w:szCs w:val="22"/>
        </w:rPr>
        <w:t>職</w:t>
      </w:r>
      <w:r w:rsidR="00913A79" w:rsidRPr="000D2B8A">
        <w:rPr>
          <w:rFonts w:asciiTheme="minorEastAsia" w:eastAsiaTheme="minorEastAsia" w:hAnsiTheme="minorEastAsia" w:hint="eastAsia"/>
          <w:sz w:val="22"/>
          <w:szCs w:val="22"/>
        </w:rPr>
        <w:t>業</w:t>
      </w:r>
    </w:p>
    <w:p w14:paraId="6195EC4D" w14:textId="77777777" w:rsidR="00913A79" w:rsidRPr="000D2B8A" w:rsidRDefault="000D2B8A" w:rsidP="000D2B8A">
      <w:pPr>
        <w:wordWrap w:val="0"/>
        <w:overflowPunct w:val="0"/>
        <w:autoSpaceDE w:val="0"/>
        <w:autoSpaceDN w:val="0"/>
        <w:ind w:leftChars="1890" w:left="3969" w:right="972" w:firstLineChars="400" w:firstLine="8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13A79" w:rsidRPr="000D2B8A">
        <w:rPr>
          <w:rFonts w:asciiTheme="minorEastAsia" w:eastAsiaTheme="minorEastAsia" w:hAnsiTheme="minorEastAsia" w:hint="eastAsia"/>
          <w:spacing w:val="220"/>
          <w:sz w:val="22"/>
          <w:szCs w:val="22"/>
        </w:rPr>
        <w:t>氏</w:t>
      </w:r>
      <w:r w:rsidR="00913A79" w:rsidRPr="000D2B8A"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14:paraId="4F972B80" w14:textId="77777777" w:rsidR="00913A79" w:rsidRPr="000D2B8A" w:rsidRDefault="00913A79" w:rsidP="00CC1852">
      <w:pPr>
        <w:ind w:leftChars="1890" w:left="3969" w:firstLineChars="500" w:firstLine="1100"/>
        <w:rPr>
          <w:rFonts w:asciiTheme="minorEastAsia" w:eastAsiaTheme="minorEastAsia" w:hAnsiTheme="minorEastAsia"/>
          <w:sz w:val="22"/>
          <w:szCs w:val="22"/>
        </w:rPr>
      </w:pPr>
      <w:r w:rsidRPr="000D2B8A">
        <w:rPr>
          <w:rFonts w:asciiTheme="minorEastAsia" w:eastAsiaTheme="minorEastAsia" w:hAnsiTheme="minorEastAsia" w:hint="eastAsia"/>
          <w:sz w:val="22"/>
          <w:szCs w:val="22"/>
        </w:rPr>
        <w:t>電話番号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936"/>
        <w:gridCol w:w="418"/>
        <w:gridCol w:w="2354"/>
        <w:gridCol w:w="2354"/>
        <w:gridCol w:w="2355"/>
      </w:tblGrid>
      <w:tr w:rsidR="00913A79" w:rsidRPr="000D2B8A" w14:paraId="548814F2" w14:textId="77777777" w:rsidTr="00952F59">
        <w:tc>
          <w:tcPr>
            <w:tcW w:w="437" w:type="dxa"/>
            <w:tcBorders>
              <w:right w:val="single" w:sz="4" w:space="0" w:color="FFFFFF"/>
            </w:tcBorders>
          </w:tcPr>
          <w:p w14:paraId="756CAC0E" w14:textId="77777777" w:rsidR="00913A79" w:rsidRPr="000D2B8A" w:rsidRDefault="00913A79" w:rsidP="00B415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2B8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936" w:type="dxa"/>
            <w:tcBorders>
              <w:left w:val="single" w:sz="4" w:space="0" w:color="FFFFFF"/>
            </w:tcBorders>
          </w:tcPr>
          <w:p w14:paraId="65119E21" w14:textId="77777777" w:rsidR="00913A79" w:rsidRPr="000D2B8A" w:rsidRDefault="00913A79" w:rsidP="00B4155C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2B8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り災年月日</w:t>
            </w:r>
          </w:p>
        </w:tc>
        <w:tc>
          <w:tcPr>
            <w:tcW w:w="7481" w:type="dxa"/>
            <w:gridSpan w:val="4"/>
          </w:tcPr>
          <w:p w14:paraId="6FEC3A5E" w14:textId="77777777" w:rsidR="00913A79" w:rsidRPr="000D2B8A" w:rsidRDefault="00913A79" w:rsidP="00B415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2B8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月　　日</w:t>
            </w:r>
            <w:r w:rsidRPr="000D2B8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 </w:t>
            </w:r>
            <w:r w:rsidRPr="000D2B8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0D2B8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0D2B8A">
              <w:rPr>
                <w:rFonts w:asciiTheme="minorEastAsia" w:eastAsiaTheme="minorEastAsia" w:hAnsiTheme="minorEastAsia" w:hint="eastAsia"/>
                <w:sz w:val="22"/>
                <w:szCs w:val="22"/>
              </w:rPr>
              <w:t>□不明</w:t>
            </w:r>
          </w:p>
        </w:tc>
      </w:tr>
      <w:tr w:rsidR="00913A79" w:rsidRPr="000D2B8A" w14:paraId="5F3F919A" w14:textId="77777777" w:rsidTr="00952F59">
        <w:tc>
          <w:tcPr>
            <w:tcW w:w="437" w:type="dxa"/>
            <w:tcBorders>
              <w:right w:val="single" w:sz="4" w:space="0" w:color="FFFFFF"/>
            </w:tcBorders>
          </w:tcPr>
          <w:p w14:paraId="039857DE" w14:textId="77777777" w:rsidR="00913A79" w:rsidRPr="000D2B8A" w:rsidRDefault="00913A79" w:rsidP="00913A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2B8A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1936" w:type="dxa"/>
            <w:tcBorders>
              <w:left w:val="single" w:sz="4" w:space="0" w:color="FFFFFF"/>
            </w:tcBorders>
          </w:tcPr>
          <w:p w14:paraId="066F8BDC" w14:textId="77777777" w:rsidR="00913A79" w:rsidRPr="000D2B8A" w:rsidRDefault="00913A79" w:rsidP="000D2B8A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2B8A">
              <w:rPr>
                <w:rFonts w:asciiTheme="minorEastAsia" w:eastAsiaTheme="minorEastAsia" w:hAnsiTheme="minorEastAsia" w:hint="eastAsia"/>
                <w:spacing w:val="60"/>
                <w:kern w:val="0"/>
                <w:sz w:val="22"/>
                <w:szCs w:val="22"/>
              </w:rPr>
              <w:t>り災物件</w:t>
            </w:r>
            <w:r w:rsidRPr="000D2B8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と申告者の関係</w:t>
            </w:r>
          </w:p>
        </w:tc>
        <w:tc>
          <w:tcPr>
            <w:tcW w:w="7481" w:type="dxa"/>
            <w:gridSpan w:val="4"/>
            <w:vAlign w:val="center"/>
          </w:tcPr>
          <w:p w14:paraId="005530D8" w14:textId="77777777" w:rsidR="00913A79" w:rsidRPr="000D2B8A" w:rsidRDefault="00913A79" w:rsidP="00CC1852">
            <w:pPr>
              <w:tabs>
                <w:tab w:val="left" w:pos="966"/>
              </w:tabs>
              <w:overflowPunct w:val="0"/>
              <w:autoSpaceDE w:val="0"/>
              <w:autoSpaceDN w:val="0"/>
              <w:ind w:rightChars="-346" w:right="-72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2B8A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0D2B8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0D2B8A">
              <w:rPr>
                <w:rFonts w:asciiTheme="minorEastAsia" w:eastAsiaTheme="minorEastAsia" w:hAnsiTheme="minorEastAsia" w:hint="eastAsia"/>
                <w:sz w:val="22"/>
                <w:szCs w:val="22"/>
              </w:rPr>
              <w:t>所有者　□</w:t>
            </w:r>
            <w:r w:rsidRPr="000D2B8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0D2B8A">
              <w:rPr>
                <w:rFonts w:asciiTheme="minorEastAsia" w:eastAsiaTheme="minorEastAsia" w:hAnsiTheme="minorEastAsia" w:hint="eastAsia"/>
                <w:sz w:val="22"/>
                <w:szCs w:val="22"/>
              </w:rPr>
              <w:t>管理者　□</w:t>
            </w:r>
            <w:r w:rsidRPr="000D2B8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0D2B8A">
              <w:rPr>
                <w:rFonts w:asciiTheme="minorEastAsia" w:eastAsiaTheme="minorEastAsia" w:hAnsiTheme="minorEastAsia" w:hint="eastAsia"/>
                <w:sz w:val="22"/>
                <w:szCs w:val="22"/>
              </w:rPr>
              <w:t>占有者　□</w:t>
            </w:r>
            <w:r w:rsidRPr="000D2B8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0D2B8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その他（　　</w:t>
            </w:r>
            <w:r w:rsidRPr="000D2B8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Pr="000D2B8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708FD" w:rsidRPr="000D2B8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0D2B8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0D2B8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0D2B8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）</w:t>
            </w:r>
          </w:p>
        </w:tc>
      </w:tr>
      <w:tr w:rsidR="00913A79" w:rsidRPr="000D2B8A" w14:paraId="75D50265" w14:textId="77777777" w:rsidTr="00952F59">
        <w:tc>
          <w:tcPr>
            <w:tcW w:w="437" w:type="dxa"/>
            <w:tcBorders>
              <w:right w:val="single" w:sz="4" w:space="0" w:color="FFFFFF"/>
            </w:tcBorders>
          </w:tcPr>
          <w:p w14:paraId="24C1B78F" w14:textId="77777777" w:rsidR="00913A79" w:rsidRPr="000D2B8A" w:rsidRDefault="00913A79" w:rsidP="00B05B89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2B8A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1936" w:type="dxa"/>
            <w:tcBorders>
              <w:left w:val="single" w:sz="4" w:space="0" w:color="FFFFFF"/>
            </w:tcBorders>
          </w:tcPr>
          <w:p w14:paraId="36ABBF6B" w14:textId="77777777" w:rsidR="00913A79" w:rsidRPr="000D2B8A" w:rsidRDefault="00913A79" w:rsidP="00B05B89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2B8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り災</w:t>
            </w:r>
            <w:r w:rsidR="00B05B89" w:rsidRPr="000D2B8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場所</w:t>
            </w:r>
          </w:p>
        </w:tc>
        <w:tc>
          <w:tcPr>
            <w:tcW w:w="7481" w:type="dxa"/>
            <w:gridSpan w:val="4"/>
          </w:tcPr>
          <w:p w14:paraId="75DB36DF" w14:textId="77777777" w:rsidR="00913A79" w:rsidRPr="000D2B8A" w:rsidRDefault="00913A79" w:rsidP="00B05B89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B52EE" w:rsidRPr="000D2B8A" w14:paraId="28F127EF" w14:textId="77777777" w:rsidTr="007B52EE">
        <w:trPr>
          <w:trHeight w:val="138"/>
        </w:trPr>
        <w:tc>
          <w:tcPr>
            <w:tcW w:w="437" w:type="dxa"/>
            <w:vMerge w:val="restart"/>
          </w:tcPr>
          <w:p w14:paraId="07C9C06D" w14:textId="77777777" w:rsidR="007B52EE" w:rsidRPr="000D2B8A" w:rsidRDefault="007B52EE" w:rsidP="007B52EE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2B8A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2354" w:type="dxa"/>
            <w:gridSpan w:val="2"/>
            <w:vAlign w:val="center"/>
          </w:tcPr>
          <w:p w14:paraId="61E7C015" w14:textId="77777777" w:rsidR="007B52EE" w:rsidRPr="000D2B8A" w:rsidRDefault="007B52EE" w:rsidP="007B52EE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2B8A">
              <w:rPr>
                <w:rFonts w:asciiTheme="minorEastAsia" w:eastAsiaTheme="minorEastAsia" w:hAnsiTheme="minorEastAsia" w:hint="eastAsia"/>
                <w:sz w:val="22"/>
                <w:szCs w:val="22"/>
              </w:rPr>
              <w:t>り災物件</w:t>
            </w:r>
          </w:p>
        </w:tc>
        <w:tc>
          <w:tcPr>
            <w:tcW w:w="2354" w:type="dxa"/>
            <w:tcBorders>
              <w:left w:val="single" w:sz="4" w:space="0" w:color="FFFFFF"/>
            </w:tcBorders>
            <w:vAlign w:val="center"/>
          </w:tcPr>
          <w:p w14:paraId="12C0BF19" w14:textId="77777777" w:rsidR="007B52EE" w:rsidRPr="000D2B8A" w:rsidRDefault="007B52EE" w:rsidP="007B52EE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2B8A">
              <w:rPr>
                <w:rFonts w:asciiTheme="minorEastAsia" w:eastAsiaTheme="minorEastAsia" w:hAnsiTheme="minorEastAsia" w:hint="eastAsia"/>
                <w:sz w:val="22"/>
                <w:szCs w:val="22"/>
              </w:rPr>
              <w:t>り災状況</w:t>
            </w:r>
          </w:p>
        </w:tc>
        <w:tc>
          <w:tcPr>
            <w:tcW w:w="2354" w:type="dxa"/>
            <w:tcBorders>
              <w:left w:val="single" w:sz="4" w:space="0" w:color="FFFFFF"/>
            </w:tcBorders>
            <w:vAlign w:val="center"/>
          </w:tcPr>
          <w:p w14:paraId="076FD0EA" w14:textId="77777777" w:rsidR="007B52EE" w:rsidRPr="000D2B8A" w:rsidRDefault="007B52EE" w:rsidP="007B52EE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2B8A">
              <w:rPr>
                <w:rFonts w:asciiTheme="minorEastAsia" w:eastAsiaTheme="minorEastAsia" w:hAnsiTheme="minorEastAsia" w:hint="eastAsia"/>
                <w:spacing w:val="-8"/>
                <w:sz w:val="22"/>
                <w:szCs w:val="22"/>
              </w:rPr>
              <w:t>購入等年</w:t>
            </w:r>
            <w:r w:rsidRPr="000D2B8A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</w:p>
        </w:tc>
        <w:tc>
          <w:tcPr>
            <w:tcW w:w="2355" w:type="dxa"/>
            <w:tcBorders>
              <w:left w:val="single" w:sz="4" w:space="0" w:color="FFFFFF"/>
            </w:tcBorders>
            <w:vAlign w:val="center"/>
          </w:tcPr>
          <w:p w14:paraId="67AE68A3" w14:textId="77777777" w:rsidR="007B52EE" w:rsidRPr="000D2B8A" w:rsidRDefault="007B52EE" w:rsidP="007B52EE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2B8A">
              <w:rPr>
                <w:rFonts w:asciiTheme="minorEastAsia" w:eastAsiaTheme="minorEastAsia" w:hAnsiTheme="minorEastAsia" w:hint="eastAsia"/>
                <w:spacing w:val="-8"/>
                <w:sz w:val="22"/>
                <w:szCs w:val="22"/>
              </w:rPr>
              <w:t>購入等価</w:t>
            </w:r>
            <w:r w:rsidRPr="000D2B8A">
              <w:rPr>
                <w:rFonts w:asciiTheme="minorEastAsia" w:eastAsiaTheme="minorEastAsia" w:hAnsiTheme="minorEastAsia" w:hint="eastAsia"/>
                <w:sz w:val="22"/>
                <w:szCs w:val="22"/>
              </w:rPr>
              <w:t>格</w:t>
            </w:r>
          </w:p>
        </w:tc>
      </w:tr>
      <w:tr w:rsidR="007B52EE" w:rsidRPr="000D2B8A" w14:paraId="20C813E5" w14:textId="77777777" w:rsidTr="007B52EE">
        <w:trPr>
          <w:trHeight w:val="390"/>
        </w:trPr>
        <w:tc>
          <w:tcPr>
            <w:tcW w:w="437" w:type="dxa"/>
            <w:vMerge/>
          </w:tcPr>
          <w:p w14:paraId="4695B2D2" w14:textId="77777777" w:rsidR="007B52EE" w:rsidRPr="000D2B8A" w:rsidRDefault="007B52EE" w:rsidP="007B52EE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4" w:type="dxa"/>
            <w:gridSpan w:val="2"/>
          </w:tcPr>
          <w:p w14:paraId="77FA0890" w14:textId="77777777" w:rsidR="007B52EE" w:rsidRPr="000D2B8A" w:rsidRDefault="007B52EE" w:rsidP="007B52EE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4" w:type="dxa"/>
            <w:tcBorders>
              <w:left w:val="single" w:sz="4" w:space="0" w:color="FFFFFF"/>
            </w:tcBorders>
          </w:tcPr>
          <w:p w14:paraId="4E277A31" w14:textId="77777777" w:rsidR="007B52EE" w:rsidRPr="000D2B8A" w:rsidRDefault="007B52EE" w:rsidP="007B52EE">
            <w:pPr>
              <w:overflowPunct w:val="0"/>
              <w:autoSpaceDE w:val="0"/>
              <w:autoSpaceDN w:val="0"/>
              <w:spacing w:line="480" w:lineRule="auto"/>
              <w:ind w:rightChars="-172" w:right="-36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4" w:type="dxa"/>
            <w:tcBorders>
              <w:left w:val="single" w:sz="4" w:space="0" w:color="FFFFFF"/>
            </w:tcBorders>
          </w:tcPr>
          <w:p w14:paraId="5B8789A2" w14:textId="77777777" w:rsidR="007B52EE" w:rsidRPr="000D2B8A" w:rsidRDefault="007B52EE" w:rsidP="007B52EE">
            <w:pPr>
              <w:overflowPunct w:val="0"/>
              <w:autoSpaceDE w:val="0"/>
              <w:autoSpaceDN w:val="0"/>
              <w:spacing w:line="480" w:lineRule="auto"/>
              <w:ind w:rightChars="-172" w:right="-36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5" w:type="dxa"/>
            <w:tcBorders>
              <w:left w:val="single" w:sz="4" w:space="0" w:color="FFFFFF"/>
            </w:tcBorders>
          </w:tcPr>
          <w:p w14:paraId="79B7F1E7" w14:textId="77777777" w:rsidR="007B52EE" w:rsidRPr="000D2B8A" w:rsidRDefault="007B52EE" w:rsidP="007B52EE">
            <w:pPr>
              <w:overflowPunct w:val="0"/>
              <w:autoSpaceDE w:val="0"/>
              <w:autoSpaceDN w:val="0"/>
              <w:spacing w:line="480" w:lineRule="auto"/>
              <w:ind w:rightChars="-172" w:right="-36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B52EE" w:rsidRPr="000D2B8A" w14:paraId="5AC9014C" w14:textId="77777777" w:rsidTr="007B52EE">
        <w:trPr>
          <w:trHeight w:val="139"/>
        </w:trPr>
        <w:tc>
          <w:tcPr>
            <w:tcW w:w="437" w:type="dxa"/>
            <w:vMerge/>
          </w:tcPr>
          <w:p w14:paraId="36AFFE1A" w14:textId="77777777" w:rsidR="007B52EE" w:rsidRPr="000D2B8A" w:rsidRDefault="007B52EE" w:rsidP="007B52EE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4" w:type="dxa"/>
            <w:gridSpan w:val="2"/>
          </w:tcPr>
          <w:p w14:paraId="18B3F0FB" w14:textId="77777777" w:rsidR="007B52EE" w:rsidRPr="000D2B8A" w:rsidRDefault="007B52EE" w:rsidP="007B52EE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354" w:type="dxa"/>
            <w:tcBorders>
              <w:left w:val="single" w:sz="4" w:space="0" w:color="FFFFFF"/>
            </w:tcBorders>
          </w:tcPr>
          <w:p w14:paraId="4A30963D" w14:textId="77777777" w:rsidR="007B52EE" w:rsidRPr="000D2B8A" w:rsidRDefault="007B52EE" w:rsidP="007B52EE">
            <w:pPr>
              <w:overflowPunct w:val="0"/>
              <w:autoSpaceDE w:val="0"/>
              <w:autoSpaceDN w:val="0"/>
              <w:spacing w:line="480" w:lineRule="auto"/>
              <w:ind w:rightChars="-172" w:right="-36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4" w:type="dxa"/>
            <w:tcBorders>
              <w:left w:val="single" w:sz="4" w:space="0" w:color="FFFFFF"/>
            </w:tcBorders>
          </w:tcPr>
          <w:p w14:paraId="45007FD2" w14:textId="77777777" w:rsidR="007B52EE" w:rsidRPr="000D2B8A" w:rsidRDefault="007B52EE" w:rsidP="007B52EE">
            <w:pPr>
              <w:overflowPunct w:val="0"/>
              <w:autoSpaceDE w:val="0"/>
              <w:autoSpaceDN w:val="0"/>
              <w:spacing w:line="480" w:lineRule="auto"/>
              <w:ind w:rightChars="-172" w:right="-36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5" w:type="dxa"/>
            <w:tcBorders>
              <w:left w:val="single" w:sz="4" w:space="0" w:color="FFFFFF"/>
            </w:tcBorders>
          </w:tcPr>
          <w:p w14:paraId="3F347714" w14:textId="77777777" w:rsidR="007B52EE" w:rsidRPr="000D2B8A" w:rsidRDefault="007B52EE" w:rsidP="007B52EE">
            <w:pPr>
              <w:overflowPunct w:val="0"/>
              <w:autoSpaceDE w:val="0"/>
              <w:autoSpaceDN w:val="0"/>
              <w:spacing w:line="480" w:lineRule="auto"/>
              <w:ind w:rightChars="-172" w:right="-36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B52EE" w:rsidRPr="000D2B8A" w14:paraId="27599269" w14:textId="77777777" w:rsidTr="007B52EE">
        <w:trPr>
          <w:trHeight w:val="465"/>
        </w:trPr>
        <w:tc>
          <w:tcPr>
            <w:tcW w:w="437" w:type="dxa"/>
            <w:vMerge/>
          </w:tcPr>
          <w:p w14:paraId="6C43A1F0" w14:textId="77777777" w:rsidR="007B52EE" w:rsidRPr="000D2B8A" w:rsidRDefault="007B52EE" w:rsidP="007B52EE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4" w:type="dxa"/>
            <w:gridSpan w:val="2"/>
          </w:tcPr>
          <w:p w14:paraId="79A87283" w14:textId="77777777" w:rsidR="007B52EE" w:rsidRPr="000D2B8A" w:rsidRDefault="007B52EE" w:rsidP="007B52EE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354" w:type="dxa"/>
            <w:tcBorders>
              <w:left w:val="single" w:sz="4" w:space="0" w:color="FFFFFF"/>
            </w:tcBorders>
          </w:tcPr>
          <w:p w14:paraId="4E3E1562" w14:textId="77777777" w:rsidR="007B52EE" w:rsidRPr="000D2B8A" w:rsidRDefault="007B52EE" w:rsidP="007B52EE">
            <w:pPr>
              <w:overflowPunct w:val="0"/>
              <w:autoSpaceDE w:val="0"/>
              <w:autoSpaceDN w:val="0"/>
              <w:spacing w:line="480" w:lineRule="auto"/>
              <w:ind w:rightChars="-172" w:right="-36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4" w:type="dxa"/>
            <w:tcBorders>
              <w:left w:val="single" w:sz="4" w:space="0" w:color="FFFFFF"/>
            </w:tcBorders>
          </w:tcPr>
          <w:p w14:paraId="3EC72BF1" w14:textId="77777777" w:rsidR="007B52EE" w:rsidRPr="000D2B8A" w:rsidRDefault="007B52EE" w:rsidP="007B52EE">
            <w:pPr>
              <w:overflowPunct w:val="0"/>
              <w:autoSpaceDE w:val="0"/>
              <w:autoSpaceDN w:val="0"/>
              <w:spacing w:line="480" w:lineRule="auto"/>
              <w:ind w:rightChars="-172" w:right="-36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5" w:type="dxa"/>
            <w:tcBorders>
              <w:left w:val="single" w:sz="4" w:space="0" w:color="FFFFFF"/>
            </w:tcBorders>
          </w:tcPr>
          <w:p w14:paraId="79ED8022" w14:textId="77777777" w:rsidR="007B52EE" w:rsidRPr="000D2B8A" w:rsidRDefault="007B52EE" w:rsidP="007B52EE">
            <w:pPr>
              <w:overflowPunct w:val="0"/>
              <w:autoSpaceDE w:val="0"/>
              <w:autoSpaceDN w:val="0"/>
              <w:spacing w:line="480" w:lineRule="auto"/>
              <w:ind w:rightChars="-172" w:right="-36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B52EE" w:rsidRPr="000D2B8A" w14:paraId="150D045B" w14:textId="77777777" w:rsidTr="007B52EE">
        <w:trPr>
          <w:trHeight w:val="455"/>
        </w:trPr>
        <w:tc>
          <w:tcPr>
            <w:tcW w:w="437" w:type="dxa"/>
            <w:vMerge/>
          </w:tcPr>
          <w:p w14:paraId="32529BF0" w14:textId="77777777" w:rsidR="007B52EE" w:rsidRPr="000D2B8A" w:rsidRDefault="007B52EE" w:rsidP="007B52EE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4" w:type="dxa"/>
            <w:gridSpan w:val="2"/>
          </w:tcPr>
          <w:p w14:paraId="26351F34" w14:textId="77777777" w:rsidR="007B52EE" w:rsidRPr="000D2B8A" w:rsidRDefault="007B52EE" w:rsidP="007B52EE">
            <w:pPr>
              <w:overflowPunct w:val="0"/>
              <w:autoSpaceDE w:val="0"/>
              <w:autoSpaceDN w:val="0"/>
              <w:spacing w:line="480" w:lineRule="auto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354" w:type="dxa"/>
            <w:tcBorders>
              <w:left w:val="single" w:sz="4" w:space="0" w:color="FFFFFF"/>
            </w:tcBorders>
          </w:tcPr>
          <w:p w14:paraId="5EFADFA3" w14:textId="77777777" w:rsidR="007B52EE" w:rsidRPr="000D2B8A" w:rsidRDefault="007B52EE" w:rsidP="007B52EE">
            <w:pPr>
              <w:overflowPunct w:val="0"/>
              <w:autoSpaceDE w:val="0"/>
              <w:autoSpaceDN w:val="0"/>
              <w:spacing w:line="480" w:lineRule="auto"/>
              <w:ind w:rightChars="-172" w:right="-36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4" w:type="dxa"/>
            <w:tcBorders>
              <w:left w:val="single" w:sz="4" w:space="0" w:color="FFFFFF"/>
            </w:tcBorders>
          </w:tcPr>
          <w:p w14:paraId="59625092" w14:textId="77777777" w:rsidR="007B52EE" w:rsidRPr="000D2B8A" w:rsidRDefault="007B52EE" w:rsidP="007B52EE">
            <w:pPr>
              <w:overflowPunct w:val="0"/>
              <w:autoSpaceDE w:val="0"/>
              <w:autoSpaceDN w:val="0"/>
              <w:spacing w:line="480" w:lineRule="auto"/>
              <w:ind w:rightChars="-172" w:right="-36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5" w:type="dxa"/>
            <w:tcBorders>
              <w:left w:val="single" w:sz="4" w:space="0" w:color="FFFFFF"/>
            </w:tcBorders>
          </w:tcPr>
          <w:p w14:paraId="2BB9E182" w14:textId="77777777" w:rsidR="007B52EE" w:rsidRPr="000D2B8A" w:rsidRDefault="007B52EE" w:rsidP="007B52EE">
            <w:pPr>
              <w:overflowPunct w:val="0"/>
              <w:autoSpaceDE w:val="0"/>
              <w:autoSpaceDN w:val="0"/>
              <w:spacing w:line="480" w:lineRule="auto"/>
              <w:ind w:rightChars="-172" w:right="-36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B52EE" w:rsidRPr="000D2B8A" w14:paraId="3A0DA988" w14:textId="77777777" w:rsidTr="007B52EE">
        <w:trPr>
          <w:trHeight w:val="255"/>
        </w:trPr>
        <w:tc>
          <w:tcPr>
            <w:tcW w:w="437" w:type="dxa"/>
            <w:vMerge/>
          </w:tcPr>
          <w:p w14:paraId="2F6CDF84" w14:textId="77777777" w:rsidR="007B52EE" w:rsidRPr="000D2B8A" w:rsidRDefault="007B52EE" w:rsidP="007B52EE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4" w:type="dxa"/>
            <w:gridSpan w:val="2"/>
          </w:tcPr>
          <w:p w14:paraId="7EC7973A" w14:textId="77777777" w:rsidR="007B52EE" w:rsidRPr="000D2B8A" w:rsidRDefault="007B52EE" w:rsidP="007B52EE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354" w:type="dxa"/>
            <w:tcBorders>
              <w:left w:val="single" w:sz="4" w:space="0" w:color="FFFFFF"/>
            </w:tcBorders>
          </w:tcPr>
          <w:p w14:paraId="4A0188D3" w14:textId="77777777" w:rsidR="007B52EE" w:rsidRPr="000D2B8A" w:rsidRDefault="007B52EE" w:rsidP="007B52EE">
            <w:pPr>
              <w:overflowPunct w:val="0"/>
              <w:autoSpaceDE w:val="0"/>
              <w:autoSpaceDN w:val="0"/>
              <w:spacing w:line="480" w:lineRule="auto"/>
              <w:ind w:rightChars="-172" w:right="-36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4" w:type="dxa"/>
            <w:tcBorders>
              <w:left w:val="single" w:sz="4" w:space="0" w:color="FFFFFF"/>
            </w:tcBorders>
          </w:tcPr>
          <w:p w14:paraId="37EAF120" w14:textId="77777777" w:rsidR="007B52EE" w:rsidRPr="000D2B8A" w:rsidRDefault="007B52EE" w:rsidP="007B52EE">
            <w:pPr>
              <w:overflowPunct w:val="0"/>
              <w:autoSpaceDE w:val="0"/>
              <w:autoSpaceDN w:val="0"/>
              <w:spacing w:line="480" w:lineRule="auto"/>
              <w:ind w:rightChars="-172" w:right="-36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5" w:type="dxa"/>
            <w:tcBorders>
              <w:left w:val="single" w:sz="4" w:space="0" w:color="FFFFFF"/>
            </w:tcBorders>
          </w:tcPr>
          <w:p w14:paraId="4B3136BC" w14:textId="77777777" w:rsidR="007B52EE" w:rsidRPr="000D2B8A" w:rsidRDefault="007B52EE" w:rsidP="007B52EE">
            <w:pPr>
              <w:overflowPunct w:val="0"/>
              <w:autoSpaceDE w:val="0"/>
              <w:autoSpaceDN w:val="0"/>
              <w:spacing w:line="480" w:lineRule="auto"/>
              <w:ind w:rightChars="-172" w:right="-36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B52EE" w:rsidRPr="000D2B8A" w14:paraId="348C6AA8" w14:textId="77777777" w:rsidTr="007B52EE">
        <w:trPr>
          <w:trHeight w:val="165"/>
        </w:trPr>
        <w:tc>
          <w:tcPr>
            <w:tcW w:w="437" w:type="dxa"/>
            <w:vMerge/>
          </w:tcPr>
          <w:p w14:paraId="392D9B13" w14:textId="77777777" w:rsidR="007B52EE" w:rsidRPr="000D2B8A" w:rsidRDefault="007B52EE" w:rsidP="007B52EE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4" w:type="dxa"/>
            <w:gridSpan w:val="2"/>
          </w:tcPr>
          <w:p w14:paraId="25A30B7C" w14:textId="77777777" w:rsidR="007B52EE" w:rsidRPr="000D2B8A" w:rsidRDefault="007B52EE" w:rsidP="007B52EE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4" w:type="dxa"/>
            <w:tcBorders>
              <w:left w:val="single" w:sz="4" w:space="0" w:color="FFFFFF"/>
            </w:tcBorders>
          </w:tcPr>
          <w:p w14:paraId="7AFC56E1" w14:textId="77777777" w:rsidR="007B52EE" w:rsidRPr="000D2B8A" w:rsidRDefault="007B52EE" w:rsidP="007B52EE">
            <w:pPr>
              <w:overflowPunct w:val="0"/>
              <w:autoSpaceDE w:val="0"/>
              <w:autoSpaceDN w:val="0"/>
              <w:spacing w:line="480" w:lineRule="auto"/>
              <w:ind w:rightChars="-346" w:right="-72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4" w:type="dxa"/>
            <w:tcBorders>
              <w:left w:val="single" w:sz="4" w:space="0" w:color="FFFFFF"/>
            </w:tcBorders>
          </w:tcPr>
          <w:p w14:paraId="3D9DF6D7" w14:textId="77777777" w:rsidR="007B52EE" w:rsidRPr="000D2B8A" w:rsidRDefault="007B52EE" w:rsidP="007B52EE">
            <w:pPr>
              <w:overflowPunct w:val="0"/>
              <w:autoSpaceDE w:val="0"/>
              <w:autoSpaceDN w:val="0"/>
              <w:spacing w:line="480" w:lineRule="auto"/>
              <w:ind w:rightChars="-346" w:right="-72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5" w:type="dxa"/>
            <w:tcBorders>
              <w:left w:val="single" w:sz="4" w:space="0" w:color="FFFFFF"/>
            </w:tcBorders>
          </w:tcPr>
          <w:p w14:paraId="70136EBE" w14:textId="77777777" w:rsidR="007B52EE" w:rsidRPr="000D2B8A" w:rsidRDefault="007B52EE" w:rsidP="007B52EE">
            <w:pPr>
              <w:overflowPunct w:val="0"/>
              <w:autoSpaceDE w:val="0"/>
              <w:autoSpaceDN w:val="0"/>
              <w:spacing w:line="480" w:lineRule="auto"/>
              <w:ind w:rightChars="-346" w:right="-72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B52EE" w:rsidRPr="000D2B8A" w14:paraId="25E5C161" w14:textId="77777777" w:rsidTr="007B52EE">
        <w:trPr>
          <w:trHeight w:val="180"/>
        </w:trPr>
        <w:tc>
          <w:tcPr>
            <w:tcW w:w="437" w:type="dxa"/>
            <w:vMerge/>
          </w:tcPr>
          <w:p w14:paraId="09E47DC9" w14:textId="77777777" w:rsidR="007B52EE" w:rsidRPr="000D2B8A" w:rsidRDefault="007B52EE" w:rsidP="007B52EE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4" w:type="dxa"/>
            <w:gridSpan w:val="2"/>
          </w:tcPr>
          <w:p w14:paraId="1DBA37D4" w14:textId="77777777" w:rsidR="007B52EE" w:rsidRPr="000D2B8A" w:rsidRDefault="007B52EE" w:rsidP="007B52EE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4" w:type="dxa"/>
            <w:tcBorders>
              <w:left w:val="single" w:sz="4" w:space="0" w:color="FFFFFF"/>
            </w:tcBorders>
          </w:tcPr>
          <w:p w14:paraId="0BFC6F26" w14:textId="77777777" w:rsidR="007B52EE" w:rsidRPr="000D2B8A" w:rsidRDefault="007B52EE" w:rsidP="007B52EE">
            <w:pPr>
              <w:overflowPunct w:val="0"/>
              <w:autoSpaceDE w:val="0"/>
              <w:autoSpaceDN w:val="0"/>
              <w:spacing w:line="480" w:lineRule="auto"/>
              <w:ind w:rightChars="-346" w:right="-72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4" w:type="dxa"/>
            <w:tcBorders>
              <w:left w:val="single" w:sz="4" w:space="0" w:color="FFFFFF"/>
            </w:tcBorders>
          </w:tcPr>
          <w:p w14:paraId="6E40C1F2" w14:textId="77777777" w:rsidR="007B52EE" w:rsidRPr="000D2B8A" w:rsidRDefault="007B52EE" w:rsidP="007B52EE">
            <w:pPr>
              <w:overflowPunct w:val="0"/>
              <w:autoSpaceDE w:val="0"/>
              <w:autoSpaceDN w:val="0"/>
              <w:spacing w:line="480" w:lineRule="auto"/>
              <w:ind w:rightChars="-346" w:right="-72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5" w:type="dxa"/>
            <w:tcBorders>
              <w:left w:val="single" w:sz="4" w:space="0" w:color="FFFFFF"/>
            </w:tcBorders>
          </w:tcPr>
          <w:p w14:paraId="455D4325" w14:textId="77777777" w:rsidR="007B52EE" w:rsidRPr="000D2B8A" w:rsidRDefault="007B52EE" w:rsidP="007B52EE">
            <w:pPr>
              <w:overflowPunct w:val="0"/>
              <w:autoSpaceDE w:val="0"/>
              <w:autoSpaceDN w:val="0"/>
              <w:spacing w:line="480" w:lineRule="auto"/>
              <w:ind w:rightChars="-346" w:right="-72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B52EE" w:rsidRPr="000D2B8A" w14:paraId="6E7445FB" w14:textId="77777777" w:rsidTr="007B52EE">
        <w:trPr>
          <w:trHeight w:val="120"/>
        </w:trPr>
        <w:tc>
          <w:tcPr>
            <w:tcW w:w="437" w:type="dxa"/>
            <w:vMerge/>
          </w:tcPr>
          <w:p w14:paraId="7A385F08" w14:textId="77777777" w:rsidR="007B52EE" w:rsidRPr="000D2B8A" w:rsidRDefault="007B52EE" w:rsidP="007B52EE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4" w:type="dxa"/>
            <w:gridSpan w:val="2"/>
          </w:tcPr>
          <w:p w14:paraId="5FA2A9F8" w14:textId="77777777" w:rsidR="007B52EE" w:rsidRPr="000D2B8A" w:rsidRDefault="007B52EE" w:rsidP="007B52EE">
            <w:pPr>
              <w:overflowPunct w:val="0"/>
              <w:autoSpaceDE w:val="0"/>
              <w:autoSpaceDN w:val="0"/>
              <w:spacing w:line="48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4" w:type="dxa"/>
            <w:tcBorders>
              <w:left w:val="single" w:sz="4" w:space="0" w:color="FFFFFF"/>
            </w:tcBorders>
          </w:tcPr>
          <w:p w14:paraId="7E5F76DE" w14:textId="77777777" w:rsidR="007B52EE" w:rsidRPr="000D2B8A" w:rsidRDefault="007B52EE" w:rsidP="007B52EE">
            <w:pPr>
              <w:overflowPunct w:val="0"/>
              <w:autoSpaceDE w:val="0"/>
              <w:autoSpaceDN w:val="0"/>
              <w:spacing w:line="480" w:lineRule="auto"/>
              <w:ind w:rightChars="-346" w:right="-72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4" w:type="dxa"/>
            <w:tcBorders>
              <w:left w:val="single" w:sz="4" w:space="0" w:color="FFFFFF"/>
            </w:tcBorders>
          </w:tcPr>
          <w:p w14:paraId="2F601271" w14:textId="77777777" w:rsidR="007B52EE" w:rsidRPr="000D2B8A" w:rsidRDefault="007B52EE" w:rsidP="007B52EE">
            <w:pPr>
              <w:overflowPunct w:val="0"/>
              <w:autoSpaceDE w:val="0"/>
              <w:autoSpaceDN w:val="0"/>
              <w:spacing w:line="480" w:lineRule="auto"/>
              <w:ind w:rightChars="-346" w:right="-72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5" w:type="dxa"/>
            <w:tcBorders>
              <w:left w:val="single" w:sz="4" w:space="0" w:color="FFFFFF"/>
            </w:tcBorders>
          </w:tcPr>
          <w:p w14:paraId="13B05331" w14:textId="77777777" w:rsidR="007B52EE" w:rsidRPr="000D2B8A" w:rsidRDefault="007B52EE" w:rsidP="007B52EE">
            <w:pPr>
              <w:overflowPunct w:val="0"/>
              <w:autoSpaceDE w:val="0"/>
              <w:autoSpaceDN w:val="0"/>
              <w:spacing w:line="480" w:lineRule="auto"/>
              <w:ind w:rightChars="-346" w:right="-72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B52EE" w:rsidRPr="000D2B8A" w14:paraId="0D273160" w14:textId="77777777" w:rsidTr="000A0172">
        <w:trPr>
          <w:trHeight w:val="439"/>
        </w:trPr>
        <w:tc>
          <w:tcPr>
            <w:tcW w:w="437" w:type="dxa"/>
            <w:vMerge w:val="restart"/>
          </w:tcPr>
          <w:p w14:paraId="7DAD9D73" w14:textId="77777777" w:rsidR="007B52EE" w:rsidRPr="000D2B8A" w:rsidRDefault="007B52EE" w:rsidP="007B52EE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2B8A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2354" w:type="dxa"/>
            <w:gridSpan w:val="2"/>
            <w:vAlign w:val="center"/>
          </w:tcPr>
          <w:p w14:paraId="087E3AF1" w14:textId="77777777" w:rsidR="007B52EE" w:rsidRPr="000D2B8A" w:rsidRDefault="007B52EE" w:rsidP="000A0172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2B8A">
              <w:rPr>
                <w:rFonts w:asciiTheme="minorEastAsia" w:eastAsiaTheme="minorEastAsia" w:hAnsiTheme="minorEastAsia" w:hint="eastAsia"/>
                <w:sz w:val="22"/>
                <w:szCs w:val="22"/>
              </w:rPr>
              <w:t>保険会社</w:t>
            </w:r>
          </w:p>
        </w:tc>
        <w:tc>
          <w:tcPr>
            <w:tcW w:w="2354" w:type="dxa"/>
            <w:vAlign w:val="center"/>
          </w:tcPr>
          <w:p w14:paraId="6DA7F442" w14:textId="77777777" w:rsidR="007B52EE" w:rsidRPr="000D2B8A" w:rsidRDefault="007B52EE" w:rsidP="000A0172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2B8A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契約者氏名</w:t>
            </w:r>
          </w:p>
        </w:tc>
        <w:tc>
          <w:tcPr>
            <w:tcW w:w="2354" w:type="dxa"/>
            <w:vAlign w:val="center"/>
          </w:tcPr>
          <w:p w14:paraId="5F527778" w14:textId="77777777" w:rsidR="007B52EE" w:rsidRPr="000D2B8A" w:rsidRDefault="007B52EE" w:rsidP="000A0172">
            <w:pPr>
              <w:overflowPunct w:val="0"/>
              <w:autoSpaceDE w:val="0"/>
              <w:autoSpaceDN w:val="0"/>
              <w:ind w:left="-57" w:right="-57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2B8A">
              <w:rPr>
                <w:rFonts w:asciiTheme="minorEastAsia" w:eastAsiaTheme="minorEastAsia" w:hAnsiTheme="minorEastAsia" w:hint="eastAsia"/>
                <w:spacing w:val="-8"/>
                <w:sz w:val="22"/>
                <w:szCs w:val="22"/>
              </w:rPr>
              <w:t>契約年</w:t>
            </w:r>
            <w:r w:rsidRPr="000D2B8A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</w:p>
        </w:tc>
        <w:tc>
          <w:tcPr>
            <w:tcW w:w="2355" w:type="dxa"/>
            <w:vAlign w:val="center"/>
          </w:tcPr>
          <w:p w14:paraId="79BE1B38" w14:textId="77777777" w:rsidR="007B52EE" w:rsidRPr="000D2B8A" w:rsidRDefault="007B52EE" w:rsidP="000A0172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2B8A">
              <w:rPr>
                <w:rFonts w:asciiTheme="minorEastAsia" w:eastAsiaTheme="minorEastAsia" w:hAnsiTheme="minorEastAsia" w:hint="eastAsia"/>
                <w:spacing w:val="-8"/>
                <w:sz w:val="22"/>
                <w:szCs w:val="22"/>
              </w:rPr>
              <w:t>保険金</w:t>
            </w:r>
            <w:r w:rsidRPr="000D2B8A">
              <w:rPr>
                <w:rFonts w:asciiTheme="minorEastAsia" w:eastAsiaTheme="minorEastAsia" w:hAnsiTheme="minorEastAsia" w:hint="eastAsia"/>
                <w:sz w:val="22"/>
                <w:szCs w:val="22"/>
              </w:rPr>
              <w:t>額</w:t>
            </w:r>
          </w:p>
        </w:tc>
      </w:tr>
      <w:tr w:rsidR="007B52EE" w:rsidRPr="000D2B8A" w14:paraId="45B79240" w14:textId="77777777" w:rsidTr="007B52EE">
        <w:trPr>
          <w:trHeight w:val="369"/>
        </w:trPr>
        <w:tc>
          <w:tcPr>
            <w:tcW w:w="437" w:type="dxa"/>
            <w:vMerge/>
          </w:tcPr>
          <w:p w14:paraId="339DF76F" w14:textId="77777777" w:rsidR="007B52EE" w:rsidRPr="000D2B8A" w:rsidRDefault="007B52EE" w:rsidP="007B52EE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4" w:type="dxa"/>
            <w:gridSpan w:val="2"/>
            <w:tcBorders>
              <w:right w:val="nil"/>
            </w:tcBorders>
          </w:tcPr>
          <w:p w14:paraId="4E2A22B5" w14:textId="77777777" w:rsidR="007B52EE" w:rsidRPr="000D2B8A" w:rsidRDefault="007B52EE" w:rsidP="007B52EE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4" w:type="dxa"/>
          </w:tcPr>
          <w:p w14:paraId="41825B3C" w14:textId="77777777" w:rsidR="007B52EE" w:rsidRPr="000D2B8A" w:rsidRDefault="007B52EE" w:rsidP="007B52EE">
            <w:pPr>
              <w:tabs>
                <w:tab w:val="left" w:pos="1278"/>
              </w:tabs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4" w:type="dxa"/>
          </w:tcPr>
          <w:p w14:paraId="40F2F2B3" w14:textId="77777777" w:rsidR="007B52EE" w:rsidRPr="000D2B8A" w:rsidRDefault="007B52EE" w:rsidP="007B52EE">
            <w:pPr>
              <w:tabs>
                <w:tab w:val="left" w:pos="1278"/>
              </w:tabs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5" w:type="dxa"/>
          </w:tcPr>
          <w:p w14:paraId="43559811" w14:textId="77777777" w:rsidR="007B52EE" w:rsidRPr="000D2B8A" w:rsidRDefault="007B52EE" w:rsidP="007B52EE">
            <w:pPr>
              <w:tabs>
                <w:tab w:val="left" w:pos="1278"/>
              </w:tabs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B52EE" w:rsidRPr="000D2B8A" w14:paraId="65C5486D" w14:textId="77777777" w:rsidTr="007B52EE">
        <w:trPr>
          <w:trHeight w:val="288"/>
        </w:trPr>
        <w:tc>
          <w:tcPr>
            <w:tcW w:w="437" w:type="dxa"/>
            <w:vMerge/>
          </w:tcPr>
          <w:p w14:paraId="2E72856E" w14:textId="77777777" w:rsidR="007B52EE" w:rsidRPr="000D2B8A" w:rsidRDefault="007B52EE" w:rsidP="007B52EE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4" w:type="dxa"/>
            <w:gridSpan w:val="2"/>
          </w:tcPr>
          <w:p w14:paraId="7A75A12D" w14:textId="77777777" w:rsidR="007B52EE" w:rsidRPr="000D2B8A" w:rsidRDefault="007B52EE" w:rsidP="007B52EE">
            <w:pPr>
              <w:tabs>
                <w:tab w:val="left" w:pos="1278"/>
              </w:tabs>
              <w:spacing w:line="48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4" w:type="dxa"/>
          </w:tcPr>
          <w:p w14:paraId="0DB541D9" w14:textId="77777777" w:rsidR="007B52EE" w:rsidRPr="000D2B8A" w:rsidRDefault="007B52EE" w:rsidP="007B52EE">
            <w:pPr>
              <w:tabs>
                <w:tab w:val="left" w:pos="1278"/>
              </w:tabs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4" w:type="dxa"/>
          </w:tcPr>
          <w:p w14:paraId="7DABD71A" w14:textId="77777777" w:rsidR="007B52EE" w:rsidRPr="000D2B8A" w:rsidRDefault="007B52EE" w:rsidP="007B52EE">
            <w:pPr>
              <w:tabs>
                <w:tab w:val="left" w:pos="1278"/>
              </w:tabs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5" w:type="dxa"/>
          </w:tcPr>
          <w:p w14:paraId="44680644" w14:textId="77777777" w:rsidR="007B52EE" w:rsidRPr="000D2B8A" w:rsidRDefault="007B52EE" w:rsidP="007B52EE">
            <w:pPr>
              <w:tabs>
                <w:tab w:val="left" w:pos="1278"/>
              </w:tabs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B52EE" w:rsidRPr="000D2B8A" w14:paraId="6B6C9EB6" w14:textId="77777777" w:rsidTr="007B52EE">
        <w:trPr>
          <w:trHeight w:val="451"/>
        </w:trPr>
        <w:tc>
          <w:tcPr>
            <w:tcW w:w="437" w:type="dxa"/>
            <w:vMerge/>
          </w:tcPr>
          <w:p w14:paraId="5C7862C0" w14:textId="77777777" w:rsidR="007B52EE" w:rsidRPr="000D2B8A" w:rsidRDefault="007B52EE" w:rsidP="007B52EE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4" w:type="dxa"/>
            <w:gridSpan w:val="2"/>
          </w:tcPr>
          <w:p w14:paraId="117141D6" w14:textId="77777777" w:rsidR="007B52EE" w:rsidRPr="000D2B8A" w:rsidRDefault="007B52EE" w:rsidP="007B52EE">
            <w:pPr>
              <w:tabs>
                <w:tab w:val="left" w:pos="1278"/>
              </w:tabs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4" w:type="dxa"/>
          </w:tcPr>
          <w:p w14:paraId="40F7594D" w14:textId="77777777" w:rsidR="007B52EE" w:rsidRPr="000D2B8A" w:rsidRDefault="007B52EE" w:rsidP="007B52EE">
            <w:pPr>
              <w:tabs>
                <w:tab w:val="left" w:pos="1278"/>
              </w:tabs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4" w:type="dxa"/>
          </w:tcPr>
          <w:p w14:paraId="6C29BF67" w14:textId="77777777" w:rsidR="007B52EE" w:rsidRPr="000D2B8A" w:rsidRDefault="007B52EE" w:rsidP="007B52EE">
            <w:pPr>
              <w:tabs>
                <w:tab w:val="left" w:pos="1278"/>
              </w:tabs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5" w:type="dxa"/>
          </w:tcPr>
          <w:p w14:paraId="18A0C9DB" w14:textId="77777777" w:rsidR="007B52EE" w:rsidRPr="000D2B8A" w:rsidRDefault="007B52EE" w:rsidP="007B52EE">
            <w:pPr>
              <w:tabs>
                <w:tab w:val="left" w:pos="1278"/>
              </w:tabs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111A93F" w14:textId="77777777" w:rsidR="00A76780" w:rsidRPr="000D2B8A" w:rsidRDefault="00A76780" w:rsidP="007B52EE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14:paraId="5D96BCE9" w14:textId="77777777" w:rsidR="00C966D4" w:rsidRPr="000D2B8A" w:rsidRDefault="00C966D4" w:rsidP="00C966D4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</w:p>
    <w:sectPr w:rsidR="00C966D4" w:rsidRPr="000D2B8A" w:rsidSect="007E1B77">
      <w:pgSz w:w="11907" w:h="16840" w:code="9"/>
      <w:pgMar w:top="964" w:right="794" w:bottom="964" w:left="794" w:header="851" w:footer="992" w:gutter="3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3BCDF" w14:textId="77777777" w:rsidR="007F0672" w:rsidRDefault="007F0672">
      <w:r>
        <w:separator/>
      </w:r>
    </w:p>
  </w:endnote>
  <w:endnote w:type="continuationSeparator" w:id="0">
    <w:p w14:paraId="0248E19F" w14:textId="77777777" w:rsidR="007F0672" w:rsidRDefault="007F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FA4AC" w14:textId="77777777" w:rsidR="007F0672" w:rsidRDefault="007F0672">
      <w:r>
        <w:separator/>
      </w:r>
    </w:p>
  </w:footnote>
  <w:footnote w:type="continuationSeparator" w:id="0">
    <w:p w14:paraId="7BE48C5C" w14:textId="77777777" w:rsidR="007F0672" w:rsidRDefault="007F0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72"/>
    <w:rsid w:val="000022CE"/>
    <w:rsid w:val="000135BD"/>
    <w:rsid w:val="00024E28"/>
    <w:rsid w:val="000630A0"/>
    <w:rsid w:val="00072150"/>
    <w:rsid w:val="00082BFE"/>
    <w:rsid w:val="00082C6F"/>
    <w:rsid w:val="000964C6"/>
    <w:rsid w:val="000A0172"/>
    <w:rsid w:val="000B5B35"/>
    <w:rsid w:val="000C08EF"/>
    <w:rsid w:val="000D2B8A"/>
    <w:rsid w:val="001325DE"/>
    <w:rsid w:val="00162404"/>
    <w:rsid w:val="00174D26"/>
    <w:rsid w:val="001B3909"/>
    <w:rsid w:val="001B4209"/>
    <w:rsid w:val="001C4683"/>
    <w:rsid w:val="001E3DC4"/>
    <w:rsid w:val="00224D51"/>
    <w:rsid w:val="00253E09"/>
    <w:rsid w:val="00295B1B"/>
    <w:rsid w:val="002A4F97"/>
    <w:rsid w:val="002A6FF8"/>
    <w:rsid w:val="002D43C2"/>
    <w:rsid w:val="002D627F"/>
    <w:rsid w:val="002E1282"/>
    <w:rsid w:val="002E3658"/>
    <w:rsid w:val="002F730F"/>
    <w:rsid w:val="00322D04"/>
    <w:rsid w:val="0036630B"/>
    <w:rsid w:val="003D2183"/>
    <w:rsid w:val="003F5518"/>
    <w:rsid w:val="003F6DEC"/>
    <w:rsid w:val="003F7B73"/>
    <w:rsid w:val="00402F29"/>
    <w:rsid w:val="004215DE"/>
    <w:rsid w:val="004226EB"/>
    <w:rsid w:val="00473A07"/>
    <w:rsid w:val="004875E6"/>
    <w:rsid w:val="00492AF6"/>
    <w:rsid w:val="00492C08"/>
    <w:rsid w:val="004C3F6E"/>
    <w:rsid w:val="004D6204"/>
    <w:rsid w:val="00514902"/>
    <w:rsid w:val="00525DB2"/>
    <w:rsid w:val="00561B07"/>
    <w:rsid w:val="005D6E25"/>
    <w:rsid w:val="005F0FEB"/>
    <w:rsid w:val="00632D20"/>
    <w:rsid w:val="006B158E"/>
    <w:rsid w:val="006B237C"/>
    <w:rsid w:val="006B5257"/>
    <w:rsid w:val="006E2B64"/>
    <w:rsid w:val="007026EB"/>
    <w:rsid w:val="007122FB"/>
    <w:rsid w:val="0074656B"/>
    <w:rsid w:val="00777178"/>
    <w:rsid w:val="00792BE3"/>
    <w:rsid w:val="007B52EE"/>
    <w:rsid w:val="007D1D2D"/>
    <w:rsid w:val="007D587D"/>
    <w:rsid w:val="007E1B77"/>
    <w:rsid w:val="007E5F19"/>
    <w:rsid w:val="007F0672"/>
    <w:rsid w:val="007F69C7"/>
    <w:rsid w:val="00801438"/>
    <w:rsid w:val="00812744"/>
    <w:rsid w:val="0081443F"/>
    <w:rsid w:val="00837BEF"/>
    <w:rsid w:val="008409C9"/>
    <w:rsid w:val="008530BE"/>
    <w:rsid w:val="00881B7E"/>
    <w:rsid w:val="0089185B"/>
    <w:rsid w:val="008C1258"/>
    <w:rsid w:val="008D0F40"/>
    <w:rsid w:val="008E2042"/>
    <w:rsid w:val="008E71AA"/>
    <w:rsid w:val="008F04D9"/>
    <w:rsid w:val="00913A79"/>
    <w:rsid w:val="00931DD3"/>
    <w:rsid w:val="00941EAD"/>
    <w:rsid w:val="0094389D"/>
    <w:rsid w:val="00952F59"/>
    <w:rsid w:val="00965A79"/>
    <w:rsid w:val="00970F8E"/>
    <w:rsid w:val="009B7B67"/>
    <w:rsid w:val="009C2EFD"/>
    <w:rsid w:val="009F3E12"/>
    <w:rsid w:val="00A153B5"/>
    <w:rsid w:val="00A15E28"/>
    <w:rsid w:val="00A17145"/>
    <w:rsid w:val="00A34EDA"/>
    <w:rsid w:val="00A60945"/>
    <w:rsid w:val="00A76780"/>
    <w:rsid w:val="00AB4CE5"/>
    <w:rsid w:val="00AB6DA9"/>
    <w:rsid w:val="00B05B89"/>
    <w:rsid w:val="00B4155C"/>
    <w:rsid w:val="00B87825"/>
    <w:rsid w:val="00BA6ED0"/>
    <w:rsid w:val="00BF7685"/>
    <w:rsid w:val="00C226FA"/>
    <w:rsid w:val="00C43CCA"/>
    <w:rsid w:val="00C512EF"/>
    <w:rsid w:val="00C71D84"/>
    <w:rsid w:val="00C966D4"/>
    <w:rsid w:val="00CC1852"/>
    <w:rsid w:val="00CE6772"/>
    <w:rsid w:val="00D034A0"/>
    <w:rsid w:val="00D165ED"/>
    <w:rsid w:val="00D34957"/>
    <w:rsid w:val="00D436AB"/>
    <w:rsid w:val="00D708FD"/>
    <w:rsid w:val="00D87F3C"/>
    <w:rsid w:val="00D97159"/>
    <w:rsid w:val="00D97CF8"/>
    <w:rsid w:val="00D97D96"/>
    <w:rsid w:val="00DC1512"/>
    <w:rsid w:val="00E1371F"/>
    <w:rsid w:val="00E57CFC"/>
    <w:rsid w:val="00E6479B"/>
    <w:rsid w:val="00E81FD4"/>
    <w:rsid w:val="00EA5A1C"/>
    <w:rsid w:val="00EB054C"/>
    <w:rsid w:val="00EB1E3D"/>
    <w:rsid w:val="00EC0B03"/>
    <w:rsid w:val="00EC339F"/>
    <w:rsid w:val="00F17419"/>
    <w:rsid w:val="00F233A8"/>
    <w:rsid w:val="00F37D1C"/>
    <w:rsid w:val="00F845CA"/>
    <w:rsid w:val="00F959D5"/>
    <w:rsid w:val="00F966E3"/>
    <w:rsid w:val="00F96D44"/>
    <w:rsid w:val="00FB7BD6"/>
    <w:rsid w:val="00FC5298"/>
    <w:rsid w:val="00FD3987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BE5BFC"/>
  <w14:defaultImageDpi w14:val="0"/>
  <w15:docId w15:val="{E4C75995-2CBE-4061-B8C3-EE844E5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qFormat="1"/>
    <w:lsdException w:name="List Continue" w:semiHidden="1" w:unhideWhenUsed="1"/>
    <w:lsdException w:name="List Continue 2" w:semiHidden="1" w:unhideWhenUsed="1"/>
    <w:lsdException w:name="Subtitle" w:qFormat="1"/>
    <w:lsdException w:name="Strong" w:qFormat="1"/>
    <w:lsdException w:name="Emphasis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B42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0B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EC0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A4F9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B42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1B420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1B420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195;&#22495;&#24460;&#12398;&#26360;&#39006;\04&#27096;&#24335;4&#12288;&#26519;&#37326;&#12288;&#12381;&#12398;&#20182;&#12398;&#29289;&#20214;&#12426;&#28797;&#30003;&#21578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F59F-0AFC-4A72-9027-B9B6A374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04様式4　林野　その他の物件り災申告書</Template>
  <TotalTime>3</TotalTime>
  <Pages>1</Pages>
  <Words>132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阿部 泰輔</cp:lastModifiedBy>
  <cp:revision>3</cp:revision>
  <cp:lastPrinted>2019-09-09T09:38:00Z</cp:lastPrinted>
  <dcterms:created xsi:type="dcterms:W3CDTF">2019-09-09T09:38:00Z</dcterms:created>
  <dcterms:modified xsi:type="dcterms:W3CDTF">2019-09-09T09:39:00Z</dcterms:modified>
</cp:coreProperties>
</file>