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B418B" w14:textId="77777777" w:rsidR="00AB6DA9" w:rsidRPr="006E4B1E" w:rsidRDefault="00EB054C" w:rsidP="006E4B1E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r w:rsidRPr="006E4B1E">
        <w:rPr>
          <w:rFonts w:ascii="ＭＳ 明朝" w:hint="eastAsia"/>
          <w:sz w:val="22"/>
          <w:szCs w:val="22"/>
          <w:lang w:eastAsia="zh-TW"/>
        </w:rPr>
        <w:t>様式第</w:t>
      </w:r>
      <w:r w:rsidR="00C763F7" w:rsidRPr="006E4B1E">
        <w:rPr>
          <w:rFonts w:ascii="ＭＳ 明朝" w:hint="eastAsia"/>
          <w:sz w:val="22"/>
          <w:szCs w:val="22"/>
        </w:rPr>
        <w:t>３</w:t>
      </w:r>
      <w:r w:rsidR="00024E28" w:rsidRPr="006E4B1E">
        <w:rPr>
          <w:rFonts w:ascii="ＭＳ 明朝" w:hint="eastAsia"/>
          <w:sz w:val="22"/>
          <w:szCs w:val="22"/>
        </w:rPr>
        <w:t>号</w:t>
      </w:r>
      <w:r w:rsidR="00B16C6E" w:rsidRPr="006E4B1E">
        <w:rPr>
          <w:rFonts w:ascii="ＭＳ 明朝" w:hint="eastAsia"/>
          <w:sz w:val="22"/>
          <w:szCs w:val="22"/>
        </w:rPr>
        <w:t>（その１）</w:t>
      </w:r>
      <w:r w:rsidR="004310F6" w:rsidRPr="006E4B1E">
        <w:rPr>
          <w:rFonts w:ascii="ＭＳ 明朝" w:hint="eastAsia"/>
          <w:sz w:val="22"/>
          <w:szCs w:val="22"/>
        </w:rPr>
        <w:t>（第１９条関係）</w:t>
      </w:r>
    </w:p>
    <w:p w14:paraId="338E3588" w14:textId="77777777" w:rsidR="004310F6" w:rsidRPr="006E4B1E" w:rsidRDefault="004310F6">
      <w:pPr>
        <w:rPr>
          <w:rFonts w:asciiTheme="minorEastAsia" w:eastAsiaTheme="minorEastAsia" w:hAnsiTheme="minorEastAsia"/>
          <w:sz w:val="22"/>
          <w:szCs w:val="22"/>
        </w:rPr>
      </w:pPr>
    </w:p>
    <w:p w14:paraId="71A8798C" w14:textId="77777777" w:rsidR="00C226FA" w:rsidRPr="006E4B1E" w:rsidRDefault="00D436AB" w:rsidP="00C226FA">
      <w:pPr>
        <w:jc w:val="center"/>
        <w:rPr>
          <w:rFonts w:asciiTheme="minorEastAsia" w:eastAsiaTheme="minorEastAsia" w:hAnsiTheme="minorEastAsia"/>
          <w:sz w:val="24"/>
        </w:rPr>
      </w:pPr>
      <w:r w:rsidRPr="006E4B1E">
        <w:rPr>
          <w:rFonts w:asciiTheme="minorEastAsia" w:eastAsiaTheme="minorEastAsia" w:hAnsiTheme="minorEastAsia" w:hint="eastAsia"/>
          <w:sz w:val="24"/>
        </w:rPr>
        <w:t>車両・船舶・航空機り災申告書</w:t>
      </w:r>
    </w:p>
    <w:p w14:paraId="674BD336" w14:textId="77777777" w:rsidR="00913A79" w:rsidRPr="006E4B1E" w:rsidRDefault="00913A79" w:rsidP="00913A79">
      <w:pPr>
        <w:overflowPunct w:val="0"/>
        <w:autoSpaceDE w:val="0"/>
        <w:autoSpaceDN w:val="0"/>
        <w:spacing w:line="360" w:lineRule="exact"/>
        <w:ind w:right="960"/>
        <w:jc w:val="right"/>
        <w:rPr>
          <w:rFonts w:asciiTheme="minorEastAsia" w:eastAsiaTheme="minorEastAsia" w:hAnsiTheme="minorEastAsia"/>
          <w:sz w:val="22"/>
        </w:rPr>
      </w:pPr>
      <w:r w:rsidRPr="006E4B1E">
        <w:rPr>
          <w:rFonts w:asciiTheme="minorEastAsia" w:eastAsiaTheme="minorEastAsia" w:hAnsiTheme="minorEastAsia" w:hint="eastAsia"/>
          <w:sz w:val="22"/>
        </w:rPr>
        <w:t xml:space="preserve">年　　月　　日　</w:t>
      </w:r>
    </w:p>
    <w:p w14:paraId="62F2B96C" w14:textId="77777777" w:rsidR="00913A79" w:rsidRPr="006E4B1E" w:rsidRDefault="00913A79" w:rsidP="00D32B43">
      <w:pPr>
        <w:overflowPunct w:val="0"/>
        <w:autoSpaceDE w:val="0"/>
        <w:autoSpaceDN w:val="0"/>
        <w:spacing w:line="360" w:lineRule="exact"/>
        <w:ind w:firstLineChars="300" w:firstLine="660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6E4B1E">
        <w:rPr>
          <w:rFonts w:asciiTheme="minorEastAsia" w:eastAsiaTheme="minorEastAsia" w:hAnsiTheme="minorEastAsia" w:hint="eastAsia"/>
          <w:sz w:val="22"/>
        </w:rPr>
        <w:t>消防署長　殿</w:t>
      </w:r>
    </w:p>
    <w:p w14:paraId="14C05946" w14:textId="77777777" w:rsidR="00913A79" w:rsidRPr="006E4B1E" w:rsidRDefault="00913A79" w:rsidP="002048CA">
      <w:pPr>
        <w:wordWrap w:val="0"/>
        <w:overflowPunct w:val="0"/>
        <w:autoSpaceDE w:val="0"/>
        <w:autoSpaceDN w:val="0"/>
        <w:ind w:leftChars="1890" w:left="3969" w:right="972" w:firstLineChars="100" w:firstLine="220"/>
        <w:rPr>
          <w:rFonts w:asciiTheme="minorEastAsia" w:eastAsiaTheme="minorEastAsia" w:hAnsiTheme="minorEastAsia"/>
          <w:sz w:val="22"/>
        </w:rPr>
      </w:pPr>
      <w:r w:rsidRPr="006E4B1E">
        <w:rPr>
          <w:rFonts w:asciiTheme="minorEastAsia" w:eastAsiaTheme="minorEastAsia" w:hAnsiTheme="minorEastAsia" w:hint="eastAsia"/>
          <w:sz w:val="22"/>
        </w:rPr>
        <w:t xml:space="preserve">申告者　</w:t>
      </w:r>
      <w:r w:rsidRPr="006E4B1E">
        <w:rPr>
          <w:rFonts w:asciiTheme="minorEastAsia" w:eastAsiaTheme="minorEastAsia" w:hAnsiTheme="minorEastAsia" w:hint="eastAsia"/>
          <w:spacing w:val="220"/>
          <w:sz w:val="22"/>
        </w:rPr>
        <w:t>住</w:t>
      </w:r>
      <w:r w:rsidRPr="006E4B1E">
        <w:rPr>
          <w:rFonts w:asciiTheme="minorEastAsia" w:eastAsiaTheme="minorEastAsia" w:hAnsiTheme="minorEastAsia" w:hint="eastAsia"/>
          <w:sz w:val="22"/>
        </w:rPr>
        <w:t>所</w:t>
      </w:r>
    </w:p>
    <w:p w14:paraId="322DA1A1" w14:textId="77777777" w:rsidR="00913A79" w:rsidRPr="006E4B1E" w:rsidRDefault="006E4B1E" w:rsidP="006E4B1E">
      <w:pPr>
        <w:wordWrap w:val="0"/>
        <w:overflowPunct w:val="0"/>
        <w:autoSpaceDE w:val="0"/>
        <w:autoSpaceDN w:val="0"/>
        <w:ind w:leftChars="1890" w:left="3969" w:right="972" w:firstLineChars="400" w:firstLine="8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913A79" w:rsidRPr="006E4B1E">
        <w:rPr>
          <w:rFonts w:asciiTheme="minorEastAsia" w:eastAsiaTheme="minorEastAsia" w:hAnsiTheme="minorEastAsia" w:hint="eastAsia"/>
          <w:spacing w:val="220"/>
          <w:sz w:val="22"/>
        </w:rPr>
        <w:t>職</w:t>
      </w:r>
      <w:r w:rsidR="00913A79" w:rsidRPr="006E4B1E">
        <w:rPr>
          <w:rFonts w:asciiTheme="minorEastAsia" w:eastAsiaTheme="minorEastAsia" w:hAnsiTheme="minorEastAsia" w:hint="eastAsia"/>
          <w:sz w:val="22"/>
        </w:rPr>
        <w:t>業</w:t>
      </w:r>
    </w:p>
    <w:p w14:paraId="1B9E771B" w14:textId="77777777" w:rsidR="00913A79" w:rsidRPr="006E4B1E" w:rsidRDefault="006E4B1E" w:rsidP="006E4B1E">
      <w:pPr>
        <w:wordWrap w:val="0"/>
        <w:overflowPunct w:val="0"/>
        <w:autoSpaceDE w:val="0"/>
        <w:autoSpaceDN w:val="0"/>
        <w:ind w:leftChars="1890" w:left="3969" w:right="972" w:firstLineChars="400" w:firstLine="8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913A79" w:rsidRPr="006E4B1E">
        <w:rPr>
          <w:rFonts w:asciiTheme="minorEastAsia" w:eastAsiaTheme="minorEastAsia" w:hAnsiTheme="minorEastAsia" w:hint="eastAsia"/>
          <w:spacing w:val="220"/>
          <w:sz w:val="22"/>
        </w:rPr>
        <w:t>氏</w:t>
      </w:r>
      <w:r w:rsidR="00913A79" w:rsidRPr="006E4B1E">
        <w:rPr>
          <w:rFonts w:asciiTheme="minorEastAsia" w:eastAsiaTheme="minorEastAsia" w:hAnsiTheme="minorEastAsia" w:hint="eastAsia"/>
          <w:sz w:val="22"/>
        </w:rPr>
        <w:t>名</w:t>
      </w:r>
    </w:p>
    <w:p w14:paraId="294C0394" w14:textId="77777777" w:rsidR="00913A79" w:rsidRPr="006E4B1E" w:rsidRDefault="00913A79" w:rsidP="002048CA">
      <w:pPr>
        <w:ind w:leftChars="1890" w:left="3969" w:firstLineChars="500" w:firstLine="1100"/>
        <w:rPr>
          <w:rFonts w:asciiTheme="minorEastAsia" w:eastAsiaTheme="minorEastAsia" w:hAnsiTheme="minorEastAsia"/>
          <w:sz w:val="22"/>
        </w:rPr>
      </w:pPr>
      <w:r w:rsidRPr="006E4B1E">
        <w:rPr>
          <w:rFonts w:asciiTheme="minorEastAsia" w:eastAsiaTheme="minorEastAsia" w:hAnsiTheme="minorEastAsia" w:hint="eastAsia"/>
          <w:sz w:val="22"/>
        </w:rPr>
        <w:t>電話番号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936"/>
        <w:gridCol w:w="7481"/>
      </w:tblGrid>
      <w:tr w:rsidR="00913A79" w:rsidRPr="006E4B1E" w14:paraId="6497550D" w14:textId="77777777" w:rsidTr="00952F59">
        <w:tc>
          <w:tcPr>
            <w:tcW w:w="437" w:type="dxa"/>
            <w:tcBorders>
              <w:right w:val="single" w:sz="4" w:space="0" w:color="FFFFFF"/>
            </w:tcBorders>
          </w:tcPr>
          <w:p w14:paraId="64320427" w14:textId="77777777" w:rsidR="00913A79" w:rsidRPr="006E4B1E" w:rsidRDefault="00913A79" w:rsidP="00B4155C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kern w:val="0"/>
                <w:sz w:val="22"/>
              </w:rPr>
              <w:t>１</w:t>
            </w:r>
          </w:p>
        </w:tc>
        <w:tc>
          <w:tcPr>
            <w:tcW w:w="1936" w:type="dxa"/>
            <w:tcBorders>
              <w:left w:val="single" w:sz="4" w:space="0" w:color="FFFFFF"/>
            </w:tcBorders>
          </w:tcPr>
          <w:p w14:paraId="6DD63FA1" w14:textId="77777777" w:rsidR="00913A79" w:rsidRPr="006E4B1E" w:rsidRDefault="00913A79" w:rsidP="00B4155C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kern w:val="0"/>
                <w:sz w:val="22"/>
              </w:rPr>
              <w:t>り災年月日</w:t>
            </w:r>
          </w:p>
        </w:tc>
        <w:tc>
          <w:tcPr>
            <w:tcW w:w="7481" w:type="dxa"/>
          </w:tcPr>
          <w:p w14:paraId="4F54002B" w14:textId="77777777" w:rsidR="00913A79" w:rsidRPr="006E4B1E" w:rsidRDefault="00913A79" w:rsidP="00B4155C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 xml:space="preserve">　　　　年　　月　　日</w:t>
            </w:r>
            <w:r w:rsidRPr="006E4B1E">
              <w:rPr>
                <w:rFonts w:asciiTheme="minorEastAsia" w:eastAsiaTheme="minorEastAsia" w:hAnsiTheme="minorEastAsia"/>
                <w:sz w:val="22"/>
              </w:rPr>
              <w:t xml:space="preserve">         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E4B1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>□不明</w:t>
            </w:r>
          </w:p>
        </w:tc>
      </w:tr>
      <w:tr w:rsidR="00913A79" w:rsidRPr="006E4B1E" w14:paraId="29611344" w14:textId="77777777" w:rsidTr="00952F59">
        <w:tc>
          <w:tcPr>
            <w:tcW w:w="437" w:type="dxa"/>
            <w:tcBorders>
              <w:right w:val="single" w:sz="4" w:space="0" w:color="FFFFFF"/>
            </w:tcBorders>
          </w:tcPr>
          <w:p w14:paraId="1CA6AEFD" w14:textId="77777777" w:rsidR="00913A79" w:rsidRPr="006E4B1E" w:rsidRDefault="00913A79" w:rsidP="00913A79">
            <w:pPr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</w:tc>
        <w:tc>
          <w:tcPr>
            <w:tcW w:w="1936" w:type="dxa"/>
            <w:tcBorders>
              <w:left w:val="single" w:sz="4" w:space="0" w:color="FFFFFF"/>
            </w:tcBorders>
          </w:tcPr>
          <w:p w14:paraId="4193DC87" w14:textId="77777777" w:rsidR="00913A79" w:rsidRPr="006E4B1E" w:rsidRDefault="00913A79" w:rsidP="006E4B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pacing w:val="52"/>
                <w:kern w:val="0"/>
                <w:sz w:val="22"/>
              </w:rPr>
              <w:t>り災物件</w:t>
            </w:r>
            <w:r w:rsidRPr="006E4B1E">
              <w:rPr>
                <w:rFonts w:asciiTheme="minorEastAsia" w:eastAsiaTheme="minorEastAsia" w:hAnsiTheme="minorEastAsia" w:hint="eastAsia"/>
                <w:kern w:val="0"/>
                <w:sz w:val="22"/>
              </w:rPr>
              <w:t>と申告者の関係</w:t>
            </w:r>
          </w:p>
        </w:tc>
        <w:tc>
          <w:tcPr>
            <w:tcW w:w="7481" w:type="dxa"/>
            <w:vAlign w:val="center"/>
          </w:tcPr>
          <w:p w14:paraId="607FFEDB" w14:textId="77777777" w:rsidR="00913A79" w:rsidRPr="006E4B1E" w:rsidRDefault="00913A79" w:rsidP="00B4155C">
            <w:pPr>
              <w:tabs>
                <w:tab w:val="left" w:pos="966"/>
              </w:tabs>
              <w:overflowPunct w:val="0"/>
              <w:autoSpaceDE w:val="0"/>
              <w:autoSpaceDN w:val="0"/>
              <w:ind w:rightChars="-346" w:right="-727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6E4B1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>所有者　□</w:t>
            </w:r>
            <w:r w:rsidRPr="006E4B1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>管理者　□</w:t>
            </w:r>
            <w:r w:rsidRPr="006E4B1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>占有者　□</w:t>
            </w:r>
            <w:r w:rsidRPr="006E4B1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 xml:space="preserve">その他（　　</w:t>
            </w:r>
            <w:r w:rsidRPr="006E4B1E">
              <w:rPr>
                <w:rFonts w:asciiTheme="minorEastAsia" w:eastAsiaTheme="minorEastAsia" w:hAnsiTheme="minorEastAsia"/>
                <w:sz w:val="22"/>
              </w:rPr>
              <w:t xml:space="preserve">  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Pr="006E4B1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 xml:space="preserve">　　）</w:t>
            </w:r>
          </w:p>
        </w:tc>
      </w:tr>
      <w:tr w:rsidR="00913A79" w:rsidRPr="006E4B1E" w14:paraId="0D55AFC3" w14:textId="77777777" w:rsidTr="00952F59">
        <w:tc>
          <w:tcPr>
            <w:tcW w:w="437" w:type="dxa"/>
            <w:tcBorders>
              <w:right w:val="single" w:sz="4" w:space="0" w:color="FFFFFF"/>
            </w:tcBorders>
          </w:tcPr>
          <w:p w14:paraId="0C2CED46" w14:textId="77777777" w:rsidR="00913A79" w:rsidRPr="006E4B1E" w:rsidRDefault="00913A79" w:rsidP="00B05B89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３</w:t>
            </w:r>
          </w:p>
        </w:tc>
        <w:tc>
          <w:tcPr>
            <w:tcW w:w="1936" w:type="dxa"/>
            <w:tcBorders>
              <w:left w:val="single" w:sz="4" w:space="0" w:color="FFFFFF"/>
            </w:tcBorders>
          </w:tcPr>
          <w:p w14:paraId="32975A8A" w14:textId="77777777" w:rsidR="00913A79" w:rsidRPr="006E4B1E" w:rsidRDefault="00913A79" w:rsidP="00B05B89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kern w:val="0"/>
                <w:sz w:val="22"/>
              </w:rPr>
              <w:t>り災</w:t>
            </w:r>
            <w:r w:rsidR="00B05B89" w:rsidRPr="006E4B1E">
              <w:rPr>
                <w:rFonts w:asciiTheme="minorEastAsia" w:eastAsiaTheme="minorEastAsia" w:hAnsiTheme="minorEastAsia" w:hint="eastAsia"/>
                <w:kern w:val="0"/>
                <w:sz w:val="22"/>
              </w:rPr>
              <w:t>場所</w:t>
            </w:r>
          </w:p>
        </w:tc>
        <w:tc>
          <w:tcPr>
            <w:tcW w:w="7481" w:type="dxa"/>
          </w:tcPr>
          <w:p w14:paraId="73793E3D" w14:textId="77777777" w:rsidR="00913A79" w:rsidRPr="006E4B1E" w:rsidRDefault="00913A79" w:rsidP="00B05B89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5B89" w:rsidRPr="006E4B1E" w14:paraId="0D78B279" w14:textId="77777777" w:rsidTr="00952F59">
        <w:trPr>
          <w:trHeight w:val="138"/>
        </w:trPr>
        <w:tc>
          <w:tcPr>
            <w:tcW w:w="437" w:type="dxa"/>
            <w:tcBorders>
              <w:right w:val="single" w:sz="4" w:space="0" w:color="FFFFFF"/>
            </w:tcBorders>
          </w:tcPr>
          <w:p w14:paraId="2B447A39" w14:textId="77777777" w:rsidR="00B05B89" w:rsidRPr="006E4B1E" w:rsidRDefault="00B05B89" w:rsidP="00B05B89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４</w:t>
            </w:r>
          </w:p>
        </w:tc>
        <w:tc>
          <w:tcPr>
            <w:tcW w:w="1936" w:type="dxa"/>
            <w:tcBorders>
              <w:left w:val="single" w:sz="4" w:space="0" w:color="FFFFFF"/>
            </w:tcBorders>
          </w:tcPr>
          <w:p w14:paraId="7D11A0E3" w14:textId="77777777" w:rsidR="00B05B89" w:rsidRPr="006E4B1E" w:rsidRDefault="00B05B89" w:rsidP="00B05B89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運転者氏名</w:t>
            </w:r>
          </w:p>
        </w:tc>
        <w:tc>
          <w:tcPr>
            <w:tcW w:w="7481" w:type="dxa"/>
            <w:tcBorders>
              <w:left w:val="single" w:sz="4" w:space="0" w:color="FFFFFF"/>
            </w:tcBorders>
          </w:tcPr>
          <w:p w14:paraId="28562FE8" w14:textId="77777777" w:rsidR="00B05B89" w:rsidRPr="006E4B1E" w:rsidRDefault="00B05B89" w:rsidP="00B05B89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5B89" w:rsidRPr="006E4B1E" w14:paraId="516D6705" w14:textId="77777777" w:rsidTr="00952F59">
        <w:trPr>
          <w:trHeight w:val="390"/>
        </w:trPr>
        <w:tc>
          <w:tcPr>
            <w:tcW w:w="437" w:type="dxa"/>
            <w:tcBorders>
              <w:right w:val="single" w:sz="4" w:space="0" w:color="FFFFFF"/>
            </w:tcBorders>
          </w:tcPr>
          <w:p w14:paraId="6A63819A" w14:textId="77777777" w:rsidR="00B05B89" w:rsidRPr="006E4B1E" w:rsidRDefault="00B05B89" w:rsidP="00952F59">
            <w:pPr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５</w:t>
            </w:r>
          </w:p>
        </w:tc>
        <w:tc>
          <w:tcPr>
            <w:tcW w:w="1936" w:type="dxa"/>
            <w:tcBorders>
              <w:left w:val="single" w:sz="4" w:space="0" w:color="FFFFFF"/>
            </w:tcBorders>
          </w:tcPr>
          <w:p w14:paraId="066FF340" w14:textId="77777777" w:rsidR="00B05B89" w:rsidRPr="006E4B1E" w:rsidRDefault="00B05B89" w:rsidP="00952F5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kern w:val="0"/>
                <w:sz w:val="22"/>
              </w:rPr>
              <w:t>用途及び車名</w:t>
            </w:r>
          </w:p>
        </w:tc>
        <w:tc>
          <w:tcPr>
            <w:tcW w:w="7481" w:type="dxa"/>
            <w:tcBorders>
              <w:left w:val="single" w:sz="4" w:space="0" w:color="FFFFFF"/>
            </w:tcBorders>
          </w:tcPr>
          <w:p w14:paraId="0FD38CDC" w14:textId="77777777" w:rsidR="00B05B89" w:rsidRPr="006E4B1E" w:rsidRDefault="00B05B89" w:rsidP="00952F59">
            <w:pPr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□貨物</w:t>
            </w:r>
            <w:r w:rsidRPr="006E4B1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>□乗用</w:t>
            </w:r>
            <w:r w:rsidRPr="006E4B1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>□特殊</w:t>
            </w:r>
            <w:r w:rsidRPr="006E4B1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>□二輪</w:t>
            </w:r>
            <w:r w:rsidRPr="006E4B1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>□鉄道</w:t>
            </w:r>
            <w:r w:rsidRPr="006E4B1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 xml:space="preserve">□その他（　</w:t>
            </w:r>
            <w:r w:rsidRPr="006E4B1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952F59" w:rsidRPr="006E4B1E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 xml:space="preserve">　）</w:t>
            </w:r>
          </w:p>
          <w:p w14:paraId="41CF86A6" w14:textId="77777777" w:rsidR="00B05B89" w:rsidRPr="006E4B1E" w:rsidRDefault="00F4316E" w:rsidP="00952F59">
            <w:pPr>
              <w:overflowPunct w:val="0"/>
              <w:autoSpaceDE w:val="0"/>
              <w:autoSpaceDN w:val="0"/>
              <w:ind w:rightChars="-172" w:right="-361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車名</w:t>
            </w:r>
          </w:p>
        </w:tc>
      </w:tr>
      <w:tr w:rsidR="00B05B89" w:rsidRPr="006E4B1E" w14:paraId="4B46591D" w14:textId="77777777" w:rsidTr="00952F59">
        <w:trPr>
          <w:trHeight w:val="435"/>
        </w:trPr>
        <w:tc>
          <w:tcPr>
            <w:tcW w:w="437" w:type="dxa"/>
            <w:tcBorders>
              <w:right w:val="single" w:sz="4" w:space="0" w:color="FFFFFF"/>
            </w:tcBorders>
          </w:tcPr>
          <w:p w14:paraId="6D16070D" w14:textId="77777777" w:rsidR="00B05B89" w:rsidRPr="006E4B1E" w:rsidRDefault="00B05B89" w:rsidP="00952F59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６</w:t>
            </w:r>
          </w:p>
        </w:tc>
        <w:tc>
          <w:tcPr>
            <w:tcW w:w="1936" w:type="dxa"/>
            <w:tcBorders>
              <w:left w:val="single" w:sz="4" w:space="0" w:color="FFFFFF"/>
            </w:tcBorders>
          </w:tcPr>
          <w:p w14:paraId="01196E92" w14:textId="77777777" w:rsidR="00B05B89" w:rsidRPr="006E4B1E" w:rsidRDefault="00952F59" w:rsidP="00952F59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年式・車両番号</w:t>
            </w:r>
          </w:p>
        </w:tc>
        <w:tc>
          <w:tcPr>
            <w:tcW w:w="7481" w:type="dxa"/>
            <w:tcBorders>
              <w:left w:val="single" w:sz="4" w:space="0" w:color="FFFFFF"/>
            </w:tcBorders>
          </w:tcPr>
          <w:p w14:paraId="47B3796E" w14:textId="77777777" w:rsidR="00B05B89" w:rsidRPr="006E4B1E" w:rsidRDefault="00952F59" w:rsidP="00F4316E">
            <w:pPr>
              <w:overflowPunct w:val="0"/>
              <w:autoSpaceDE w:val="0"/>
              <w:autoSpaceDN w:val="0"/>
              <w:spacing w:line="360" w:lineRule="auto"/>
              <w:ind w:rightChars="-172" w:right="-361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年式</w:t>
            </w:r>
            <w:r w:rsidR="00F4316E" w:rsidRPr="006E4B1E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車両番号</w:t>
            </w:r>
          </w:p>
        </w:tc>
      </w:tr>
      <w:tr w:rsidR="00B05B89" w:rsidRPr="006E4B1E" w14:paraId="3F8C7990" w14:textId="77777777" w:rsidTr="00952F59">
        <w:trPr>
          <w:trHeight w:val="465"/>
        </w:trPr>
        <w:tc>
          <w:tcPr>
            <w:tcW w:w="437" w:type="dxa"/>
            <w:tcBorders>
              <w:right w:val="single" w:sz="4" w:space="0" w:color="FFFFFF"/>
            </w:tcBorders>
          </w:tcPr>
          <w:p w14:paraId="64D57EE8" w14:textId="77777777" w:rsidR="00B05B89" w:rsidRPr="006E4B1E" w:rsidRDefault="00952F59" w:rsidP="00952F59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７</w:t>
            </w:r>
          </w:p>
        </w:tc>
        <w:tc>
          <w:tcPr>
            <w:tcW w:w="1936" w:type="dxa"/>
            <w:tcBorders>
              <w:left w:val="single" w:sz="4" w:space="0" w:color="FFFFFF"/>
            </w:tcBorders>
          </w:tcPr>
          <w:p w14:paraId="6D726E29" w14:textId="77777777" w:rsidR="00B05B89" w:rsidRPr="006E4B1E" w:rsidRDefault="00952F59" w:rsidP="00952F59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購入年及び金額</w:t>
            </w:r>
          </w:p>
        </w:tc>
        <w:tc>
          <w:tcPr>
            <w:tcW w:w="7481" w:type="dxa"/>
            <w:tcBorders>
              <w:left w:val="single" w:sz="4" w:space="0" w:color="FFFFFF"/>
            </w:tcBorders>
          </w:tcPr>
          <w:p w14:paraId="59F8F99A" w14:textId="77777777" w:rsidR="00B05B89" w:rsidRPr="006E4B1E" w:rsidRDefault="00B05B89" w:rsidP="00952F59">
            <w:pPr>
              <w:overflowPunct w:val="0"/>
              <w:autoSpaceDE w:val="0"/>
              <w:autoSpaceDN w:val="0"/>
              <w:spacing w:line="360" w:lineRule="auto"/>
              <w:ind w:rightChars="-172" w:right="-361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5B89" w:rsidRPr="006E4B1E" w14:paraId="71EC78A4" w14:textId="77777777" w:rsidTr="00952F59">
        <w:trPr>
          <w:trHeight w:val="659"/>
        </w:trPr>
        <w:tc>
          <w:tcPr>
            <w:tcW w:w="437" w:type="dxa"/>
            <w:tcBorders>
              <w:right w:val="single" w:sz="4" w:space="0" w:color="FFFFFF"/>
            </w:tcBorders>
          </w:tcPr>
          <w:p w14:paraId="0B206361" w14:textId="77777777" w:rsidR="00B05B89" w:rsidRPr="006E4B1E" w:rsidRDefault="00952F59" w:rsidP="00952F59">
            <w:pPr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８</w:t>
            </w:r>
          </w:p>
        </w:tc>
        <w:tc>
          <w:tcPr>
            <w:tcW w:w="1936" w:type="dxa"/>
            <w:tcBorders>
              <w:left w:val="single" w:sz="4" w:space="0" w:color="FFFFFF"/>
            </w:tcBorders>
          </w:tcPr>
          <w:p w14:paraId="74914073" w14:textId="77777777" w:rsidR="00B05B89" w:rsidRPr="006E4B1E" w:rsidRDefault="00952F59" w:rsidP="006E4B1E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pacing w:val="125"/>
                <w:kern w:val="0"/>
                <w:sz w:val="22"/>
              </w:rPr>
              <w:t>焼損又</w:t>
            </w:r>
            <w:r w:rsidRPr="006E4B1E">
              <w:rPr>
                <w:rFonts w:asciiTheme="minorEastAsia" w:eastAsiaTheme="minorEastAsia" w:hAnsiTheme="minorEastAsia" w:hint="eastAsia"/>
                <w:kern w:val="0"/>
                <w:sz w:val="22"/>
              </w:rPr>
              <w:t>は破損した箇所</w:t>
            </w:r>
          </w:p>
        </w:tc>
        <w:tc>
          <w:tcPr>
            <w:tcW w:w="7481" w:type="dxa"/>
            <w:tcBorders>
              <w:left w:val="single" w:sz="4" w:space="0" w:color="FFFFFF"/>
            </w:tcBorders>
          </w:tcPr>
          <w:p w14:paraId="03626F2C" w14:textId="77777777" w:rsidR="00952F59" w:rsidRPr="006E4B1E" w:rsidRDefault="00952F59" w:rsidP="00952F59">
            <w:pPr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□焼損した　□爆発で破損した　□その他（　　　　　　　　　　　　）</w:t>
            </w:r>
          </w:p>
          <w:p w14:paraId="724F93F8" w14:textId="77777777" w:rsidR="00B05B89" w:rsidRPr="006E4B1E" w:rsidRDefault="00952F59" w:rsidP="00952F59">
            <w:pPr>
              <w:overflowPunct w:val="0"/>
              <w:autoSpaceDE w:val="0"/>
              <w:autoSpaceDN w:val="0"/>
              <w:ind w:rightChars="-172" w:right="-361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焼損又は破損した箇所を記入（　　　　　　　　　　　　　　　　　　）</w:t>
            </w:r>
          </w:p>
        </w:tc>
      </w:tr>
      <w:tr w:rsidR="00B05B89" w:rsidRPr="006E4B1E" w14:paraId="3096C3A5" w14:textId="77777777" w:rsidTr="00952F59">
        <w:trPr>
          <w:trHeight w:val="255"/>
        </w:trPr>
        <w:tc>
          <w:tcPr>
            <w:tcW w:w="437" w:type="dxa"/>
            <w:tcBorders>
              <w:right w:val="single" w:sz="4" w:space="0" w:color="FFFFFF"/>
            </w:tcBorders>
          </w:tcPr>
          <w:p w14:paraId="17DD2CFB" w14:textId="77777777" w:rsidR="00B05B89" w:rsidRPr="006E4B1E" w:rsidRDefault="00952F59" w:rsidP="00952F59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９</w:t>
            </w:r>
          </w:p>
        </w:tc>
        <w:tc>
          <w:tcPr>
            <w:tcW w:w="1936" w:type="dxa"/>
            <w:tcBorders>
              <w:left w:val="single" w:sz="4" w:space="0" w:color="FFFFFF"/>
            </w:tcBorders>
          </w:tcPr>
          <w:p w14:paraId="1B136756" w14:textId="77777777" w:rsidR="00B05B89" w:rsidRPr="006E4B1E" w:rsidRDefault="00952F59" w:rsidP="00952F59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kern w:val="0"/>
                <w:sz w:val="22"/>
              </w:rPr>
              <w:t>船長・機長名</w:t>
            </w:r>
          </w:p>
        </w:tc>
        <w:tc>
          <w:tcPr>
            <w:tcW w:w="7481" w:type="dxa"/>
            <w:tcBorders>
              <w:left w:val="single" w:sz="4" w:space="0" w:color="FFFFFF"/>
            </w:tcBorders>
          </w:tcPr>
          <w:p w14:paraId="52701307" w14:textId="77777777" w:rsidR="00B05B89" w:rsidRPr="006E4B1E" w:rsidRDefault="00B05B89" w:rsidP="00952F59">
            <w:pPr>
              <w:overflowPunct w:val="0"/>
              <w:autoSpaceDE w:val="0"/>
              <w:autoSpaceDN w:val="0"/>
              <w:spacing w:line="360" w:lineRule="auto"/>
              <w:ind w:rightChars="-172" w:right="-361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5B89" w:rsidRPr="006E4B1E" w14:paraId="27A70BE3" w14:textId="77777777" w:rsidTr="00952F59">
        <w:trPr>
          <w:trHeight w:val="165"/>
        </w:trPr>
        <w:tc>
          <w:tcPr>
            <w:tcW w:w="437" w:type="dxa"/>
            <w:tcBorders>
              <w:right w:val="single" w:sz="4" w:space="0" w:color="FFFFFF"/>
            </w:tcBorders>
          </w:tcPr>
          <w:p w14:paraId="22DC4B16" w14:textId="77777777" w:rsidR="00B05B89" w:rsidRPr="006E4B1E" w:rsidRDefault="00952F59" w:rsidP="00952F59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/>
                <w:sz w:val="22"/>
              </w:rPr>
              <w:t>10</w:t>
            </w:r>
          </w:p>
        </w:tc>
        <w:tc>
          <w:tcPr>
            <w:tcW w:w="1936" w:type="dxa"/>
            <w:tcBorders>
              <w:left w:val="single" w:sz="4" w:space="0" w:color="FFFFFF"/>
            </w:tcBorders>
          </w:tcPr>
          <w:p w14:paraId="78396308" w14:textId="77777777" w:rsidR="00B05B89" w:rsidRPr="006E4B1E" w:rsidRDefault="00952F59" w:rsidP="00952F59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kern w:val="0"/>
                <w:sz w:val="22"/>
              </w:rPr>
              <w:t>船名・機名</w:t>
            </w:r>
          </w:p>
        </w:tc>
        <w:tc>
          <w:tcPr>
            <w:tcW w:w="7481" w:type="dxa"/>
            <w:tcBorders>
              <w:left w:val="single" w:sz="4" w:space="0" w:color="FFFFFF"/>
            </w:tcBorders>
          </w:tcPr>
          <w:p w14:paraId="4C991427" w14:textId="77777777" w:rsidR="00B05B89" w:rsidRPr="006E4B1E" w:rsidRDefault="00B05B89" w:rsidP="00952F59">
            <w:pPr>
              <w:overflowPunct w:val="0"/>
              <w:autoSpaceDE w:val="0"/>
              <w:autoSpaceDN w:val="0"/>
              <w:spacing w:line="360" w:lineRule="auto"/>
              <w:ind w:rightChars="-346" w:right="-727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5B89" w:rsidRPr="006E4B1E" w14:paraId="2D539C14" w14:textId="77777777" w:rsidTr="00952F59">
        <w:trPr>
          <w:trHeight w:val="180"/>
        </w:trPr>
        <w:tc>
          <w:tcPr>
            <w:tcW w:w="437" w:type="dxa"/>
            <w:tcBorders>
              <w:right w:val="single" w:sz="4" w:space="0" w:color="FFFFFF"/>
            </w:tcBorders>
          </w:tcPr>
          <w:p w14:paraId="4E7FD6A2" w14:textId="77777777" w:rsidR="00B05B89" w:rsidRPr="006E4B1E" w:rsidRDefault="00952F59" w:rsidP="00952F59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/>
                <w:sz w:val="22"/>
              </w:rPr>
              <w:t>11</w:t>
            </w:r>
          </w:p>
        </w:tc>
        <w:tc>
          <w:tcPr>
            <w:tcW w:w="1936" w:type="dxa"/>
            <w:tcBorders>
              <w:left w:val="single" w:sz="4" w:space="0" w:color="FFFFFF"/>
            </w:tcBorders>
          </w:tcPr>
          <w:p w14:paraId="1959F685" w14:textId="77777777" w:rsidR="00B05B89" w:rsidRPr="006E4B1E" w:rsidRDefault="00952F59" w:rsidP="00952F59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kern w:val="0"/>
                <w:sz w:val="22"/>
              </w:rPr>
              <w:t>用途別・機種</w:t>
            </w:r>
          </w:p>
        </w:tc>
        <w:tc>
          <w:tcPr>
            <w:tcW w:w="7481" w:type="dxa"/>
            <w:tcBorders>
              <w:left w:val="single" w:sz="4" w:space="0" w:color="FFFFFF"/>
            </w:tcBorders>
          </w:tcPr>
          <w:p w14:paraId="2B5314D9" w14:textId="77777777" w:rsidR="00B05B89" w:rsidRPr="006E4B1E" w:rsidRDefault="00952F59" w:rsidP="00952F59">
            <w:pPr>
              <w:overflowPunct w:val="0"/>
              <w:autoSpaceDE w:val="0"/>
              <w:autoSpaceDN w:val="0"/>
              <w:spacing w:line="360" w:lineRule="auto"/>
              <w:ind w:rightChars="-346" w:right="-727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□客船</w:t>
            </w:r>
            <w:r w:rsidRPr="006E4B1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>□貨物船</w:t>
            </w:r>
            <w:r w:rsidRPr="006E4B1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>□漁船</w:t>
            </w:r>
            <w:r w:rsidRPr="006E4B1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>□プレジャー</w:t>
            </w:r>
            <w:r w:rsidRPr="006E4B1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>□その他（</w:t>
            </w:r>
            <w:r w:rsidRPr="006E4B1E">
              <w:rPr>
                <w:rFonts w:asciiTheme="minorEastAsia" w:eastAsiaTheme="minorEastAsia" w:hAnsiTheme="minorEastAsia"/>
                <w:sz w:val="22"/>
              </w:rPr>
              <w:t xml:space="preserve">     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）</w:t>
            </w:r>
          </w:p>
        </w:tc>
      </w:tr>
      <w:tr w:rsidR="00B05B89" w:rsidRPr="006E4B1E" w14:paraId="4C482898" w14:textId="77777777" w:rsidTr="00952F59">
        <w:trPr>
          <w:trHeight w:val="165"/>
        </w:trPr>
        <w:tc>
          <w:tcPr>
            <w:tcW w:w="437" w:type="dxa"/>
            <w:tcBorders>
              <w:right w:val="single" w:sz="4" w:space="0" w:color="FFFFFF"/>
            </w:tcBorders>
          </w:tcPr>
          <w:p w14:paraId="7B977D89" w14:textId="77777777" w:rsidR="00B05B89" w:rsidRPr="006E4B1E" w:rsidRDefault="00952F59" w:rsidP="00952F59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/>
                <w:sz w:val="22"/>
              </w:rPr>
              <w:t>12</w:t>
            </w:r>
          </w:p>
        </w:tc>
        <w:tc>
          <w:tcPr>
            <w:tcW w:w="1936" w:type="dxa"/>
            <w:tcBorders>
              <w:left w:val="single" w:sz="4" w:space="0" w:color="FFFFFF"/>
            </w:tcBorders>
          </w:tcPr>
          <w:p w14:paraId="7DB7DB8A" w14:textId="77777777" w:rsidR="00B05B89" w:rsidRPr="006E4B1E" w:rsidRDefault="00952F59" w:rsidP="006E4B1E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</w:rPr>
              <w:t>トン数・最大</w:t>
            </w:r>
            <w:r w:rsidRPr="006E4B1E">
              <w:rPr>
                <w:rFonts w:asciiTheme="minorEastAsia" w:eastAsiaTheme="minorEastAsia" w:hAnsiTheme="minorEastAsia" w:hint="eastAsia"/>
                <w:kern w:val="0"/>
                <w:sz w:val="22"/>
              </w:rPr>
              <w:t>積載重量</w:t>
            </w:r>
          </w:p>
        </w:tc>
        <w:tc>
          <w:tcPr>
            <w:tcW w:w="7481" w:type="dxa"/>
            <w:tcBorders>
              <w:left w:val="single" w:sz="4" w:space="0" w:color="FFFFFF"/>
            </w:tcBorders>
          </w:tcPr>
          <w:p w14:paraId="116E3732" w14:textId="77777777" w:rsidR="00B05B89" w:rsidRPr="006E4B1E" w:rsidRDefault="00B05B89" w:rsidP="00952F59">
            <w:pPr>
              <w:overflowPunct w:val="0"/>
              <w:autoSpaceDE w:val="0"/>
              <w:autoSpaceDN w:val="0"/>
              <w:spacing w:line="360" w:lineRule="auto"/>
              <w:ind w:rightChars="-346" w:right="-727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5B89" w:rsidRPr="006E4B1E" w14:paraId="51C94EA9" w14:textId="77777777" w:rsidTr="00952F59">
        <w:trPr>
          <w:trHeight w:val="418"/>
        </w:trPr>
        <w:tc>
          <w:tcPr>
            <w:tcW w:w="437" w:type="dxa"/>
            <w:tcBorders>
              <w:right w:val="single" w:sz="4" w:space="0" w:color="FFFFFF"/>
            </w:tcBorders>
          </w:tcPr>
          <w:p w14:paraId="074A283D" w14:textId="77777777" w:rsidR="00B05B89" w:rsidRPr="006E4B1E" w:rsidRDefault="00952F59" w:rsidP="00952F59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/>
                <w:sz w:val="22"/>
              </w:rPr>
              <w:t>13</w:t>
            </w:r>
          </w:p>
        </w:tc>
        <w:tc>
          <w:tcPr>
            <w:tcW w:w="1936" w:type="dxa"/>
            <w:tcBorders>
              <w:left w:val="single" w:sz="4" w:space="0" w:color="FFFFFF"/>
            </w:tcBorders>
          </w:tcPr>
          <w:p w14:paraId="42F6578B" w14:textId="77777777" w:rsidR="00B05B89" w:rsidRPr="006E4B1E" w:rsidRDefault="00952F59" w:rsidP="00952F59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就航年</w:t>
            </w:r>
            <w:r w:rsidRPr="006E4B1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>購入金額</w:t>
            </w:r>
          </w:p>
        </w:tc>
        <w:tc>
          <w:tcPr>
            <w:tcW w:w="7481" w:type="dxa"/>
            <w:tcBorders>
              <w:left w:val="single" w:sz="4" w:space="0" w:color="FFFFFF"/>
            </w:tcBorders>
          </w:tcPr>
          <w:p w14:paraId="7F894FDA" w14:textId="77777777" w:rsidR="00B05B89" w:rsidRPr="006E4B1E" w:rsidRDefault="00B05B89" w:rsidP="00952F59">
            <w:pPr>
              <w:overflowPunct w:val="0"/>
              <w:autoSpaceDE w:val="0"/>
              <w:autoSpaceDN w:val="0"/>
              <w:spacing w:line="360" w:lineRule="auto"/>
              <w:ind w:right="-1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5B89" w:rsidRPr="006E4B1E" w14:paraId="282D3674" w14:textId="77777777" w:rsidTr="00952F59">
        <w:trPr>
          <w:trHeight w:val="439"/>
        </w:trPr>
        <w:tc>
          <w:tcPr>
            <w:tcW w:w="437" w:type="dxa"/>
            <w:tcBorders>
              <w:right w:val="single" w:sz="4" w:space="0" w:color="FFFFFF"/>
            </w:tcBorders>
          </w:tcPr>
          <w:p w14:paraId="32DB9BF6" w14:textId="77777777" w:rsidR="00B05B89" w:rsidRPr="006E4B1E" w:rsidRDefault="00952F59" w:rsidP="00952F59">
            <w:pPr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/>
                <w:sz w:val="22"/>
              </w:rPr>
              <w:t>14</w:t>
            </w:r>
          </w:p>
        </w:tc>
        <w:tc>
          <w:tcPr>
            <w:tcW w:w="1936" w:type="dxa"/>
            <w:tcBorders>
              <w:left w:val="single" w:sz="4" w:space="0" w:color="FFFFFF"/>
            </w:tcBorders>
          </w:tcPr>
          <w:p w14:paraId="2DFAFBCB" w14:textId="77777777" w:rsidR="00B05B89" w:rsidRPr="006E4B1E" w:rsidRDefault="00952F59" w:rsidP="006E4B1E">
            <w:pPr>
              <w:tabs>
                <w:tab w:val="left" w:pos="1278"/>
              </w:tabs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pacing w:val="105"/>
                <w:kern w:val="0"/>
                <w:sz w:val="22"/>
              </w:rPr>
              <w:t>焼損又</w:t>
            </w:r>
            <w:r w:rsidRPr="006E4B1E">
              <w:rPr>
                <w:rFonts w:asciiTheme="minorEastAsia" w:eastAsiaTheme="minorEastAsia" w:hAnsiTheme="minorEastAsia" w:hint="eastAsia"/>
                <w:kern w:val="0"/>
                <w:sz w:val="22"/>
              </w:rPr>
              <w:t>は破損した</w:t>
            </w:r>
          </w:p>
        </w:tc>
        <w:tc>
          <w:tcPr>
            <w:tcW w:w="7481" w:type="dxa"/>
          </w:tcPr>
          <w:p w14:paraId="109A62E8" w14:textId="77777777" w:rsidR="00952F59" w:rsidRPr="006E4B1E" w:rsidRDefault="00952F59" w:rsidP="00952F59">
            <w:pPr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□焼損した　□爆発で破損した　□その他（　　　　　　　　　　　　）</w:t>
            </w:r>
          </w:p>
          <w:p w14:paraId="0DD10EB0" w14:textId="77777777" w:rsidR="00B05B89" w:rsidRPr="006E4B1E" w:rsidRDefault="00952F59" w:rsidP="00952F59">
            <w:pPr>
              <w:tabs>
                <w:tab w:val="left" w:pos="1278"/>
              </w:tabs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焼損又は破損した箇所を記入（　　　　　　　　　　　　）</w:t>
            </w:r>
          </w:p>
        </w:tc>
      </w:tr>
      <w:tr w:rsidR="00B05B89" w:rsidRPr="006E4B1E" w14:paraId="6E0ECE78" w14:textId="77777777" w:rsidTr="00952F59">
        <w:trPr>
          <w:trHeight w:val="369"/>
        </w:trPr>
        <w:tc>
          <w:tcPr>
            <w:tcW w:w="437" w:type="dxa"/>
            <w:tcBorders>
              <w:right w:val="single" w:sz="4" w:space="0" w:color="FFFFFF"/>
            </w:tcBorders>
          </w:tcPr>
          <w:p w14:paraId="698EC2AD" w14:textId="77777777" w:rsidR="00B05B89" w:rsidRPr="006E4B1E" w:rsidRDefault="00952F59" w:rsidP="00952F59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/>
                <w:sz w:val="22"/>
              </w:rPr>
              <w:t>15</w:t>
            </w:r>
          </w:p>
        </w:tc>
        <w:tc>
          <w:tcPr>
            <w:tcW w:w="1936" w:type="dxa"/>
            <w:tcBorders>
              <w:left w:val="single" w:sz="4" w:space="0" w:color="FFFFFF"/>
              <w:right w:val="nil"/>
            </w:tcBorders>
          </w:tcPr>
          <w:p w14:paraId="24CF4C14" w14:textId="77777777" w:rsidR="00952F59" w:rsidRPr="006E4B1E" w:rsidRDefault="00952F59" w:rsidP="006E4B1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pacing w:val="10"/>
                <w:sz w:val="22"/>
              </w:rPr>
              <w:t>上記、車両・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>船</w:t>
            </w:r>
            <w:r w:rsidRPr="006E4B1E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</w:rPr>
              <w:t>舶等の積載</w:t>
            </w:r>
            <w:r w:rsidRPr="006E4B1E">
              <w:rPr>
                <w:rFonts w:asciiTheme="minorEastAsia" w:eastAsiaTheme="minorEastAsia" w:hAnsiTheme="minorEastAsia" w:hint="eastAsia"/>
                <w:kern w:val="0"/>
                <w:sz w:val="22"/>
              </w:rPr>
              <w:t>物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>及び損害見積額</w:t>
            </w:r>
          </w:p>
        </w:tc>
        <w:tc>
          <w:tcPr>
            <w:tcW w:w="7481" w:type="dxa"/>
          </w:tcPr>
          <w:p w14:paraId="3FA65DF4" w14:textId="77777777" w:rsidR="00952F59" w:rsidRPr="006E4B1E" w:rsidRDefault="00952F59" w:rsidP="00952F59">
            <w:pPr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□焼損した　□爆発で破損した　□その他（　　　　　　　　　　　　）</w:t>
            </w:r>
          </w:p>
          <w:p w14:paraId="6C6F2671" w14:textId="77777777" w:rsidR="00952F59" w:rsidRPr="006E4B1E" w:rsidRDefault="00952F59" w:rsidP="00952F59">
            <w:pPr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焼損又は破損した物品名（　　　　　　　　　　　　　）数量（　　　）</w:t>
            </w:r>
          </w:p>
          <w:p w14:paraId="7F229DDB" w14:textId="77777777" w:rsidR="00B05B89" w:rsidRPr="006E4B1E" w:rsidRDefault="00952F59" w:rsidP="00952F59">
            <w:pPr>
              <w:tabs>
                <w:tab w:val="left" w:pos="1278"/>
              </w:tabs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購入等年月（　　　　　　　　　）購入等価格（　　　　　　　　　）円</w:t>
            </w:r>
          </w:p>
        </w:tc>
      </w:tr>
      <w:tr w:rsidR="00952F59" w:rsidRPr="006E4B1E" w14:paraId="28E21E7A" w14:textId="77777777" w:rsidTr="00952F59">
        <w:trPr>
          <w:trHeight w:val="288"/>
        </w:trPr>
        <w:tc>
          <w:tcPr>
            <w:tcW w:w="437" w:type="dxa"/>
            <w:tcBorders>
              <w:right w:val="single" w:sz="4" w:space="0" w:color="FFFFFF"/>
            </w:tcBorders>
          </w:tcPr>
          <w:p w14:paraId="4913D1CC" w14:textId="77777777" w:rsidR="00952F59" w:rsidRPr="006E4B1E" w:rsidRDefault="00952F59" w:rsidP="00952F59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/>
                <w:sz w:val="22"/>
              </w:rPr>
              <w:t>16</w:t>
            </w:r>
          </w:p>
        </w:tc>
        <w:tc>
          <w:tcPr>
            <w:tcW w:w="1936" w:type="dxa"/>
            <w:tcBorders>
              <w:left w:val="single" w:sz="4" w:space="0" w:color="FFFFFF"/>
            </w:tcBorders>
          </w:tcPr>
          <w:p w14:paraId="186450DC" w14:textId="77777777" w:rsidR="00952F59" w:rsidRPr="006E4B1E" w:rsidRDefault="00952F59" w:rsidP="006E4B1E">
            <w:pPr>
              <w:tabs>
                <w:tab w:val="left" w:pos="1278"/>
              </w:tabs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pacing w:val="105"/>
                <w:kern w:val="0"/>
                <w:sz w:val="22"/>
              </w:rPr>
              <w:t>り災物</w:t>
            </w:r>
            <w:r w:rsidRPr="006E4B1E">
              <w:rPr>
                <w:rFonts w:asciiTheme="minorEastAsia" w:eastAsiaTheme="minorEastAsia" w:hAnsiTheme="minorEastAsia" w:hint="eastAsia"/>
                <w:kern w:val="0"/>
                <w:sz w:val="22"/>
              </w:rPr>
              <w:t>件との関係</w:t>
            </w:r>
          </w:p>
        </w:tc>
        <w:tc>
          <w:tcPr>
            <w:tcW w:w="7481" w:type="dxa"/>
          </w:tcPr>
          <w:p w14:paraId="5B7EC1EA" w14:textId="77777777" w:rsidR="00952F59" w:rsidRPr="006E4B1E" w:rsidRDefault="00952F59" w:rsidP="00952F59">
            <w:pPr>
              <w:tabs>
                <w:tab w:val="left" w:pos="1278"/>
              </w:tabs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所有者・管理者氏名</w:t>
            </w:r>
          </w:p>
        </w:tc>
      </w:tr>
      <w:tr w:rsidR="00952F59" w:rsidRPr="006E4B1E" w14:paraId="03631773" w14:textId="77777777" w:rsidTr="00952F59">
        <w:trPr>
          <w:trHeight w:val="451"/>
        </w:trPr>
        <w:tc>
          <w:tcPr>
            <w:tcW w:w="437" w:type="dxa"/>
            <w:tcBorders>
              <w:right w:val="single" w:sz="4" w:space="0" w:color="FFFFFF"/>
            </w:tcBorders>
          </w:tcPr>
          <w:p w14:paraId="05B7FA74" w14:textId="77777777" w:rsidR="00952F59" w:rsidRPr="006E4B1E" w:rsidRDefault="00952F59" w:rsidP="00952F59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/>
                <w:sz w:val="22"/>
              </w:rPr>
              <w:t>17</w:t>
            </w:r>
          </w:p>
        </w:tc>
        <w:tc>
          <w:tcPr>
            <w:tcW w:w="1936" w:type="dxa"/>
            <w:tcBorders>
              <w:left w:val="single" w:sz="4" w:space="0" w:color="FFFFFF"/>
            </w:tcBorders>
          </w:tcPr>
          <w:p w14:paraId="7E0FD63B" w14:textId="77777777" w:rsidR="00952F59" w:rsidRPr="006E4B1E" w:rsidRDefault="00952F59" w:rsidP="00952F59">
            <w:pPr>
              <w:tabs>
                <w:tab w:val="left" w:pos="1278"/>
              </w:tabs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kern w:val="0"/>
                <w:sz w:val="22"/>
              </w:rPr>
              <w:t>火災保険関係</w:t>
            </w:r>
          </w:p>
        </w:tc>
        <w:tc>
          <w:tcPr>
            <w:tcW w:w="7481" w:type="dxa"/>
          </w:tcPr>
          <w:p w14:paraId="409A8813" w14:textId="77777777" w:rsidR="00952F59" w:rsidRPr="006E4B1E" w:rsidRDefault="00952F59" w:rsidP="00952F59">
            <w:pPr>
              <w:tabs>
                <w:tab w:val="left" w:pos="1278"/>
              </w:tabs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保険会社名　　　　　　　　金額　　　　万円　□加入なし</w:t>
            </w:r>
          </w:p>
        </w:tc>
      </w:tr>
    </w:tbl>
    <w:p w14:paraId="0B874264" w14:textId="77777777" w:rsidR="00A76780" w:rsidRPr="006E4B1E" w:rsidRDefault="00A76780" w:rsidP="00913A79">
      <w:pPr>
        <w:rPr>
          <w:rFonts w:asciiTheme="minorEastAsia" w:eastAsiaTheme="minorEastAsia" w:hAnsiTheme="minorEastAsia"/>
          <w:sz w:val="22"/>
        </w:rPr>
      </w:pPr>
    </w:p>
    <w:p w14:paraId="5F0A9EDD" w14:textId="77777777" w:rsidR="00A9318C" w:rsidRPr="006E4B1E" w:rsidRDefault="00913A79" w:rsidP="00811B34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</w:rPr>
      </w:pPr>
      <w:r w:rsidRPr="006E4B1E">
        <w:rPr>
          <w:rFonts w:asciiTheme="minorEastAsia" w:eastAsiaTheme="minorEastAsia" w:hAnsiTheme="minorEastAsia"/>
          <w:sz w:val="22"/>
        </w:rPr>
        <w:br w:type="page"/>
      </w:r>
    </w:p>
    <w:p w14:paraId="357D6864" w14:textId="77777777" w:rsidR="00920A12" w:rsidRPr="006E4B1E" w:rsidRDefault="00920A12" w:rsidP="00920A12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2"/>
        </w:rPr>
      </w:pPr>
      <w:r w:rsidRPr="006E4B1E">
        <w:rPr>
          <w:rFonts w:asciiTheme="minorEastAsia" w:eastAsiaTheme="minorEastAsia" w:hAnsiTheme="minorEastAsia" w:hint="eastAsia"/>
          <w:sz w:val="22"/>
        </w:rPr>
        <w:lastRenderedPageBreak/>
        <w:t>様式第</w:t>
      </w:r>
      <w:r w:rsidR="00B16C6E" w:rsidRPr="006E4B1E">
        <w:rPr>
          <w:rFonts w:asciiTheme="minorEastAsia" w:eastAsiaTheme="minorEastAsia" w:hAnsiTheme="minorEastAsia" w:hint="eastAsia"/>
          <w:sz w:val="22"/>
        </w:rPr>
        <w:t>３</w:t>
      </w:r>
      <w:r w:rsidRPr="006E4B1E">
        <w:rPr>
          <w:rFonts w:asciiTheme="minorEastAsia" w:eastAsiaTheme="minorEastAsia" w:hAnsiTheme="minorEastAsia" w:hint="eastAsia"/>
          <w:sz w:val="22"/>
        </w:rPr>
        <w:t>号（その２）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108"/>
        <w:gridCol w:w="850"/>
        <w:gridCol w:w="1696"/>
        <w:gridCol w:w="1838"/>
        <w:gridCol w:w="1926"/>
      </w:tblGrid>
      <w:tr w:rsidR="00A9318C" w:rsidRPr="006E4B1E" w14:paraId="48A8507F" w14:textId="77777777" w:rsidTr="00ED1020">
        <w:tc>
          <w:tcPr>
            <w:tcW w:w="436" w:type="dxa"/>
            <w:vMerge w:val="restart"/>
          </w:tcPr>
          <w:p w14:paraId="271A9195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/>
                <w:sz w:val="22"/>
              </w:rPr>
              <w:t>18</w:t>
            </w:r>
          </w:p>
        </w:tc>
        <w:tc>
          <w:tcPr>
            <w:tcW w:w="3108" w:type="dxa"/>
            <w:tcBorders>
              <w:bottom w:val="double" w:sz="4" w:space="0" w:color="auto"/>
            </w:tcBorders>
          </w:tcPr>
          <w:p w14:paraId="414FBF05" w14:textId="77777777" w:rsidR="00A9318C" w:rsidRPr="006E4B1E" w:rsidRDefault="00A9318C" w:rsidP="006E4B1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pacing w:val="330"/>
                <w:sz w:val="22"/>
              </w:rPr>
              <w:t>品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2B5FFE01" w14:textId="77777777" w:rsidR="00A9318C" w:rsidRPr="006E4B1E" w:rsidRDefault="00A9318C" w:rsidP="00ED102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数量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1CA04861" w14:textId="77777777" w:rsidR="00A9318C" w:rsidRPr="006E4B1E" w:rsidRDefault="00A9318C" w:rsidP="00ED1020">
            <w:pPr>
              <w:tabs>
                <w:tab w:val="left" w:pos="1278"/>
              </w:tabs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損害別</w:t>
            </w:r>
          </w:p>
        </w:tc>
        <w:tc>
          <w:tcPr>
            <w:tcW w:w="1838" w:type="dxa"/>
            <w:tcBorders>
              <w:bottom w:val="double" w:sz="4" w:space="0" w:color="auto"/>
            </w:tcBorders>
          </w:tcPr>
          <w:p w14:paraId="4C0566D0" w14:textId="77777777" w:rsidR="00A9318C" w:rsidRPr="006E4B1E" w:rsidRDefault="00A9318C" w:rsidP="00ED1020">
            <w:pPr>
              <w:tabs>
                <w:tab w:val="left" w:pos="1278"/>
              </w:tabs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pacing w:val="-8"/>
                <w:sz w:val="22"/>
              </w:rPr>
              <w:t>購入等年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1926" w:type="dxa"/>
            <w:tcBorders>
              <w:bottom w:val="double" w:sz="4" w:space="0" w:color="auto"/>
            </w:tcBorders>
          </w:tcPr>
          <w:p w14:paraId="06460E89" w14:textId="77777777" w:rsidR="00A9318C" w:rsidRPr="006E4B1E" w:rsidRDefault="00A9318C" w:rsidP="00ED1020">
            <w:pPr>
              <w:tabs>
                <w:tab w:val="left" w:pos="1278"/>
              </w:tabs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pacing w:val="-8"/>
                <w:sz w:val="22"/>
              </w:rPr>
              <w:t>購入等価</w:t>
            </w:r>
            <w:r w:rsidRPr="006E4B1E">
              <w:rPr>
                <w:rFonts w:asciiTheme="minorEastAsia" w:eastAsiaTheme="minorEastAsia" w:hAnsiTheme="minorEastAsia" w:hint="eastAsia"/>
                <w:sz w:val="22"/>
              </w:rPr>
              <w:t>格</w:t>
            </w:r>
          </w:p>
        </w:tc>
      </w:tr>
      <w:tr w:rsidR="00A9318C" w:rsidRPr="006E4B1E" w14:paraId="0F555EB7" w14:textId="77777777" w:rsidTr="00ED1020">
        <w:tc>
          <w:tcPr>
            <w:tcW w:w="436" w:type="dxa"/>
            <w:vMerge/>
          </w:tcPr>
          <w:p w14:paraId="7C24F0D9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8" w:type="dxa"/>
            <w:tcBorders>
              <w:top w:val="double" w:sz="4" w:space="0" w:color="auto"/>
            </w:tcBorders>
          </w:tcPr>
          <w:p w14:paraId="3038B76F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0AE1E7E2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17897251" w14:textId="77777777" w:rsidR="00A9318C" w:rsidRPr="006E4B1E" w:rsidRDefault="00A9318C" w:rsidP="00ED102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焼･爆･消･他</w:t>
            </w:r>
          </w:p>
        </w:tc>
        <w:tc>
          <w:tcPr>
            <w:tcW w:w="1838" w:type="dxa"/>
            <w:tcBorders>
              <w:top w:val="double" w:sz="4" w:space="0" w:color="auto"/>
            </w:tcBorders>
          </w:tcPr>
          <w:p w14:paraId="0EF33D29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6" w:type="dxa"/>
            <w:tcBorders>
              <w:top w:val="double" w:sz="4" w:space="0" w:color="auto"/>
            </w:tcBorders>
          </w:tcPr>
          <w:p w14:paraId="247DF60F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18C" w:rsidRPr="006E4B1E" w14:paraId="3CF3A7BD" w14:textId="77777777" w:rsidTr="00ED1020">
        <w:tc>
          <w:tcPr>
            <w:tcW w:w="436" w:type="dxa"/>
            <w:vMerge/>
          </w:tcPr>
          <w:p w14:paraId="591F4DF9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8" w:type="dxa"/>
          </w:tcPr>
          <w:p w14:paraId="20FF2BD7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78419D89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</w:tcPr>
          <w:p w14:paraId="08458716" w14:textId="77777777" w:rsidR="00A9318C" w:rsidRPr="006E4B1E" w:rsidRDefault="00A9318C" w:rsidP="00ED102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焼･爆･消･他</w:t>
            </w:r>
          </w:p>
        </w:tc>
        <w:tc>
          <w:tcPr>
            <w:tcW w:w="1838" w:type="dxa"/>
          </w:tcPr>
          <w:p w14:paraId="6E5C0346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5AF67BAE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18C" w:rsidRPr="006E4B1E" w14:paraId="60215D7A" w14:textId="77777777" w:rsidTr="00ED1020">
        <w:tc>
          <w:tcPr>
            <w:tcW w:w="436" w:type="dxa"/>
            <w:vMerge/>
          </w:tcPr>
          <w:p w14:paraId="6A76DC38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8" w:type="dxa"/>
          </w:tcPr>
          <w:p w14:paraId="6CEB3306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16114F7D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</w:tcPr>
          <w:p w14:paraId="31232DE0" w14:textId="77777777" w:rsidR="00A9318C" w:rsidRPr="006E4B1E" w:rsidRDefault="00A9318C" w:rsidP="00ED102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焼･爆･消･他</w:t>
            </w:r>
          </w:p>
        </w:tc>
        <w:tc>
          <w:tcPr>
            <w:tcW w:w="1838" w:type="dxa"/>
          </w:tcPr>
          <w:p w14:paraId="2DA3BE72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7DCDED9B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18C" w:rsidRPr="006E4B1E" w14:paraId="2AE7AD51" w14:textId="77777777" w:rsidTr="00ED1020">
        <w:tc>
          <w:tcPr>
            <w:tcW w:w="436" w:type="dxa"/>
            <w:vMerge/>
          </w:tcPr>
          <w:p w14:paraId="7B0BE90F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8" w:type="dxa"/>
          </w:tcPr>
          <w:p w14:paraId="12F8D931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6FB0E046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</w:tcPr>
          <w:p w14:paraId="6F98D576" w14:textId="77777777" w:rsidR="00A9318C" w:rsidRPr="006E4B1E" w:rsidRDefault="00A9318C" w:rsidP="00ED102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焼･爆･消･他</w:t>
            </w:r>
          </w:p>
        </w:tc>
        <w:tc>
          <w:tcPr>
            <w:tcW w:w="1838" w:type="dxa"/>
          </w:tcPr>
          <w:p w14:paraId="55420FC5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6263D4CD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18C" w:rsidRPr="006E4B1E" w14:paraId="556AE1A3" w14:textId="77777777" w:rsidTr="00ED1020">
        <w:tc>
          <w:tcPr>
            <w:tcW w:w="436" w:type="dxa"/>
            <w:vMerge/>
          </w:tcPr>
          <w:p w14:paraId="14F0C509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8" w:type="dxa"/>
          </w:tcPr>
          <w:p w14:paraId="73C39E1E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3295D96A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</w:tcPr>
          <w:p w14:paraId="39C27C5E" w14:textId="77777777" w:rsidR="00A9318C" w:rsidRPr="006E4B1E" w:rsidRDefault="00A9318C" w:rsidP="00ED102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焼･爆･消･他</w:t>
            </w:r>
          </w:p>
        </w:tc>
        <w:tc>
          <w:tcPr>
            <w:tcW w:w="1838" w:type="dxa"/>
          </w:tcPr>
          <w:p w14:paraId="7529F936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664A8F5D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18C" w:rsidRPr="006E4B1E" w14:paraId="0D62DD7A" w14:textId="77777777" w:rsidTr="00ED1020">
        <w:tc>
          <w:tcPr>
            <w:tcW w:w="436" w:type="dxa"/>
            <w:vMerge/>
          </w:tcPr>
          <w:p w14:paraId="005F17EA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8" w:type="dxa"/>
          </w:tcPr>
          <w:p w14:paraId="5B251C7C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39C2AEE5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</w:tcPr>
          <w:p w14:paraId="7CBC53FD" w14:textId="77777777" w:rsidR="00A9318C" w:rsidRPr="006E4B1E" w:rsidRDefault="00A9318C" w:rsidP="00ED102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焼･爆･消･他</w:t>
            </w:r>
          </w:p>
        </w:tc>
        <w:tc>
          <w:tcPr>
            <w:tcW w:w="1838" w:type="dxa"/>
          </w:tcPr>
          <w:p w14:paraId="5FEF1814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727BAB2D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18C" w:rsidRPr="006E4B1E" w14:paraId="7F51008F" w14:textId="77777777" w:rsidTr="00ED1020">
        <w:trPr>
          <w:trHeight w:val="457"/>
        </w:trPr>
        <w:tc>
          <w:tcPr>
            <w:tcW w:w="436" w:type="dxa"/>
            <w:vMerge/>
          </w:tcPr>
          <w:p w14:paraId="24D75C2D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8" w:type="dxa"/>
          </w:tcPr>
          <w:p w14:paraId="74F7EF6E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66A93AEE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</w:tcPr>
          <w:p w14:paraId="0546B2ED" w14:textId="77777777" w:rsidR="00A9318C" w:rsidRPr="006E4B1E" w:rsidRDefault="00A9318C" w:rsidP="00ED102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焼･爆･消･他</w:t>
            </w:r>
          </w:p>
        </w:tc>
        <w:tc>
          <w:tcPr>
            <w:tcW w:w="1838" w:type="dxa"/>
          </w:tcPr>
          <w:p w14:paraId="044AE83F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48BC6A90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18C" w:rsidRPr="006E4B1E" w14:paraId="1704DA6A" w14:textId="77777777" w:rsidTr="00ED1020">
        <w:trPr>
          <w:trHeight w:val="390"/>
        </w:trPr>
        <w:tc>
          <w:tcPr>
            <w:tcW w:w="436" w:type="dxa"/>
            <w:vMerge/>
          </w:tcPr>
          <w:p w14:paraId="618F5D84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8" w:type="dxa"/>
          </w:tcPr>
          <w:p w14:paraId="54037CA0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24D0E0A4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</w:tcPr>
          <w:p w14:paraId="7C46B73C" w14:textId="77777777" w:rsidR="00A9318C" w:rsidRPr="006E4B1E" w:rsidRDefault="00A9318C" w:rsidP="00ED102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焼･爆･消･他</w:t>
            </w:r>
          </w:p>
        </w:tc>
        <w:tc>
          <w:tcPr>
            <w:tcW w:w="1838" w:type="dxa"/>
          </w:tcPr>
          <w:p w14:paraId="3FF079D3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077E6567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18C" w:rsidRPr="006E4B1E" w14:paraId="5C8CFE80" w14:textId="77777777" w:rsidTr="00ED1020">
        <w:trPr>
          <w:trHeight w:val="435"/>
        </w:trPr>
        <w:tc>
          <w:tcPr>
            <w:tcW w:w="436" w:type="dxa"/>
            <w:vMerge/>
          </w:tcPr>
          <w:p w14:paraId="303BDE9D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8" w:type="dxa"/>
          </w:tcPr>
          <w:p w14:paraId="03D7F92B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0F7E88B7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</w:tcPr>
          <w:p w14:paraId="044FA0C3" w14:textId="77777777" w:rsidR="00A9318C" w:rsidRPr="006E4B1E" w:rsidRDefault="00A9318C" w:rsidP="00ED102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焼･爆･消･他</w:t>
            </w:r>
          </w:p>
        </w:tc>
        <w:tc>
          <w:tcPr>
            <w:tcW w:w="1838" w:type="dxa"/>
          </w:tcPr>
          <w:p w14:paraId="7DD708DE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3D7C170C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18C" w:rsidRPr="006E4B1E" w14:paraId="2B2BB25C" w14:textId="77777777" w:rsidTr="00ED1020">
        <w:trPr>
          <w:trHeight w:val="510"/>
        </w:trPr>
        <w:tc>
          <w:tcPr>
            <w:tcW w:w="436" w:type="dxa"/>
            <w:vMerge/>
          </w:tcPr>
          <w:p w14:paraId="280C57DB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8" w:type="dxa"/>
          </w:tcPr>
          <w:p w14:paraId="7C9340D9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382BD24C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</w:tcPr>
          <w:p w14:paraId="042F850E" w14:textId="77777777" w:rsidR="00A9318C" w:rsidRPr="006E4B1E" w:rsidRDefault="00A9318C" w:rsidP="00ED102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焼･爆･消･他</w:t>
            </w:r>
          </w:p>
        </w:tc>
        <w:tc>
          <w:tcPr>
            <w:tcW w:w="1838" w:type="dxa"/>
          </w:tcPr>
          <w:p w14:paraId="2E101C97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3B2590AB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18C" w:rsidRPr="006E4B1E" w14:paraId="6C90E1CE" w14:textId="77777777" w:rsidTr="00ED1020">
        <w:trPr>
          <w:trHeight w:val="360"/>
        </w:trPr>
        <w:tc>
          <w:tcPr>
            <w:tcW w:w="436" w:type="dxa"/>
            <w:vMerge/>
          </w:tcPr>
          <w:p w14:paraId="46663CC7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8" w:type="dxa"/>
          </w:tcPr>
          <w:p w14:paraId="5B367176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52ABAD88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</w:tcPr>
          <w:p w14:paraId="1F2D294D" w14:textId="77777777" w:rsidR="00A9318C" w:rsidRPr="006E4B1E" w:rsidRDefault="00A9318C" w:rsidP="00ED102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焼･爆･消･他</w:t>
            </w:r>
          </w:p>
        </w:tc>
        <w:tc>
          <w:tcPr>
            <w:tcW w:w="1838" w:type="dxa"/>
          </w:tcPr>
          <w:p w14:paraId="22964238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7977309D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18C" w:rsidRPr="006E4B1E" w14:paraId="49981B76" w14:textId="77777777" w:rsidTr="00ED1020">
        <w:trPr>
          <w:trHeight w:val="420"/>
        </w:trPr>
        <w:tc>
          <w:tcPr>
            <w:tcW w:w="436" w:type="dxa"/>
            <w:vMerge/>
          </w:tcPr>
          <w:p w14:paraId="0D3395E6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8" w:type="dxa"/>
          </w:tcPr>
          <w:p w14:paraId="0F0A47FD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18786790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</w:tcPr>
          <w:p w14:paraId="5E29D10F" w14:textId="77777777" w:rsidR="00A9318C" w:rsidRPr="006E4B1E" w:rsidRDefault="00A9318C" w:rsidP="00ED102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焼･爆･消･他</w:t>
            </w:r>
          </w:p>
        </w:tc>
        <w:tc>
          <w:tcPr>
            <w:tcW w:w="1838" w:type="dxa"/>
          </w:tcPr>
          <w:p w14:paraId="05460CD0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6B662B4D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18C" w:rsidRPr="006E4B1E" w14:paraId="08AD82E9" w14:textId="77777777" w:rsidTr="00ED1020">
        <w:trPr>
          <w:trHeight w:val="420"/>
        </w:trPr>
        <w:tc>
          <w:tcPr>
            <w:tcW w:w="436" w:type="dxa"/>
            <w:vMerge/>
          </w:tcPr>
          <w:p w14:paraId="6B626CAF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8" w:type="dxa"/>
          </w:tcPr>
          <w:p w14:paraId="39F06837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56DADC86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</w:tcPr>
          <w:p w14:paraId="254AD2A7" w14:textId="77777777" w:rsidR="00A9318C" w:rsidRPr="006E4B1E" w:rsidRDefault="00A9318C" w:rsidP="00ED102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焼･爆･消･他</w:t>
            </w:r>
          </w:p>
        </w:tc>
        <w:tc>
          <w:tcPr>
            <w:tcW w:w="1838" w:type="dxa"/>
          </w:tcPr>
          <w:p w14:paraId="42801F91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4847E1C8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18C" w:rsidRPr="006E4B1E" w14:paraId="73ABA8BD" w14:textId="77777777" w:rsidTr="00ED1020">
        <w:trPr>
          <w:trHeight w:val="375"/>
        </w:trPr>
        <w:tc>
          <w:tcPr>
            <w:tcW w:w="436" w:type="dxa"/>
            <w:vMerge/>
          </w:tcPr>
          <w:p w14:paraId="0383E28A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8" w:type="dxa"/>
          </w:tcPr>
          <w:p w14:paraId="75967CF4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29449F04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</w:tcPr>
          <w:p w14:paraId="48953864" w14:textId="77777777" w:rsidR="00A9318C" w:rsidRPr="006E4B1E" w:rsidRDefault="00A9318C" w:rsidP="00ED102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焼･爆･消･他</w:t>
            </w:r>
          </w:p>
        </w:tc>
        <w:tc>
          <w:tcPr>
            <w:tcW w:w="1838" w:type="dxa"/>
          </w:tcPr>
          <w:p w14:paraId="1FA1294D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04BA21B4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18C" w:rsidRPr="006E4B1E" w14:paraId="748DDCBA" w14:textId="77777777" w:rsidTr="00ED1020">
        <w:trPr>
          <w:trHeight w:val="390"/>
        </w:trPr>
        <w:tc>
          <w:tcPr>
            <w:tcW w:w="436" w:type="dxa"/>
            <w:vMerge/>
          </w:tcPr>
          <w:p w14:paraId="1B755D43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8" w:type="dxa"/>
          </w:tcPr>
          <w:p w14:paraId="00879DE6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6DC129C3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</w:tcPr>
          <w:p w14:paraId="266C1A4C" w14:textId="77777777" w:rsidR="00A9318C" w:rsidRPr="006E4B1E" w:rsidRDefault="00A9318C" w:rsidP="00ED102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焼･爆･消･他</w:t>
            </w:r>
          </w:p>
        </w:tc>
        <w:tc>
          <w:tcPr>
            <w:tcW w:w="1838" w:type="dxa"/>
          </w:tcPr>
          <w:p w14:paraId="1C39AFC0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6C181FEE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18C" w:rsidRPr="006E4B1E" w14:paraId="4078BC04" w14:textId="77777777" w:rsidTr="00ED1020">
        <w:trPr>
          <w:trHeight w:val="375"/>
        </w:trPr>
        <w:tc>
          <w:tcPr>
            <w:tcW w:w="436" w:type="dxa"/>
            <w:vMerge/>
          </w:tcPr>
          <w:p w14:paraId="0159C1BD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8" w:type="dxa"/>
          </w:tcPr>
          <w:p w14:paraId="6B6A0E01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5EA82BDB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</w:tcPr>
          <w:p w14:paraId="74A760B9" w14:textId="77777777" w:rsidR="00A9318C" w:rsidRPr="006E4B1E" w:rsidRDefault="00A9318C" w:rsidP="00ED102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焼･爆･消･他</w:t>
            </w:r>
          </w:p>
        </w:tc>
        <w:tc>
          <w:tcPr>
            <w:tcW w:w="1838" w:type="dxa"/>
          </w:tcPr>
          <w:p w14:paraId="54369630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4D2C8860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18C" w:rsidRPr="006E4B1E" w14:paraId="3C874C73" w14:textId="77777777" w:rsidTr="00ED1020">
        <w:trPr>
          <w:trHeight w:val="285"/>
        </w:trPr>
        <w:tc>
          <w:tcPr>
            <w:tcW w:w="436" w:type="dxa"/>
            <w:vMerge/>
          </w:tcPr>
          <w:p w14:paraId="72D1C9EE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8" w:type="dxa"/>
          </w:tcPr>
          <w:p w14:paraId="753C9F8D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31C1DA3C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</w:tcPr>
          <w:p w14:paraId="74DE0CEE" w14:textId="77777777" w:rsidR="00A9318C" w:rsidRPr="006E4B1E" w:rsidRDefault="00A9318C" w:rsidP="00ED102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焼･爆･消･他</w:t>
            </w:r>
          </w:p>
        </w:tc>
        <w:tc>
          <w:tcPr>
            <w:tcW w:w="1838" w:type="dxa"/>
          </w:tcPr>
          <w:p w14:paraId="05A2FE33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58FEA831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18C" w:rsidRPr="006E4B1E" w14:paraId="3A300F90" w14:textId="77777777" w:rsidTr="00ED1020">
        <w:trPr>
          <w:trHeight w:val="255"/>
        </w:trPr>
        <w:tc>
          <w:tcPr>
            <w:tcW w:w="436" w:type="dxa"/>
            <w:vMerge/>
          </w:tcPr>
          <w:p w14:paraId="2D8C99CA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8" w:type="dxa"/>
          </w:tcPr>
          <w:p w14:paraId="05F4B533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17D81EB3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</w:tcPr>
          <w:p w14:paraId="591E8335" w14:textId="77777777" w:rsidR="00A9318C" w:rsidRPr="006E4B1E" w:rsidRDefault="00A9318C" w:rsidP="00ED102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焼･爆･消･他</w:t>
            </w:r>
          </w:p>
        </w:tc>
        <w:tc>
          <w:tcPr>
            <w:tcW w:w="1838" w:type="dxa"/>
          </w:tcPr>
          <w:p w14:paraId="029C5B5A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43695008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18C" w:rsidRPr="006E4B1E" w14:paraId="71A9573A" w14:textId="77777777" w:rsidTr="00ED1020">
        <w:trPr>
          <w:trHeight w:val="225"/>
        </w:trPr>
        <w:tc>
          <w:tcPr>
            <w:tcW w:w="436" w:type="dxa"/>
            <w:vMerge/>
          </w:tcPr>
          <w:p w14:paraId="60D1CAD2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8" w:type="dxa"/>
          </w:tcPr>
          <w:p w14:paraId="6B5ECD60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2EF9DC14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</w:tcPr>
          <w:p w14:paraId="427CBD03" w14:textId="77777777" w:rsidR="00A9318C" w:rsidRPr="006E4B1E" w:rsidRDefault="00A9318C" w:rsidP="00ED102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焼･爆･消･他</w:t>
            </w:r>
          </w:p>
        </w:tc>
        <w:tc>
          <w:tcPr>
            <w:tcW w:w="1838" w:type="dxa"/>
          </w:tcPr>
          <w:p w14:paraId="466BFC73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37C091E2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18C" w:rsidRPr="006E4B1E" w14:paraId="24AD7A28" w14:textId="77777777" w:rsidTr="00ED1020">
        <w:trPr>
          <w:trHeight w:val="240"/>
        </w:trPr>
        <w:tc>
          <w:tcPr>
            <w:tcW w:w="436" w:type="dxa"/>
            <w:vMerge/>
          </w:tcPr>
          <w:p w14:paraId="08843AE5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8" w:type="dxa"/>
          </w:tcPr>
          <w:p w14:paraId="53D4092E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08710713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</w:tcPr>
          <w:p w14:paraId="732923D0" w14:textId="77777777" w:rsidR="00A9318C" w:rsidRPr="006E4B1E" w:rsidRDefault="00A9318C" w:rsidP="00ED102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焼･爆･消･他</w:t>
            </w:r>
          </w:p>
        </w:tc>
        <w:tc>
          <w:tcPr>
            <w:tcW w:w="1838" w:type="dxa"/>
          </w:tcPr>
          <w:p w14:paraId="0C4FE072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6F622EE2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18C" w:rsidRPr="006E4B1E" w14:paraId="33BC2BF4" w14:textId="77777777" w:rsidTr="00ED1020">
        <w:trPr>
          <w:trHeight w:val="240"/>
        </w:trPr>
        <w:tc>
          <w:tcPr>
            <w:tcW w:w="436" w:type="dxa"/>
            <w:vMerge/>
          </w:tcPr>
          <w:p w14:paraId="2E34134B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8" w:type="dxa"/>
          </w:tcPr>
          <w:p w14:paraId="1ED4F805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6B3B8E23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</w:tcPr>
          <w:p w14:paraId="66C8C900" w14:textId="77777777" w:rsidR="00A9318C" w:rsidRPr="006E4B1E" w:rsidRDefault="00A9318C" w:rsidP="00ED102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焼･爆･消･他</w:t>
            </w:r>
          </w:p>
        </w:tc>
        <w:tc>
          <w:tcPr>
            <w:tcW w:w="1838" w:type="dxa"/>
          </w:tcPr>
          <w:p w14:paraId="3FD4019B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434E73C5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18C" w:rsidRPr="006E4B1E" w14:paraId="3D5A08A7" w14:textId="77777777" w:rsidTr="00ED1020">
        <w:trPr>
          <w:trHeight w:val="285"/>
        </w:trPr>
        <w:tc>
          <w:tcPr>
            <w:tcW w:w="436" w:type="dxa"/>
            <w:vMerge/>
          </w:tcPr>
          <w:p w14:paraId="54EEEBE2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8" w:type="dxa"/>
          </w:tcPr>
          <w:p w14:paraId="6CDC1870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52A26AA3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</w:tcPr>
          <w:p w14:paraId="3BE1C30F" w14:textId="77777777" w:rsidR="00A9318C" w:rsidRPr="006E4B1E" w:rsidRDefault="00A9318C" w:rsidP="00ED102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焼･爆･消･他</w:t>
            </w:r>
          </w:p>
        </w:tc>
        <w:tc>
          <w:tcPr>
            <w:tcW w:w="1838" w:type="dxa"/>
          </w:tcPr>
          <w:p w14:paraId="5F04FA1A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5CFBA79D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18C" w:rsidRPr="006E4B1E" w14:paraId="605B3B16" w14:textId="77777777" w:rsidTr="00ED1020">
        <w:trPr>
          <w:trHeight w:val="210"/>
        </w:trPr>
        <w:tc>
          <w:tcPr>
            <w:tcW w:w="436" w:type="dxa"/>
            <w:vMerge/>
          </w:tcPr>
          <w:p w14:paraId="420AC79C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8" w:type="dxa"/>
          </w:tcPr>
          <w:p w14:paraId="32987674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1E04FE42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</w:tcPr>
          <w:p w14:paraId="409AF3B5" w14:textId="77777777" w:rsidR="00A9318C" w:rsidRPr="006E4B1E" w:rsidRDefault="00A9318C" w:rsidP="00ED102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焼･爆･消･他</w:t>
            </w:r>
          </w:p>
        </w:tc>
        <w:tc>
          <w:tcPr>
            <w:tcW w:w="1838" w:type="dxa"/>
          </w:tcPr>
          <w:p w14:paraId="13843668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5227EA7A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318C" w:rsidRPr="006E4B1E" w14:paraId="3FCF7E3D" w14:textId="77777777" w:rsidTr="00ED1020">
        <w:trPr>
          <w:trHeight w:val="315"/>
        </w:trPr>
        <w:tc>
          <w:tcPr>
            <w:tcW w:w="436" w:type="dxa"/>
            <w:vMerge/>
          </w:tcPr>
          <w:p w14:paraId="26F6A2FF" w14:textId="77777777" w:rsidR="00A9318C" w:rsidRPr="006E4B1E" w:rsidRDefault="00A9318C" w:rsidP="00ED10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08" w:type="dxa"/>
          </w:tcPr>
          <w:p w14:paraId="5ED7C89B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</w:tcPr>
          <w:p w14:paraId="1737D673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6" w:type="dxa"/>
          </w:tcPr>
          <w:p w14:paraId="542AC215" w14:textId="77777777" w:rsidR="00A9318C" w:rsidRPr="006E4B1E" w:rsidRDefault="00A9318C" w:rsidP="00ED1020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E4B1E">
              <w:rPr>
                <w:rFonts w:asciiTheme="minorEastAsia" w:eastAsiaTheme="minorEastAsia" w:hAnsiTheme="minorEastAsia" w:hint="eastAsia"/>
                <w:sz w:val="22"/>
              </w:rPr>
              <w:t>焼･爆･消･他</w:t>
            </w:r>
          </w:p>
        </w:tc>
        <w:tc>
          <w:tcPr>
            <w:tcW w:w="1838" w:type="dxa"/>
          </w:tcPr>
          <w:p w14:paraId="07648456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26" w:type="dxa"/>
          </w:tcPr>
          <w:p w14:paraId="36358F84" w14:textId="77777777" w:rsidR="00A9318C" w:rsidRPr="006E4B1E" w:rsidRDefault="00A9318C" w:rsidP="00ED1020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62AC859" w14:textId="77777777" w:rsidR="00C966D4" w:rsidRPr="006E4B1E" w:rsidRDefault="00C966D4" w:rsidP="004310F6">
      <w:pPr>
        <w:snapToGrid w:val="0"/>
        <w:spacing w:line="360" w:lineRule="auto"/>
        <w:jc w:val="left"/>
        <w:rPr>
          <w:rFonts w:asciiTheme="minorEastAsia" w:eastAsiaTheme="minorEastAsia" w:hAnsiTheme="minorEastAsia"/>
          <w:sz w:val="22"/>
        </w:rPr>
      </w:pPr>
    </w:p>
    <w:sectPr w:rsidR="00C966D4" w:rsidRPr="006E4B1E" w:rsidSect="003757AE">
      <w:pgSz w:w="11907" w:h="16840" w:code="9"/>
      <w:pgMar w:top="964" w:right="794" w:bottom="964" w:left="794" w:header="851" w:footer="992" w:gutter="3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09043" w14:textId="77777777" w:rsidR="00C763F7" w:rsidRDefault="00C763F7">
      <w:r>
        <w:separator/>
      </w:r>
    </w:p>
  </w:endnote>
  <w:endnote w:type="continuationSeparator" w:id="0">
    <w:p w14:paraId="330F903A" w14:textId="77777777" w:rsidR="00C763F7" w:rsidRDefault="00C7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06E89" w14:textId="77777777" w:rsidR="00C763F7" w:rsidRDefault="00C763F7">
      <w:r>
        <w:separator/>
      </w:r>
    </w:p>
  </w:footnote>
  <w:footnote w:type="continuationSeparator" w:id="0">
    <w:p w14:paraId="6E8B3517" w14:textId="77777777" w:rsidR="00C763F7" w:rsidRDefault="00C76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F7"/>
    <w:rsid w:val="000006BB"/>
    <w:rsid w:val="000022CE"/>
    <w:rsid w:val="000135BD"/>
    <w:rsid w:val="00024E28"/>
    <w:rsid w:val="00027B0F"/>
    <w:rsid w:val="000630A0"/>
    <w:rsid w:val="00072150"/>
    <w:rsid w:val="00082BFE"/>
    <w:rsid w:val="00082C6F"/>
    <w:rsid w:val="000964C6"/>
    <w:rsid w:val="000B5B35"/>
    <w:rsid w:val="000C08EF"/>
    <w:rsid w:val="001325DE"/>
    <w:rsid w:val="00174D26"/>
    <w:rsid w:val="001B3909"/>
    <w:rsid w:val="001B4209"/>
    <w:rsid w:val="001C4683"/>
    <w:rsid w:val="001E3DC4"/>
    <w:rsid w:val="002048CA"/>
    <w:rsid w:val="00224D51"/>
    <w:rsid w:val="00253E09"/>
    <w:rsid w:val="00295B1B"/>
    <w:rsid w:val="002A4F97"/>
    <w:rsid w:val="002A6FF8"/>
    <w:rsid w:val="002D43C2"/>
    <w:rsid w:val="002D627F"/>
    <w:rsid w:val="002E1282"/>
    <w:rsid w:val="002E3658"/>
    <w:rsid w:val="0036630B"/>
    <w:rsid w:val="0037289F"/>
    <w:rsid w:val="003757AE"/>
    <w:rsid w:val="003D2183"/>
    <w:rsid w:val="003F5518"/>
    <w:rsid w:val="003F7B73"/>
    <w:rsid w:val="00402F29"/>
    <w:rsid w:val="004215DE"/>
    <w:rsid w:val="004226EB"/>
    <w:rsid w:val="004310F6"/>
    <w:rsid w:val="004666F6"/>
    <w:rsid w:val="00473A07"/>
    <w:rsid w:val="004875E6"/>
    <w:rsid w:val="00492AF6"/>
    <w:rsid w:val="00492C08"/>
    <w:rsid w:val="004C3F6E"/>
    <w:rsid w:val="004D6204"/>
    <w:rsid w:val="00514902"/>
    <w:rsid w:val="00525DB2"/>
    <w:rsid w:val="00561B07"/>
    <w:rsid w:val="005D7017"/>
    <w:rsid w:val="00632D20"/>
    <w:rsid w:val="006B237C"/>
    <w:rsid w:val="006B5257"/>
    <w:rsid w:val="006E2B64"/>
    <w:rsid w:val="006E4B1E"/>
    <w:rsid w:val="007026EB"/>
    <w:rsid w:val="007122FB"/>
    <w:rsid w:val="0074656B"/>
    <w:rsid w:val="00777178"/>
    <w:rsid w:val="00787149"/>
    <w:rsid w:val="00792BE3"/>
    <w:rsid w:val="007D1D2D"/>
    <w:rsid w:val="007D587D"/>
    <w:rsid w:val="007E5F19"/>
    <w:rsid w:val="007F69C7"/>
    <w:rsid w:val="00801438"/>
    <w:rsid w:val="00811B34"/>
    <w:rsid w:val="0081443F"/>
    <w:rsid w:val="008176FD"/>
    <w:rsid w:val="00837BEF"/>
    <w:rsid w:val="008530BE"/>
    <w:rsid w:val="00881B7E"/>
    <w:rsid w:val="008D0F40"/>
    <w:rsid w:val="008E2042"/>
    <w:rsid w:val="008E71AA"/>
    <w:rsid w:val="008F04D9"/>
    <w:rsid w:val="00913A79"/>
    <w:rsid w:val="00920A12"/>
    <w:rsid w:val="00931DD3"/>
    <w:rsid w:val="00941EAD"/>
    <w:rsid w:val="0094389D"/>
    <w:rsid w:val="00952F59"/>
    <w:rsid w:val="00965A79"/>
    <w:rsid w:val="00970F8E"/>
    <w:rsid w:val="009964FE"/>
    <w:rsid w:val="009B58C0"/>
    <w:rsid w:val="009C2EFD"/>
    <w:rsid w:val="009F3E12"/>
    <w:rsid w:val="00A153B5"/>
    <w:rsid w:val="00A15E28"/>
    <w:rsid w:val="00A17145"/>
    <w:rsid w:val="00A34EDA"/>
    <w:rsid w:val="00A60945"/>
    <w:rsid w:val="00A76780"/>
    <w:rsid w:val="00A9318C"/>
    <w:rsid w:val="00AB4CE5"/>
    <w:rsid w:val="00AB6DA9"/>
    <w:rsid w:val="00B05B89"/>
    <w:rsid w:val="00B15092"/>
    <w:rsid w:val="00B16C6E"/>
    <w:rsid w:val="00B4155C"/>
    <w:rsid w:val="00B87825"/>
    <w:rsid w:val="00BA6ED0"/>
    <w:rsid w:val="00BF6192"/>
    <w:rsid w:val="00BF7685"/>
    <w:rsid w:val="00C226FA"/>
    <w:rsid w:val="00C71D84"/>
    <w:rsid w:val="00C763F7"/>
    <w:rsid w:val="00C966D4"/>
    <w:rsid w:val="00CE6772"/>
    <w:rsid w:val="00D034A0"/>
    <w:rsid w:val="00D165ED"/>
    <w:rsid w:val="00D30392"/>
    <w:rsid w:val="00D32B43"/>
    <w:rsid w:val="00D34957"/>
    <w:rsid w:val="00D436AB"/>
    <w:rsid w:val="00D521A7"/>
    <w:rsid w:val="00D87F3C"/>
    <w:rsid w:val="00D97159"/>
    <w:rsid w:val="00D97CF8"/>
    <w:rsid w:val="00DC1512"/>
    <w:rsid w:val="00E1371F"/>
    <w:rsid w:val="00E57CFC"/>
    <w:rsid w:val="00E624B9"/>
    <w:rsid w:val="00E6479B"/>
    <w:rsid w:val="00E81FD4"/>
    <w:rsid w:val="00EA5A1C"/>
    <w:rsid w:val="00EB054C"/>
    <w:rsid w:val="00EC0B03"/>
    <w:rsid w:val="00ED1020"/>
    <w:rsid w:val="00ED2590"/>
    <w:rsid w:val="00F233A8"/>
    <w:rsid w:val="00F37D1C"/>
    <w:rsid w:val="00F4316E"/>
    <w:rsid w:val="00F845CA"/>
    <w:rsid w:val="00F959D5"/>
    <w:rsid w:val="00FB7BD6"/>
    <w:rsid w:val="00FC2A57"/>
    <w:rsid w:val="00FC5298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EC720"/>
  <w14:defaultImageDpi w14:val="0"/>
  <w15:docId w15:val="{80E37086-82F2-49D4-B06C-34A06BD6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qFormat="1"/>
    <w:lsdException w:name="List Continue" w:semiHidden="1" w:unhideWhenUsed="1"/>
    <w:lsdException w:name="List Continue 2" w:semiHidden="1" w:unhideWhenUsed="1"/>
    <w:lsdException w:name="Subtitle" w:qFormat="1"/>
    <w:lsdException w:name="Strong" w:qFormat="1"/>
    <w:lsdException w:name="Emphasis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42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0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C0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A4F9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B42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B420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B420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195;&#22495;&#24460;&#12398;&#26360;&#39006;\03&#27096;&#24335;3&#12288;&#36554;&#20001;&#12288;&#33337;&#33334;&#12288;&#33322;&#31354;&#27231;&#12426;&#28797;&#30003;&#21578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B448-7A37-47BE-AA42-94600BD8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03様式3　車両　船舶　航空機り災申告書</Template>
  <TotalTime>2</TotalTime>
  <Pages>2</Pages>
  <Words>614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3</cp:revision>
  <cp:lastPrinted>2019-09-09T09:34:00Z</cp:lastPrinted>
  <dcterms:created xsi:type="dcterms:W3CDTF">2019-09-09T09:33:00Z</dcterms:created>
  <dcterms:modified xsi:type="dcterms:W3CDTF">2019-09-09T09:34:00Z</dcterms:modified>
</cp:coreProperties>
</file>