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EDA4" w14:textId="77777777" w:rsidR="00AB6DA9" w:rsidRPr="00CC52C8" w:rsidRDefault="00EB054C" w:rsidP="00CC52C8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CC52C8">
        <w:rPr>
          <w:rFonts w:ascii="ＭＳ 明朝" w:hint="eastAsia"/>
          <w:sz w:val="22"/>
          <w:szCs w:val="22"/>
        </w:rPr>
        <w:t>様式第</w:t>
      </w:r>
      <w:r w:rsidR="0051668C" w:rsidRPr="00CC52C8">
        <w:rPr>
          <w:rFonts w:ascii="ＭＳ 明朝" w:hint="eastAsia"/>
          <w:sz w:val="22"/>
          <w:szCs w:val="22"/>
        </w:rPr>
        <w:t>２</w:t>
      </w:r>
      <w:r w:rsidR="00024E28" w:rsidRPr="00CC52C8">
        <w:rPr>
          <w:rFonts w:ascii="ＭＳ 明朝" w:hint="eastAsia"/>
          <w:sz w:val="22"/>
          <w:szCs w:val="22"/>
        </w:rPr>
        <w:t>号</w:t>
      </w:r>
      <w:r w:rsidR="00FF07A4" w:rsidRPr="00CC52C8">
        <w:rPr>
          <w:rFonts w:ascii="ＭＳ 明朝" w:hint="eastAsia"/>
          <w:sz w:val="22"/>
          <w:szCs w:val="22"/>
        </w:rPr>
        <w:t>（第１９条関係）</w:t>
      </w:r>
    </w:p>
    <w:p w14:paraId="1A458093" w14:textId="77777777" w:rsidR="00C226FA" w:rsidRPr="00CC52C8" w:rsidRDefault="00024E28" w:rsidP="00C226FA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CC52C8">
        <w:rPr>
          <w:rFonts w:asciiTheme="minorEastAsia" w:eastAsiaTheme="minorEastAsia" w:hAnsiTheme="minorEastAsia" w:hint="eastAsia"/>
          <w:kern w:val="0"/>
          <w:sz w:val="24"/>
          <w:szCs w:val="22"/>
        </w:rPr>
        <w:t>動産</w:t>
      </w:r>
      <w:r w:rsidR="00C226FA" w:rsidRPr="00CC52C8">
        <w:rPr>
          <w:rFonts w:asciiTheme="minorEastAsia" w:eastAsiaTheme="minorEastAsia" w:hAnsiTheme="minorEastAsia" w:hint="eastAsia"/>
          <w:kern w:val="0"/>
          <w:sz w:val="24"/>
          <w:szCs w:val="22"/>
        </w:rPr>
        <w:t>り災申告書</w:t>
      </w:r>
    </w:p>
    <w:p w14:paraId="776252A1" w14:textId="77777777" w:rsidR="00913A79" w:rsidRPr="00CC52C8" w:rsidRDefault="00913A79" w:rsidP="00913A79">
      <w:pPr>
        <w:overflowPunct w:val="0"/>
        <w:autoSpaceDE w:val="0"/>
        <w:autoSpaceDN w:val="0"/>
        <w:spacing w:line="360" w:lineRule="exact"/>
        <w:ind w:right="9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C52C8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1208D26B" w14:textId="77777777" w:rsidR="00913A79" w:rsidRPr="00CC52C8" w:rsidRDefault="00913A79" w:rsidP="00E5399D">
      <w:pPr>
        <w:overflowPunct w:val="0"/>
        <w:autoSpaceDE w:val="0"/>
        <w:autoSpaceDN w:val="0"/>
        <w:spacing w:line="36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CC52C8">
        <w:rPr>
          <w:rFonts w:asciiTheme="minorEastAsia" w:eastAsiaTheme="minorEastAsia" w:hAnsiTheme="minorEastAsia" w:hint="eastAsia"/>
          <w:sz w:val="22"/>
          <w:szCs w:val="22"/>
        </w:rPr>
        <w:t>消防署長　殿</w:t>
      </w:r>
    </w:p>
    <w:p w14:paraId="777D03F2" w14:textId="77777777" w:rsidR="00913A79" w:rsidRPr="00CC52C8" w:rsidRDefault="00913A79" w:rsidP="00396C4C">
      <w:pPr>
        <w:wordWrap w:val="0"/>
        <w:overflowPunct w:val="0"/>
        <w:autoSpaceDE w:val="0"/>
        <w:autoSpaceDN w:val="0"/>
        <w:ind w:leftChars="1890" w:left="3969" w:right="97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C52C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申告者　</w:t>
      </w:r>
      <w:r w:rsidRPr="00CC52C8">
        <w:rPr>
          <w:rFonts w:asciiTheme="minorEastAsia" w:eastAsiaTheme="minorEastAsia" w:hAnsiTheme="minorEastAsia" w:hint="eastAsia"/>
          <w:spacing w:val="220"/>
          <w:sz w:val="22"/>
          <w:szCs w:val="22"/>
          <w:lang w:eastAsia="zh-CN"/>
        </w:rPr>
        <w:t>住</w:t>
      </w:r>
      <w:r w:rsidRPr="00CC52C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</w:t>
      </w:r>
      <w:r w:rsidR="00E77C2E" w:rsidRPr="00CC52C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</w:p>
    <w:p w14:paraId="120D5A25" w14:textId="77777777" w:rsidR="00913A79" w:rsidRPr="00CC52C8" w:rsidRDefault="00CC52C8" w:rsidP="00CC52C8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3A79" w:rsidRPr="00CC52C8">
        <w:rPr>
          <w:rFonts w:asciiTheme="minorEastAsia" w:eastAsiaTheme="minorEastAsia" w:hAnsiTheme="minorEastAsia" w:hint="eastAsia"/>
          <w:spacing w:val="220"/>
          <w:sz w:val="22"/>
          <w:szCs w:val="22"/>
        </w:rPr>
        <w:t>職</w:t>
      </w:r>
      <w:r w:rsidR="00913A79" w:rsidRPr="00CC52C8">
        <w:rPr>
          <w:rFonts w:asciiTheme="minorEastAsia" w:eastAsiaTheme="minorEastAsia" w:hAnsiTheme="minorEastAsia" w:hint="eastAsia"/>
          <w:sz w:val="22"/>
          <w:szCs w:val="22"/>
        </w:rPr>
        <w:t>業</w:t>
      </w:r>
      <w:r w:rsidR="00E77C2E" w:rsidRPr="00CC52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5480167" w14:textId="77777777" w:rsidR="00913A79" w:rsidRPr="00CC52C8" w:rsidRDefault="00CC52C8" w:rsidP="00CC52C8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3A79" w:rsidRPr="00CC52C8">
        <w:rPr>
          <w:rFonts w:asciiTheme="minorEastAsia" w:eastAsiaTheme="minorEastAsia" w:hAnsiTheme="minorEastAsia" w:hint="eastAsia"/>
          <w:spacing w:val="220"/>
          <w:sz w:val="22"/>
          <w:szCs w:val="22"/>
        </w:rPr>
        <w:t>氏</w:t>
      </w:r>
      <w:r w:rsidR="00913A79" w:rsidRPr="00CC52C8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77C2E" w:rsidRPr="00CC52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66A9C97" w14:textId="77777777" w:rsidR="00913A79" w:rsidRPr="00CC52C8" w:rsidRDefault="00913A79" w:rsidP="00396C4C">
      <w:pPr>
        <w:ind w:leftChars="1890" w:left="3969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C52C8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C34FC9" w:rsidRPr="00CC52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56"/>
        <w:gridCol w:w="1418"/>
        <w:gridCol w:w="849"/>
        <w:gridCol w:w="850"/>
        <w:gridCol w:w="762"/>
        <w:gridCol w:w="91"/>
        <w:gridCol w:w="709"/>
        <w:gridCol w:w="1134"/>
        <w:gridCol w:w="425"/>
        <w:gridCol w:w="850"/>
        <w:gridCol w:w="674"/>
      </w:tblGrid>
      <w:tr w:rsidR="00913A79" w:rsidRPr="00CC52C8" w14:paraId="587E11FB" w14:textId="77777777">
        <w:tc>
          <w:tcPr>
            <w:tcW w:w="436" w:type="dxa"/>
            <w:tcBorders>
              <w:right w:val="single" w:sz="4" w:space="0" w:color="FFFFFF"/>
            </w:tcBorders>
          </w:tcPr>
          <w:p w14:paraId="53063455" w14:textId="77777777" w:rsidR="00913A79" w:rsidRPr="00CC52C8" w:rsidRDefault="00913A79" w:rsidP="00B415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6" w:type="dxa"/>
            <w:tcBorders>
              <w:left w:val="single" w:sz="4" w:space="0" w:color="FFFFFF"/>
            </w:tcBorders>
          </w:tcPr>
          <w:p w14:paraId="301274CD" w14:textId="77777777" w:rsidR="00913A79" w:rsidRPr="00CC52C8" w:rsidRDefault="00913A79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り災年月日</w:t>
            </w:r>
          </w:p>
        </w:tc>
        <w:tc>
          <w:tcPr>
            <w:tcW w:w="7762" w:type="dxa"/>
            <w:gridSpan w:val="10"/>
          </w:tcPr>
          <w:p w14:paraId="4F17A0BB" w14:textId="77777777" w:rsidR="00913A79" w:rsidRPr="00CC52C8" w:rsidRDefault="00C34FC9" w:rsidP="00B415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77C2E"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E77C2E"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13A79"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913A79"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="00913A79"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13A79"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13A79"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□不明</w:t>
            </w:r>
          </w:p>
        </w:tc>
      </w:tr>
      <w:tr w:rsidR="00913A79" w:rsidRPr="00CC52C8" w14:paraId="47873803" w14:textId="77777777">
        <w:tc>
          <w:tcPr>
            <w:tcW w:w="436" w:type="dxa"/>
            <w:tcBorders>
              <w:right w:val="single" w:sz="4" w:space="0" w:color="FFFFFF"/>
            </w:tcBorders>
          </w:tcPr>
          <w:p w14:paraId="7784A12C" w14:textId="77777777" w:rsidR="00913A79" w:rsidRPr="00CC52C8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656" w:type="dxa"/>
            <w:tcBorders>
              <w:left w:val="single" w:sz="4" w:space="0" w:color="FFFFFF"/>
            </w:tcBorders>
          </w:tcPr>
          <w:p w14:paraId="362810C4" w14:textId="77777777" w:rsidR="00913A79" w:rsidRPr="00CC52C8" w:rsidRDefault="00913A79" w:rsidP="00CC52C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り災物件</w:t>
            </w:r>
            <w:r w:rsidRPr="00CC52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と申告者の関係</w:t>
            </w:r>
          </w:p>
        </w:tc>
        <w:tc>
          <w:tcPr>
            <w:tcW w:w="7762" w:type="dxa"/>
            <w:gridSpan w:val="10"/>
            <w:vAlign w:val="center"/>
          </w:tcPr>
          <w:p w14:paraId="3A180BBE" w14:textId="77777777" w:rsidR="00913A79" w:rsidRPr="00CC52C8" w:rsidRDefault="00913A79" w:rsidP="00B4155C">
            <w:pPr>
              <w:tabs>
                <w:tab w:val="left" w:pos="966"/>
              </w:tabs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　□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管理者　□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占有者　□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913A79" w:rsidRPr="00CC52C8" w14:paraId="6B1BD0D1" w14:textId="77777777">
        <w:tc>
          <w:tcPr>
            <w:tcW w:w="436" w:type="dxa"/>
            <w:tcBorders>
              <w:right w:val="single" w:sz="4" w:space="0" w:color="FFFFFF"/>
            </w:tcBorders>
          </w:tcPr>
          <w:p w14:paraId="297CA993" w14:textId="77777777" w:rsidR="00913A79" w:rsidRPr="00CC52C8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656" w:type="dxa"/>
            <w:tcBorders>
              <w:left w:val="single" w:sz="4" w:space="0" w:color="FFFFFF"/>
            </w:tcBorders>
          </w:tcPr>
          <w:p w14:paraId="2E82481E" w14:textId="77777777" w:rsidR="00913A79" w:rsidRPr="00CC52C8" w:rsidRDefault="00913A79" w:rsidP="00CC52C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り災物件</w:t>
            </w:r>
            <w:r w:rsidRPr="00CC52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7762" w:type="dxa"/>
            <w:gridSpan w:val="10"/>
          </w:tcPr>
          <w:p w14:paraId="571566F6" w14:textId="77777777" w:rsidR="00913A79" w:rsidRPr="00CC52C8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申告者と同じ（住所の記入はいりません）</w:t>
            </w:r>
          </w:p>
        </w:tc>
      </w:tr>
      <w:tr w:rsidR="00C966D4" w:rsidRPr="00CC52C8" w14:paraId="26F0922B" w14:textId="77777777">
        <w:trPr>
          <w:trHeight w:val="255"/>
        </w:trPr>
        <w:tc>
          <w:tcPr>
            <w:tcW w:w="436" w:type="dxa"/>
            <w:vMerge w:val="restart"/>
            <w:tcBorders>
              <w:right w:val="single" w:sz="4" w:space="0" w:color="FFFFFF"/>
            </w:tcBorders>
          </w:tcPr>
          <w:p w14:paraId="2526DFE2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656" w:type="dxa"/>
            <w:vMerge w:val="restart"/>
            <w:tcBorders>
              <w:left w:val="single" w:sz="4" w:space="0" w:color="FFFFFF"/>
            </w:tcBorders>
          </w:tcPr>
          <w:p w14:paraId="5F67A19D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世帯構成</w:t>
            </w:r>
          </w:p>
        </w:tc>
        <w:tc>
          <w:tcPr>
            <w:tcW w:w="2267" w:type="dxa"/>
            <w:gridSpan w:val="2"/>
            <w:tcBorders>
              <w:left w:val="single" w:sz="4" w:space="0" w:color="FFFFFF"/>
            </w:tcBorders>
          </w:tcPr>
          <w:p w14:paraId="25AFECF0" w14:textId="77777777" w:rsidR="00C966D4" w:rsidRPr="00CC52C8" w:rsidRDefault="00C966D4" w:rsidP="00CC52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氏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tcBorders>
              <w:left w:val="single" w:sz="4" w:space="0" w:color="FFFFFF"/>
            </w:tcBorders>
          </w:tcPr>
          <w:p w14:paraId="6921720D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88" w:right="-18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762" w:type="dxa"/>
            <w:tcBorders>
              <w:left w:val="single" w:sz="4" w:space="0" w:color="FFFFFF"/>
              <w:right w:val="double" w:sz="4" w:space="0" w:color="auto"/>
            </w:tcBorders>
          </w:tcPr>
          <w:p w14:paraId="432145C6" w14:textId="77777777" w:rsidR="00C966D4" w:rsidRPr="00CC52C8" w:rsidRDefault="00C966D4" w:rsidP="00B4155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2359" w:type="dxa"/>
            <w:gridSpan w:val="4"/>
            <w:tcBorders>
              <w:left w:val="double" w:sz="4" w:space="0" w:color="auto"/>
            </w:tcBorders>
          </w:tcPr>
          <w:p w14:paraId="6E7E89BB" w14:textId="77777777" w:rsidR="00C966D4" w:rsidRPr="00CC52C8" w:rsidRDefault="00C966D4" w:rsidP="00CC52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氏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</w:tcPr>
          <w:p w14:paraId="0776ABBF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88" w:right="-18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674" w:type="dxa"/>
          </w:tcPr>
          <w:p w14:paraId="6EA76592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</w:tr>
      <w:tr w:rsidR="00C966D4" w:rsidRPr="00CC52C8" w14:paraId="53E85C95" w14:textId="77777777">
        <w:trPr>
          <w:trHeight w:val="165"/>
        </w:trPr>
        <w:tc>
          <w:tcPr>
            <w:tcW w:w="436" w:type="dxa"/>
            <w:vMerge/>
            <w:tcBorders>
              <w:right w:val="single" w:sz="4" w:space="0" w:color="FFFFFF"/>
            </w:tcBorders>
          </w:tcPr>
          <w:p w14:paraId="76244679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FFFFFF"/>
            </w:tcBorders>
          </w:tcPr>
          <w:p w14:paraId="68B07B67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FFFFFF"/>
            </w:tcBorders>
          </w:tcPr>
          <w:p w14:paraId="557B0A8A" w14:textId="77777777" w:rsidR="00C966D4" w:rsidRPr="00CC52C8" w:rsidRDefault="00C966D4" w:rsidP="00C34F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FFFFFF"/>
            </w:tcBorders>
          </w:tcPr>
          <w:p w14:paraId="6C502E17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FFFFFF"/>
              <w:right w:val="double" w:sz="4" w:space="0" w:color="auto"/>
            </w:tcBorders>
          </w:tcPr>
          <w:p w14:paraId="5B052004" w14:textId="77777777" w:rsidR="00C966D4" w:rsidRPr="00CC52C8" w:rsidRDefault="00C966D4" w:rsidP="000770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left w:val="double" w:sz="4" w:space="0" w:color="auto"/>
            </w:tcBorders>
          </w:tcPr>
          <w:p w14:paraId="6EAA1670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2BB07D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4" w:type="dxa"/>
          </w:tcPr>
          <w:p w14:paraId="3D1E712B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6D4" w:rsidRPr="00CC52C8" w14:paraId="3AE28471" w14:textId="77777777">
        <w:trPr>
          <w:trHeight w:val="180"/>
        </w:trPr>
        <w:tc>
          <w:tcPr>
            <w:tcW w:w="436" w:type="dxa"/>
            <w:vMerge/>
            <w:tcBorders>
              <w:right w:val="single" w:sz="4" w:space="0" w:color="FFFFFF"/>
            </w:tcBorders>
          </w:tcPr>
          <w:p w14:paraId="1434916E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FFFFFF"/>
            </w:tcBorders>
          </w:tcPr>
          <w:p w14:paraId="3FBBDF82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FFFFFF"/>
            </w:tcBorders>
          </w:tcPr>
          <w:p w14:paraId="257A610F" w14:textId="77777777" w:rsidR="00C966D4" w:rsidRPr="00CC52C8" w:rsidRDefault="00C966D4" w:rsidP="00C34F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FFFFFF"/>
            </w:tcBorders>
          </w:tcPr>
          <w:p w14:paraId="62EA4654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FFFFFF"/>
              <w:right w:val="double" w:sz="4" w:space="0" w:color="auto"/>
            </w:tcBorders>
          </w:tcPr>
          <w:p w14:paraId="5098E21A" w14:textId="77777777" w:rsidR="00C966D4" w:rsidRPr="00CC52C8" w:rsidRDefault="00C966D4" w:rsidP="000770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left w:val="double" w:sz="4" w:space="0" w:color="auto"/>
            </w:tcBorders>
          </w:tcPr>
          <w:p w14:paraId="1426D444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A9FFDC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4" w:type="dxa"/>
          </w:tcPr>
          <w:p w14:paraId="04C95585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6D4" w:rsidRPr="00CC52C8" w14:paraId="6B3D4C54" w14:textId="77777777">
        <w:trPr>
          <w:trHeight w:val="165"/>
        </w:trPr>
        <w:tc>
          <w:tcPr>
            <w:tcW w:w="436" w:type="dxa"/>
            <w:vMerge/>
            <w:tcBorders>
              <w:right w:val="single" w:sz="4" w:space="0" w:color="FFFFFF"/>
            </w:tcBorders>
          </w:tcPr>
          <w:p w14:paraId="1EFFB493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FFFFFF"/>
            </w:tcBorders>
          </w:tcPr>
          <w:p w14:paraId="52BF36DB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FFFFFF"/>
            </w:tcBorders>
          </w:tcPr>
          <w:p w14:paraId="0CA84608" w14:textId="77777777" w:rsidR="00C966D4" w:rsidRPr="00CC52C8" w:rsidRDefault="00C966D4" w:rsidP="00CF3A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FFFFFF"/>
            </w:tcBorders>
          </w:tcPr>
          <w:p w14:paraId="2E93458C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FFFFFF"/>
              <w:right w:val="double" w:sz="4" w:space="0" w:color="auto"/>
            </w:tcBorders>
          </w:tcPr>
          <w:p w14:paraId="62DFDEE1" w14:textId="77777777" w:rsidR="00C966D4" w:rsidRPr="00CC52C8" w:rsidRDefault="00C966D4" w:rsidP="000770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left w:val="double" w:sz="4" w:space="0" w:color="auto"/>
            </w:tcBorders>
          </w:tcPr>
          <w:p w14:paraId="41764178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BA695D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4" w:type="dxa"/>
          </w:tcPr>
          <w:p w14:paraId="3A690DA5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6D4" w:rsidRPr="00CC52C8" w14:paraId="3A4B2459" w14:textId="77777777">
        <w:trPr>
          <w:trHeight w:val="315"/>
        </w:trPr>
        <w:tc>
          <w:tcPr>
            <w:tcW w:w="436" w:type="dxa"/>
            <w:vMerge w:val="restart"/>
            <w:tcBorders>
              <w:right w:val="single" w:sz="4" w:space="0" w:color="FFFFFF"/>
            </w:tcBorders>
          </w:tcPr>
          <w:p w14:paraId="29A6271B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656" w:type="dxa"/>
            <w:vMerge w:val="restart"/>
            <w:tcBorders>
              <w:left w:val="single" w:sz="4" w:space="0" w:color="FFFFFF"/>
            </w:tcBorders>
          </w:tcPr>
          <w:p w14:paraId="6637028F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火災保険の加入状況</w:t>
            </w:r>
          </w:p>
        </w:tc>
        <w:tc>
          <w:tcPr>
            <w:tcW w:w="2267" w:type="dxa"/>
            <w:gridSpan w:val="2"/>
            <w:tcBorders>
              <w:left w:val="single" w:sz="4" w:space="0" w:color="FFFFFF"/>
            </w:tcBorders>
          </w:tcPr>
          <w:p w14:paraId="676A1A4A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保険会社</w:t>
            </w:r>
          </w:p>
        </w:tc>
        <w:tc>
          <w:tcPr>
            <w:tcW w:w="2412" w:type="dxa"/>
            <w:gridSpan w:val="4"/>
            <w:tcBorders>
              <w:left w:val="single" w:sz="4" w:space="0" w:color="FFFFFF"/>
            </w:tcBorders>
          </w:tcPr>
          <w:p w14:paraId="6C7F69C3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契約者氏名</w:t>
            </w:r>
          </w:p>
        </w:tc>
        <w:tc>
          <w:tcPr>
            <w:tcW w:w="1134" w:type="dxa"/>
          </w:tcPr>
          <w:p w14:paraId="6F0958B8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契約年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1949" w:type="dxa"/>
            <w:gridSpan w:val="3"/>
          </w:tcPr>
          <w:p w14:paraId="549D86D9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="-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保険金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  <w:r w:rsidRPr="00CC52C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C966D4" w:rsidRPr="00CC52C8" w14:paraId="5E47E6C9" w14:textId="77777777">
        <w:trPr>
          <w:trHeight w:val="405"/>
        </w:trPr>
        <w:tc>
          <w:tcPr>
            <w:tcW w:w="436" w:type="dxa"/>
            <w:vMerge/>
            <w:tcBorders>
              <w:right w:val="single" w:sz="4" w:space="0" w:color="FFFFFF"/>
            </w:tcBorders>
          </w:tcPr>
          <w:p w14:paraId="6FBE4B49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FFFFFF"/>
            </w:tcBorders>
          </w:tcPr>
          <w:p w14:paraId="725B315E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FFFFFF"/>
            </w:tcBorders>
          </w:tcPr>
          <w:p w14:paraId="2F81DB1C" w14:textId="77777777" w:rsidR="00C966D4" w:rsidRPr="00CC52C8" w:rsidRDefault="00C966D4" w:rsidP="00E77C2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left w:val="single" w:sz="4" w:space="0" w:color="FFFFFF"/>
            </w:tcBorders>
          </w:tcPr>
          <w:p w14:paraId="23BF93AC" w14:textId="77777777" w:rsidR="00C966D4" w:rsidRPr="00CC52C8" w:rsidRDefault="00C966D4" w:rsidP="0007701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90E070" w14:textId="77777777" w:rsidR="00C966D4" w:rsidRPr="00CC52C8" w:rsidRDefault="00C966D4" w:rsidP="00396C4C">
            <w:pPr>
              <w:overflowPunct w:val="0"/>
              <w:autoSpaceDE w:val="0"/>
              <w:autoSpaceDN w:val="0"/>
              <w:spacing w:line="360" w:lineRule="auto"/>
              <w:ind w:rightChars="-346" w:right="-727" w:firstLineChars="148" w:firstLine="32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5BFEEFF1" w14:textId="77777777" w:rsidR="00C966D4" w:rsidRPr="00CC52C8" w:rsidRDefault="00C966D4" w:rsidP="00B4155C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6D4" w:rsidRPr="00CC52C8" w14:paraId="26190C67" w14:textId="77777777">
        <w:trPr>
          <w:trHeight w:val="345"/>
        </w:trPr>
        <w:tc>
          <w:tcPr>
            <w:tcW w:w="436" w:type="dxa"/>
            <w:vMerge w:val="restart"/>
          </w:tcPr>
          <w:p w14:paraId="076D9EFD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9418" w:type="dxa"/>
            <w:gridSpan w:val="11"/>
          </w:tcPr>
          <w:p w14:paraId="13790DF4" w14:textId="77777777" w:rsidR="00C966D4" w:rsidRPr="00CC52C8" w:rsidRDefault="00C966D4" w:rsidP="00CC52C8">
            <w:pPr>
              <w:tabs>
                <w:tab w:val="left" w:pos="1278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</w:rPr>
              <w:t>り災物</w:t>
            </w:r>
            <w:r w:rsidRPr="00CC52C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件</w:t>
            </w:r>
          </w:p>
        </w:tc>
      </w:tr>
      <w:tr w:rsidR="00C966D4" w:rsidRPr="00CC52C8" w14:paraId="1C07FB9E" w14:textId="77777777">
        <w:trPr>
          <w:trHeight w:val="224"/>
        </w:trPr>
        <w:tc>
          <w:tcPr>
            <w:tcW w:w="436" w:type="dxa"/>
            <w:vMerge/>
          </w:tcPr>
          <w:p w14:paraId="29FD9F31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nil"/>
              <w:bottom w:val="double" w:sz="4" w:space="0" w:color="auto"/>
            </w:tcBorders>
          </w:tcPr>
          <w:p w14:paraId="01D0D121" w14:textId="77777777" w:rsidR="00C966D4" w:rsidRPr="00CC52C8" w:rsidRDefault="00C966D4" w:rsidP="00CC52C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</w:rPr>
              <w:t>品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849" w:type="dxa"/>
            <w:tcBorders>
              <w:top w:val="nil"/>
              <w:left w:val="single" w:sz="4" w:space="0" w:color="FFFFFF"/>
              <w:bottom w:val="double" w:sz="4" w:space="0" w:color="auto"/>
            </w:tcBorders>
          </w:tcPr>
          <w:p w14:paraId="42F3868D" w14:textId="77777777" w:rsidR="00C966D4" w:rsidRPr="00CC52C8" w:rsidRDefault="00C966D4" w:rsidP="00B4155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703" w:type="dxa"/>
            <w:gridSpan w:val="3"/>
            <w:tcBorders>
              <w:bottom w:val="double" w:sz="4" w:space="0" w:color="auto"/>
            </w:tcBorders>
          </w:tcPr>
          <w:p w14:paraId="137DA578" w14:textId="77777777" w:rsidR="00C966D4" w:rsidRPr="00CC52C8" w:rsidRDefault="00C966D4" w:rsidP="00B4155C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損害別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14:paraId="5641B9B2" w14:textId="77777777" w:rsidR="00C966D4" w:rsidRPr="00CC52C8" w:rsidRDefault="00C966D4" w:rsidP="00B4155C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購入等年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1949" w:type="dxa"/>
            <w:gridSpan w:val="3"/>
            <w:tcBorders>
              <w:bottom w:val="double" w:sz="4" w:space="0" w:color="auto"/>
            </w:tcBorders>
          </w:tcPr>
          <w:p w14:paraId="327DB7FC" w14:textId="77777777" w:rsidR="00C966D4" w:rsidRPr="00CC52C8" w:rsidRDefault="00C966D4" w:rsidP="00B4155C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購入等価</w:t>
            </w: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格</w:t>
            </w:r>
          </w:p>
        </w:tc>
      </w:tr>
      <w:tr w:rsidR="00C966D4" w:rsidRPr="00CC52C8" w14:paraId="2375FBA4" w14:textId="77777777">
        <w:trPr>
          <w:trHeight w:val="120"/>
        </w:trPr>
        <w:tc>
          <w:tcPr>
            <w:tcW w:w="436" w:type="dxa"/>
            <w:vMerge/>
          </w:tcPr>
          <w:p w14:paraId="794C914B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double" w:sz="4" w:space="0" w:color="auto"/>
            </w:tcBorders>
          </w:tcPr>
          <w:p w14:paraId="096EF398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single" w:sz="4" w:space="0" w:color="FFFFFF"/>
            </w:tcBorders>
          </w:tcPr>
          <w:p w14:paraId="0083BFC0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</w:tcPr>
          <w:p w14:paraId="595FDEB2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14:paraId="4DEF4A7A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double" w:sz="4" w:space="0" w:color="auto"/>
            </w:tcBorders>
          </w:tcPr>
          <w:p w14:paraId="7008FA44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6D4" w:rsidRPr="00CC52C8" w14:paraId="47F92423" w14:textId="77777777">
        <w:trPr>
          <w:trHeight w:val="225"/>
        </w:trPr>
        <w:tc>
          <w:tcPr>
            <w:tcW w:w="436" w:type="dxa"/>
            <w:vMerge/>
          </w:tcPr>
          <w:p w14:paraId="00437CA7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3811BD61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1B9AFA40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237F1A1B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5E1941C4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09FCF2BE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6D4" w:rsidRPr="00CC52C8" w14:paraId="430E1651" w14:textId="77777777">
        <w:trPr>
          <w:trHeight w:val="234"/>
        </w:trPr>
        <w:tc>
          <w:tcPr>
            <w:tcW w:w="436" w:type="dxa"/>
            <w:vMerge/>
          </w:tcPr>
          <w:p w14:paraId="3BEC26A3" w14:textId="77777777" w:rsidR="00C966D4" w:rsidRPr="00CC52C8" w:rsidRDefault="00C966D4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6D92FF79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3B5FB101" w14:textId="77777777" w:rsidR="00C966D4" w:rsidRPr="00CC52C8" w:rsidRDefault="00C966D4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61164A81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2F351A38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233BAAA4" w14:textId="77777777" w:rsidR="00C966D4" w:rsidRPr="00CC52C8" w:rsidRDefault="00C966D4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5D2B453D" w14:textId="77777777">
        <w:trPr>
          <w:trHeight w:val="285"/>
        </w:trPr>
        <w:tc>
          <w:tcPr>
            <w:tcW w:w="436" w:type="dxa"/>
            <w:vMerge/>
          </w:tcPr>
          <w:p w14:paraId="0E7AF8DF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1EAA3584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02D3CCC4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12633D71" w14:textId="77777777" w:rsidR="00E02EFE" w:rsidRPr="00CC52C8" w:rsidRDefault="00E02EFE" w:rsidP="007210D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0438E169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152C3CF5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07DBAC5A" w14:textId="77777777">
        <w:trPr>
          <w:trHeight w:val="317"/>
        </w:trPr>
        <w:tc>
          <w:tcPr>
            <w:tcW w:w="436" w:type="dxa"/>
            <w:vMerge/>
          </w:tcPr>
          <w:p w14:paraId="600C24E0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4CEF9EE9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1FB01BF3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422D01CF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53AB3572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6A2E28AF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676766F7" w14:textId="77777777">
        <w:trPr>
          <w:trHeight w:val="484"/>
        </w:trPr>
        <w:tc>
          <w:tcPr>
            <w:tcW w:w="436" w:type="dxa"/>
            <w:vMerge/>
          </w:tcPr>
          <w:p w14:paraId="116FA5F5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033E5065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089EE280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5263F7A2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601FD5FC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406114CA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2399AE3D" w14:textId="77777777">
        <w:trPr>
          <w:trHeight w:val="390"/>
        </w:trPr>
        <w:tc>
          <w:tcPr>
            <w:tcW w:w="436" w:type="dxa"/>
            <w:vMerge/>
          </w:tcPr>
          <w:p w14:paraId="04E60CEB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088A382A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39995DDA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4BB24FAF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12A7BE19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48349089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4EEB8D9B" w14:textId="77777777">
        <w:trPr>
          <w:trHeight w:val="369"/>
        </w:trPr>
        <w:tc>
          <w:tcPr>
            <w:tcW w:w="436" w:type="dxa"/>
            <w:vMerge/>
          </w:tcPr>
          <w:p w14:paraId="59BE252A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6EA48F47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3A197A86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7E7E3786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4B250F82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67D0C391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24D6E707" w14:textId="77777777">
        <w:trPr>
          <w:trHeight w:val="236"/>
        </w:trPr>
        <w:tc>
          <w:tcPr>
            <w:tcW w:w="436" w:type="dxa"/>
            <w:vMerge/>
          </w:tcPr>
          <w:p w14:paraId="3DA45DC8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65AE9FC4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7734016F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2127FA5C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15BC58CB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75A70E27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2EFE" w:rsidRPr="00CC52C8" w14:paraId="5C01EA17" w14:textId="77777777">
        <w:trPr>
          <w:trHeight w:val="272"/>
        </w:trPr>
        <w:tc>
          <w:tcPr>
            <w:tcW w:w="436" w:type="dxa"/>
            <w:vMerge/>
          </w:tcPr>
          <w:p w14:paraId="6369D0EE" w14:textId="77777777" w:rsidR="00E02EFE" w:rsidRPr="00CC52C8" w:rsidRDefault="00E02EFE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14:paraId="6D812F0C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FFFFFF"/>
            </w:tcBorders>
          </w:tcPr>
          <w:p w14:paraId="0FF6D17A" w14:textId="77777777" w:rsidR="00E02EFE" w:rsidRPr="00CC52C8" w:rsidRDefault="00E02EFE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14:paraId="0ACF0160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52C8">
              <w:rPr>
                <w:rFonts w:asciiTheme="minorEastAsia" w:eastAsiaTheme="minorEastAsia" w:hAnsiTheme="minorEastAsia" w:hint="eastAsia"/>
                <w:sz w:val="22"/>
                <w:szCs w:val="22"/>
              </w:rPr>
              <w:t>焼･爆･消･他</w:t>
            </w:r>
          </w:p>
        </w:tc>
        <w:tc>
          <w:tcPr>
            <w:tcW w:w="1843" w:type="dxa"/>
            <w:gridSpan w:val="2"/>
          </w:tcPr>
          <w:p w14:paraId="4274815D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14:paraId="0A939D30" w14:textId="77777777" w:rsidR="00E02EFE" w:rsidRPr="00CC52C8" w:rsidRDefault="00E02EFE" w:rsidP="00B4155C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7E6246" w14:textId="77777777" w:rsidR="0092780B" w:rsidRPr="00CC52C8" w:rsidRDefault="005F2F88" w:rsidP="00F8302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C52C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C52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92780B" w:rsidRPr="00CC52C8" w:rsidSect="009F0F86">
      <w:pgSz w:w="11907" w:h="16840" w:code="9"/>
      <w:pgMar w:top="964" w:right="794" w:bottom="964" w:left="79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7485" w14:textId="77777777" w:rsidR="0051668C" w:rsidRDefault="0051668C">
      <w:r>
        <w:separator/>
      </w:r>
    </w:p>
  </w:endnote>
  <w:endnote w:type="continuationSeparator" w:id="0">
    <w:p w14:paraId="5E16B3B0" w14:textId="77777777" w:rsidR="0051668C" w:rsidRDefault="005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B6D5" w14:textId="77777777" w:rsidR="0051668C" w:rsidRDefault="0051668C">
      <w:r>
        <w:separator/>
      </w:r>
    </w:p>
  </w:footnote>
  <w:footnote w:type="continuationSeparator" w:id="0">
    <w:p w14:paraId="2889BA69" w14:textId="77777777" w:rsidR="0051668C" w:rsidRDefault="0051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8C"/>
    <w:rsid w:val="000022CE"/>
    <w:rsid w:val="000135BD"/>
    <w:rsid w:val="00024E28"/>
    <w:rsid w:val="000630A0"/>
    <w:rsid w:val="000713DC"/>
    <w:rsid w:val="00072150"/>
    <w:rsid w:val="00077010"/>
    <w:rsid w:val="00082BFE"/>
    <w:rsid w:val="000964C6"/>
    <w:rsid w:val="000B5B35"/>
    <w:rsid w:val="000C08EF"/>
    <w:rsid w:val="000C7E9A"/>
    <w:rsid w:val="00100B9B"/>
    <w:rsid w:val="00174D26"/>
    <w:rsid w:val="001A793A"/>
    <w:rsid w:val="001B3909"/>
    <w:rsid w:val="001B4209"/>
    <w:rsid w:val="001C4683"/>
    <w:rsid w:val="001D7A1B"/>
    <w:rsid w:val="001E3DC4"/>
    <w:rsid w:val="002222CE"/>
    <w:rsid w:val="00224D51"/>
    <w:rsid w:val="00253E09"/>
    <w:rsid w:val="00257BA9"/>
    <w:rsid w:val="00295B1B"/>
    <w:rsid w:val="002A4F97"/>
    <w:rsid w:val="002A6FF8"/>
    <w:rsid w:val="002D43C2"/>
    <w:rsid w:val="002D627F"/>
    <w:rsid w:val="002E1282"/>
    <w:rsid w:val="002E3658"/>
    <w:rsid w:val="00363241"/>
    <w:rsid w:val="0036630B"/>
    <w:rsid w:val="00380BC8"/>
    <w:rsid w:val="00396C4C"/>
    <w:rsid w:val="003D2183"/>
    <w:rsid w:val="003E3B7F"/>
    <w:rsid w:val="003F5518"/>
    <w:rsid w:val="003F7B73"/>
    <w:rsid w:val="00402F29"/>
    <w:rsid w:val="004215DE"/>
    <w:rsid w:val="004226EB"/>
    <w:rsid w:val="00454CE7"/>
    <w:rsid w:val="00473A07"/>
    <w:rsid w:val="0048389C"/>
    <w:rsid w:val="004875E6"/>
    <w:rsid w:val="00492AF6"/>
    <w:rsid w:val="00492C08"/>
    <w:rsid w:val="004C3F6E"/>
    <w:rsid w:val="004D6204"/>
    <w:rsid w:val="00514902"/>
    <w:rsid w:val="0051668C"/>
    <w:rsid w:val="00525DB2"/>
    <w:rsid w:val="00561B07"/>
    <w:rsid w:val="005B303B"/>
    <w:rsid w:val="005B79D3"/>
    <w:rsid w:val="005F2F88"/>
    <w:rsid w:val="00632D20"/>
    <w:rsid w:val="006B237C"/>
    <w:rsid w:val="006E2B64"/>
    <w:rsid w:val="007026EB"/>
    <w:rsid w:val="007122FB"/>
    <w:rsid w:val="007210DC"/>
    <w:rsid w:val="0073253C"/>
    <w:rsid w:val="0074656B"/>
    <w:rsid w:val="00777178"/>
    <w:rsid w:val="00792BE3"/>
    <w:rsid w:val="007D1D2D"/>
    <w:rsid w:val="007D587D"/>
    <w:rsid w:val="007E5F19"/>
    <w:rsid w:val="007F69C7"/>
    <w:rsid w:val="00801438"/>
    <w:rsid w:val="0081443F"/>
    <w:rsid w:val="00837BEF"/>
    <w:rsid w:val="008530BE"/>
    <w:rsid w:val="00881B7E"/>
    <w:rsid w:val="008D0F40"/>
    <w:rsid w:val="008E2042"/>
    <w:rsid w:val="008E71AA"/>
    <w:rsid w:val="008F04D9"/>
    <w:rsid w:val="00906C81"/>
    <w:rsid w:val="00913A79"/>
    <w:rsid w:val="0092780B"/>
    <w:rsid w:val="00931DD3"/>
    <w:rsid w:val="00941EAD"/>
    <w:rsid w:val="0094389D"/>
    <w:rsid w:val="00965A79"/>
    <w:rsid w:val="00970F8E"/>
    <w:rsid w:val="009C2EFD"/>
    <w:rsid w:val="009F0F86"/>
    <w:rsid w:val="009F3E12"/>
    <w:rsid w:val="00A153B5"/>
    <w:rsid w:val="00A15E28"/>
    <w:rsid w:val="00A17145"/>
    <w:rsid w:val="00A34EDA"/>
    <w:rsid w:val="00A4756F"/>
    <w:rsid w:val="00A60945"/>
    <w:rsid w:val="00A76780"/>
    <w:rsid w:val="00AB4CE5"/>
    <w:rsid w:val="00AB6DA9"/>
    <w:rsid w:val="00B4155C"/>
    <w:rsid w:val="00B629BF"/>
    <w:rsid w:val="00B82863"/>
    <w:rsid w:val="00B87825"/>
    <w:rsid w:val="00B9299B"/>
    <w:rsid w:val="00BA6ED0"/>
    <w:rsid w:val="00BF7685"/>
    <w:rsid w:val="00C226FA"/>
    <w:rsid w:val="00C34FC9"/>
    <w:rsid w:val="00C71D84"/>
    <w:rsid w:val="00C966D4"/>
    <w:rsid w:val="00CC52C8"/>
    <w:rsid w:val="00CE2F5E"/>
    <w:rsid w:val="00CE6772"/>
    <w:rsid w:val="00CF3A97"/>
    <w:rsid w:val="00D034A0"/>
    <w:rsid w:val="00D05442"/>
    <w:rsid w:val="00D165ED"/>
    <w:rsid w:val="00D34957"/>
    <w:rsid w:val="00D87F3C"/>
    <w:rsid w:val="00D97159"/>
    <w:rsid w:val="00D97CF8"/>
    <w:rsid w:val="00DC1512"/>
    <w:rsid w:val="00E02EFE"/>
    <w:rsid w:val="00E12B59"/>
    <w:rsid w:val="00E1371F"/>
    <w:rsid w:val="00E5399D"/>
    <w:rsid w:val="00E57CFC"/>
    <w:rsid w:val="00E6479B"/>
    <w:rsid w:val="00E77C2E"/>
    <w:rsid w:val="00E81FD4"/>
    <w:rsid w:val="00EA5A1C"/>
    <w:rsid w:val="00EB054C"/>
    <w:rsid w:val="00EB1CA6"/>
    <w:rsid w:val="00EC0B03"/>
    <w:rsid w:val="00F233A8"/>
    <w:rsid w:val="00F37D1C"/>
    <w:rsid w:val="00F60733"/>
    <w:rsid w:val="00F83022"/>
    <w:rsid w:val="00F845CA"/>
    <w:rsid w:val="00F9119B"/>
    <w:rsid w:val="00F959D5"/>
    <w:rsid w:val="00FB7BD6"/>
    <w:rsid w:val="00FC5298"/>
    <w:rsid w:val="00FD3987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22C27"/>
  <w14:defaultImageDpi w14:val="0"/>
  <w15:docId w15:val="{EE9BC834-B150-450D-A2B6-D74C40BB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4F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4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B420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B420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2495;&#24460;&#12398;&#26360;&#39006;\02&#27096;&#24335;2&#12288;&#21205;&#29987;&#12426;&#28797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02様式2　動産り災申告書</Template>
  <TotalTime>1</TotalTime>
  <Pages>1</Pages>
  <Words>252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2019-09-09T09:30:00Z</cp:lastPrinted>
  <dcterms:created xsi:type="dcterms:W3CDTF">2019-09-09T09:30:00Z</dcterms:created>
  <dcterms:modified xsi:type="dcterms:W3CDTF">2019-09-09T09:30:00Z</dcterms:modified>
</cp:coreProperties>
</file>