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F5A4" w14:textId="77777777" w:rsidR="00AB6DA9" w:rsidRPr="00115A59" w:rsidRDefault="00EB054C" w:rsidP="00115A59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115A59">
        <w:rPr>
          <w:rFonts w:ascii="ＭＳ 明朝" w:hint="eastAsia"/>
          <w:sz w:val="22"/>
          <w:szCs w:val="22"/>
          <w:lang w:eastAsia="zh-TW"/>
        </w:rPr>
        <w:t>様式第</w:t>
      </w:r>
      <w:r w:rsidR="00AF12B2" w:rsidRPr="00115A59">
        <w:rPr>
          <w:rFonts w:ascii="ＭＳ 明朝" w:hint="eastAsia"/>
          <w:sz w:val="22"/>
          <w:szCs w:val="22"/>
        </w:rPr>
        <w:t>１</w:t>
      </w:r>
      <w:r w:rsidRPr="00115A59">
        <w:rPr>
          <w:rFonts w:ascii="ＭＳ 明朝" w:hint="eastAsia"/>
          <w:sz w:val="22"/>
          <w:szCs w:val="22"/>
          <w:lang w:eastAsia="zh-TW"/>
        </w:rPr>
        <w:t>号</w:t>
      </w:r>
      <w:r w:rsidR="003B6B0B" w:rsidRPr="00115A59">
        <w:rPr>
          <w:rFonts w:ascii="ＭＳ 明朝" w:hint="eastAsia"/>
          <w:sz w:val="22"/>
          <w:szCs w:val="22"/>
        </w:rPr>
        <w:t>（第１９条関係）</w:t>
      </w:r>
    </w:p>
    <w:p w14:paraId="0CD06069" w14:textId="77777777" w:rsidR="00C226FA" w:rsidRPr="00115A59" w:rsidRDefault="00C226FA" w:rsidP="00C226FA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115A59">
        <w:rPr>
          <w:rFonts w:asciiTheme="minorEastAsia" w:eastAsiaTheme="minorEastAsia" w:hAnsiTheme="minorEastAsia" w:hint="eastAsia"/>
          <w:kern w:val="0"/>
          <w:sz w:val="24"/>
          <w:szCs w:val="22"/>
        </w:rPr>
        <w:t>不動産り災申告書</w:t>
      </w:r>
    </w:p>
    <w:p w14:paraId="310F48BA" w14:textId="77777777" w:rsidR="00913A79" w:rsidRPr="00115A59" w:rsidRDefault="00913A79" w:rsidP="00913A79">
      <w:pPr>
        <w:overflowPunct w:val="0"/>
        <w:autoSpaceDE w:val="0"/>
        <w:autoSpaceDN w:val="0"/>
        <w:spacing w:line="360" w:lineRule="exact"/>
        <w:ind w:right="9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15A59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3265E455" w14:textId="77777777" w:rsidR="00913A79" w:rsidRPr="00115A59" w:rsidRDefault="00913A79" w:rsidP="008D283C">
      <w:pPr>
        <w:overflowPunct w:val="0"/>
        <w:autoSpaceDE w:val="0"/>
        <w:autoSpaceDN w:val="0"/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15A59">
        <w:rPr>
          <w:rFonts w:asciiTheme="minorEastAsia" w:eastAsiaTheme="minorEastAsia" w:hAnsiTheme="minorEastAsia" w:hint="eastAsia"/>
          <w:sz w:val="22"/>
          <w:szCs w:val="22"/>
        </w:rPr>
        <w:t>消防署長　殿</w:t>
      </w:r>
    </w:p>
    <w:p w14:paraId="09F565C7" w14:textId="77777777" w:rsidR="00913A79" w:rsidRPr="00115A59" w:rsidRDefault="00913A79" w:rsidP="00E53DB5">
      <w:pPr>
        <w:wordWrap w:val="0"/>
        <w:overflowPunct w:val="0"/>
        <w:autoSpaceDE w:val="0"/>
        <w:autoSpaceDN w:val="0"/>
        <w:ind w:leftChars="1890" w:left="3969" w:right="97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15A59">
        <w:rPr>
          <w:rFonts w:asciiTheme="minorEastAsia" w:eastAsiaTheme="minorEastAsia" w:hAnsiTheme="minorEastAsia" w:hint="eastAsia"/>
          <w:sz w:val="22"/>
          <w:szCs w:val="22"/>
        </w:rPr>
        <w:t xml:space="preserve">申告者　</w:t>
      </w:r>
      <w:r w:rsidRPr="00115A59">
        <w:rPr>
          <w:rFonts w:asciiTheme="minorEastAsia" w:eastAsiaTheme="minorEastAsia" w:hAnsiTheme="minorEastAsia" w:hint="eastAsia"/>
          <w:spacing w:val="220"/>
          <w:sz w:val="22"/>
          <w:szCs w:val="22"/>
        </w:rPr>
        <w:t>住</w:t>
      </w:r>
      <w:r w:rsidRPr="00115A59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264E2F0E" w14:textId="77777777" w:rsidR="00913A79" w:rsidRPr="00115A59" w:rsidRDefault="00115A59" w:rsidP="00115A59">
      <w:pPr>
        <w:wordWrap w:val="0"/>
        <w:overflowPunct w:val="0"/>
        <w:autoSpaceDE w:val="0"/>
        <w:autoSpaceDN w:val="0"/>
        <w:ind w:leftChars="1890" w:left="3969" w:right="972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13A79" w:rsidRPr="00115A59">
        <w:rPr>
          <w:rFonts w:asciiTheme="minorEastAsia" w:eastAsiaTheme="minorEastAsia" w:hAnsiTheme="minorEastAsia" w:hint="eastAsia"/>
          <w:spacing w:val="220"/>
          <w:sz w:val="22"/>
          <w:szCs w:val="22"/>
        </w:rPr>
        <w:t>職</w:t>
      </w:r>
      <w:r w:rsidR="00913A79" w:rsidRPr="00115A59">
        <w:rPr>
          <w:rFonts w:asciiTheme="minorEastAsia" w:eastAsiaTheme="minorEastAsia" w:hAnsiTheme="minorEastAsia" w:hint="eastAsia"/>
          <w:sz w:val="22"/>
          <w:szCs w:val="22"/>
        </w:rPr>
        <w:t>業</w:t>
      </w:r>
    </w:p>
    <w:p w14:paraId="206FE290" w14:textId="77777777" w:rsidR="00913A79" w:rsidRPr="00115A59" w:rsidRDefault="00115A59" w:rsidP="00115A59">
      <w:pPr>
        <w:wordWrap w:val="0"/>
        <w:overflowPunct w:val="0"/>
        <w:autoSpaceDE w:val="0"/>
        <w:autoSpaceDN w:val="0"/>
        <w:ind w:leftChars="1890" w:left="3969" w:right="972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13A79" w:rsidRPr="00115A59">
        <w:rPr>
          <w:rFonts w:asciiTheme="minorEastAsia" w:eastAsiaTheme="minorEastAsia" w:hAnsiTheme="minorEastAsia" w:hint="eastAsia"/>
          <w:spacing w:val="220"/>
          <w:sz w:val="22"/>
          <w:szCs w:val="22"/>
        </w:rPr>
        <w:t>氏</w:t>
      </w:r>
      <w:r w:rsidR="00913A79" w:rsidRPr="00115A59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7F5363CF" w14:textId="77777777" w:rsidR="00913A79" w:rsidRPr="00115A59" w:rsidRDefault="00913A79" w:rsidP="00E53DB5">
      <w:pPr>
        <w:ind w:leftChars="1890" w:left="3969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115A59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082"/>
        <w:gridCol w:w="7336"/>
      </w:tblGrid>
      <w:tr w:rsidR="00913A79" w:rsidRPr="00115A59" w14:paraId="4F3C8B77" w14:textId="77777777" w:rsidTr="00115A59">
        <w:tc>
          <w:tcPr>
            <w:tcW w:w="436" w:type="dxa"/>
            <w:tcBorders>
              <w:right w:val="single" w:sz="4" w:space="0" w:color="FFFFFF"/>
            </w:tcBorders>
          </w:tcPr>
          <w:p w14:paraId="3D28F090" w14:textId="77777777" w:rsidR="00913A79" w:rsidRPr="00115A59" w:rsidRDefault="00913A79" w:rsidP="00F67FC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66A1A199" w14:textId="77777777" w:rsidR="00913A79" w:rsidRPr="00115A59" w:rsidRDefault="00913A79" w:rsidP="00CF388A">
            <w:pPr>
              <w:spacing w:line="360" w:lineRule="auto"/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り災年月日</w:t>
            </w:r>
          </w:p>
        </w:tc>
        <w:tc>
          <w:tcPr>
            <w:tcW w:w="7336" w:type="dxa"/>
          </w:tcPr>
          <w:p w14:paraId="61C149E4" w14:textId="77777777" w:rsidR="00913A79" w:rsidRPr="00115A59" w:rsidRDefault="00913A79" w:rsidP="00F67FC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□不明</w:t>
            </w:r>
          </w:p>
        </w:tc>
      </w:tr>
      <w:tr w:rsidR="00913A79" w:rsidRPr="00115A59" w14:paraId="5E18B128" w14:textId="77777777" w:rsidTr="00115A59">
        <w:tc>
          <w:tcPr>
            <w:tcW w:w="436" w:type="dxa"/>
            <w:tcBorders>
              <w:right w:val="single" w:sz="4" w:space="0" w:color="FFFFFF"/>
            </w:tcBorders>
          </w:tcPr>
          <w:p w14:paraId="60BF33B0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222ED083" w14:textId="77777777" w:rsidR="00913A79" w:rsidRPr="00115A59" w:rsidRDefault="00913A79" w:rsidP="00115A59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</w:rPr>
              <w:t>り災物件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と申告者の関係</w:t>
            </w:r>
          </w:p>
        </w:tc>
        <w:tc>
          <w:tcPr>
            <w:tcW w:w="7336" w:type="dxa"/>
            <w:vAlign w:val="center"/>
          </w:tcPr>
          <w:p w14:paraId="790208CE" w14:textId="77777777" w:rsidR="00913A79" w:rsidRPr="00115A59" w:rsidRDefault="00913A79" w:rsidP="00E53DB5">
            <w:pPr>
              <w:tabs>
                <w:tab w:val="left" w:pos="966"/>
              </w:tabs>
              <w:overflowPunct w:val="0"/>
              <w:autoSpaceDE w:val="0"/>
              <w:autoSpaceDN w:val="0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　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管理者　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占有者　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E53DB5"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94A3A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C31B0"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913A79" w:rsidRPr="00115A59" w14:paraId="34C03C23" w14:textId="77777777" w:rsidTr="00115A59">
        <w:tc>
          <w:tcPr>
            <w:tcW w:w="436" w:type="dxa"/>
            <w:tcBorders>
              <w:right w:val="single" w:sz="4" w:space="0" w:color="FFFFFF"/>
            </w:tcBorders>
          </w:tcPr>
          <w:p w14:paraId="74514224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6C634D85" w14:textId="77777777" w:rsidR="00913A79" w:rsidRPr="00115A59" w:rsidRDefault="00913A79" w:rsidP="00115A59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pacing w:val="79"/>
                <w:kern w:val="0"/>
                <w:sz w:val="22"/>
                <w:szCs w:val="22"/>
              </w:rPr>
              <w:t>り災物件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7336" w:type="dxa"/>
          </w:tcPr>
          <w:p w14:paraId="38A1DDA1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申告者と同じ（住所の記入はいりません）</w:t>
            </w:r>
          </w:p>
        </w:tc>
      </w:tr>
      <w:tr w:rsidR="00913A79" w:rsidRPr="00115A59" w14:paraId="558AE2C0" w14:textId="77777777" w:rsidTr="00115A59">
        <w:tc>
          <w:tcPr>
            <w:tcW w:w="436" w:type="dxa"/>
            <w:tcBorders>
              <w:right w:val="single" w:sz="4" w:space="0" w:color="FFFFFF"/>
            </w:tcBorders>
          </w:tcPr>
          <w:p w14:paraId="4DCFCB9A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37C2B853" w14:textId="77777777" w:rsidR="00913A79" w:rsidRPr="00115A59" w:rsidRDefault="00913A79" w:rsidP="00115A59">
            <w:pPr>
              <w:overflowPunct w:val="0"/>
              <w:autoSpaceDE w:val="0"/>
              <w:autoSpaceDN w:val="0"/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建築･購入年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月及</w:t>
            </w:r>
            <w:r w:rsidRPr="00115A59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び</w:t>
            </w:r>
            <w:r w:rsidRPr="00115A59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費</w:t>
            </w:r>
            <w:r w:rsidRPr="00115A59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用</w:t>
            </w:r>
          </w:p>
        </w:tc>
        <w:tc>
          <w:tcPr>
            <w:tcW w:w="7336" w:type="dxa"/>
          </w:tcPr>
          <w:p w14:paraId="442618C6" w14:textId="77777777" w:rsidR="00913A79" w:rsidRPr="00115A59" w:rsidRDefault="00913A79" w:rsidP="00E53DB5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　延べ面積　　　　　㎡</w:t>
            </w:r>
          </w:p>
          <w:p w14:paraId="04914EDB" w14:textId="77777777" w:rsidR="00913A79" w:rsidRPr="00115A59" w:rsidRDefault="00913A79" w:rsidP="00F67FC8">
            <w:pPr>
              <w:overflowPunct w:val="0"/>
              <w:autoSpaceDE w:val="0"/>
              <w:autoSpaceDN w:val="0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総金額　　　　　　　円　　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推定　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記録　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不明</w:t>
            </w:r>
          </w:p>
        </w:tc>
      </w:tr>
      <w:tr w:rsidR="00913A79" w:rsidRPr="00115A59" w14:paraId="52092392" w14:textId="77777777" w:rsidTr="00115A59">
        <w:tc>
          <w:tcPr>
            <w:tcW w:w="436" w:type="dxa"/>
            <w:tcBorders>
              <w:right w:val="single" w:sz="4" w:space="0" w:color="FFFFFF"/>
            </w:tcBorders>
          </w:tcPr>
          <w:p w14:paraId="4C29CC9F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7A9BC6AD" w14:textId="77777777" w:rsidR="00913A79" w:rsidRPr="00115A59" w:rsidRDefault="00913A79" w:rsidP="00115A59">
            <w:pPr>
              <w:overflowPunct w:val="0"/>
              <w:autoSpaceDE w:val="0"/>
              <w:autoSpaceDN w:val="0"/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pacing w:val="125"/>
                <w:kern w:val="0"/>
                <w:sz w:val="22"/>
                <w:szCs w:val="22"/>
              </w:rPr>
              <w:t>取得後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の増改築等</w:t>
            </w:r>
          </w:p>
        </w:tc>
        <w:tc>
          <w:tcPr>
            <w:tcW w:w="7336" w:type="dxa"/>
          </w:tcPr>
          <w:p w14:paraId="4521CFA9" w14:textId="77777777" w:rsidR="00913A79" w:rsidRPr="00115A59" w:rsidRDefault="00913A79" w:rsidP="00F67FC8">
            <w:pPr>
              <w:overflowPunct w:val="0"/>
              <w:autoSpaceDE w:val="0"/>
              <w:autoSpaceDN w:val="0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修繕　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改築　□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増築等　　　年　　月　　箇所　</w:t>
            </w:r>
          </w:p>
          <w:p w14:paraId="3D286721" w14:textId="77777777" w:rsidR="00913A79" w:rsidRPr="00115A59" w:rsidRDefault="00913A79" w:rsidP="00E53DB5">
            <w:pPr>
              <w:overflowPunct w:val="0"/>
              <w:autoSpaceDE w:val="0"/>
              <w:autoSpaceDN w:val="0"/>
              <w:ind w:rightChars="-346" w:right="-727" w:firstLineChars="148" w:firstLine="3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建築面積　　　㎡　延べ面積　　　㎡　金額　　　　万円</w:t>
            </w:r>
          </w:p>
        </w:tc>
        <w:bookmarkStart w:id="0" w:name="_GoBack"/>
        <w:bookmarkEnd w:id="0"/>
      </w:tr>
      <w:tr w:rsidR="00913A79" w:rsidRPr="00115A59" w14:paraId="182ECF6F" w14:textId="77777777" w:rsidTr="00115A59">
        <w:tc>
          <w:tcPr>
            <w:tcW w:w="436" w:type="dxa"/>
            <w:tcBorders>
              <w:right w:val="single" w:sz="4" w:space="0" w:color="FFFFFF"/>
            </w:tcBorders>
          </w:tcPr>
          <w:p w14:paraId="43A675ED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6406CF6D" w14:textId="77777777" w:rsidR="00913A79" w:rsidRPr="00115A59" w:rsidRDefault="00913A79" w:rsidP="00115A59">
            <w:pPr>
              <w:overflowPunct w:val="0"/>
              <w:autoSpaceDE w:val="0"/>
              <w:autoSpaceDN w:val="0"/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pacing w:val="125"/>
                <w:kern w:val="0"/>
                <w:sz w:val="22"/>
                <w:szCs w:val="22"/>
              </w:rPr>
              <w:t>り災前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の建物概要</w:t>
            </w:r>
          </w:p>
        </w:tc>
        <w:tc>
          <w:tcPr>
            <w:tcW w:w="7336" w:type="dxa"/>
          </w:tcPr>
          <w:p w14:paraId="745069A0" w14:textId="77777777" w:rsidR="00913A79" w:rsidRPr="00115A59" w:rsidRDefault="00913A79" w:rsidP="00F67FC8">
            <w:pPr>
              <w:tabs>
                <w:tab w:val="left" w:pos="1278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用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途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□住宅　□工場･作業場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□納屋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94A3A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  <w:p w14:paraId="4BF127F2" w14:textId="77777777" w:rsidR="00913A79" w:rsidRPr="00115A59" w:rsidRDefault="00913A79" w:rsidP="00F67FC8">
            <w:pPr>
              <w:overflowPunct w:val="0"/>
              <w:autoSpaceDE w:val="0"/>
              <w:autoSpaceDN w:val="0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建築面積　　　　　㎡　　　延べ面積　　　　　㎡</w:t>
            </w:r>
          </w:p>
          <w:p w14:paraId="7D963C76" w14:textId="77777777" w:rsidR="00913A79" w:rsidRPr="00115A59" w:rsidRDefault="00913A79" w:rsidP="00F67F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構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造　□木造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□防火構造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□準耐火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□その他（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94A3A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94A3A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）　</w:t>
            </w:r>
          </w:p>
          <w:p w14:paraId="079A7B00" w14:textId="77777777" w:rsidR="00913A79" w:rsidRPr="00115A59" w:rsidRDefault="00913A79" w:rsidP="00F67F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階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数　□地下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□平屋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□地上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  <w:p w14:paraId="4C6D537D" w14:textId="77777777" w:rsidR="00913A79" w:rsidRPr="00115A59" w:rsidRDefault="00913A79" w:rsidP="00F67F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屋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根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□瓦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□トタン　□その他（　　　　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94A3A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  <w:p w14:paraId="1928CDDC" w14:textId="77777777" w:rsidR="00913A79" w:rsidRPr="00115A59" w:rsidRDefault="00913A79" w:rsidP="00F67F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外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壁　□板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□トタン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□モルタル　□その他（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94A3A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  <w:p w14:paraId="4D6E3688" w14:textId="77777777" w:rsidR="00913A79" w:rsidRPr="00115A59" w:rsidRDefault="00913A79" w:rsidP="00115A59">
            <w:pPr>
              <w:tabs>
                <w:tab w:val="left" w:pos="1278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</w:rPr>
              <w:t>居住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者　　　　　世帯　　　　　人</w:t>
            </w:r>
          </w:p>
        </w:tc>
      </w:tr>
      <w:tr w:rsidR="00913A79" w:rsidRPr="00115A59" w14:paraId="2BB6D51F" w14:textId="77777777" w:rsidTr="00115A59">
        <w:tc>
          <w:tcPr>
            <w:tcW w:w="436" w:type="dxa"/>
            <w:tcBorders>
              <w:right w:val="single" w:sz="4" w:space="0" w:color="FFFFFF"/>
            </w:tcBorders>
          </w:tcPr>
          <w:p w14:paraId="56D88880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4BF972A9" w14:textId="77777777" w:rsidR="00913A79" w:rsidRPr="00115A59" w:rsidRDefault="00913A79" w:rsidP="00115A59">
            <w:pPr>
              <w:overflowPunct w:val="0"/>
              <w:autoSpaceDE w:val="0"/>
              <w:autoSpaceDN w:val="0"/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pacing w:val="125"/>
                <w:kern w:val="0"/>
                <w:sz w:val="22"/>
                <w:szCs w:val="22"/>
              </w:rPr>
              <w:t>り災建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物の状況</w:t>
            </w:r>
          </w:p>
        </w:tc>
        <w:tc>
          <w:tcPr>
            <w:tcW w:w="7336" w:type="dxa"/>
            <w:vAlign w:val="center"/>
          </w:tcPr>
          <w:p w14:paraId="3BB0A745" w14:textId="77777777" w:rsidR="00913A79" w:rsidRPr="00115A59" w:rsidRDefault="00913A79" w:rsidP="00F67FC8">
            <w:pPr>
              <w:overflowPunct w:val="0"/>
              <w:autoSpaceDE w:val="0"/>
              <w:autoSpaceDN w:val="0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・り災箇所　□工場・作業場　□設備室　□店舗　□納屋</w:t>
            </w:r>
          </w:p>
          <w:p w14:paraId="030DCECC" w14:textId="77777777" w:rsidR="00913A79" w:rsidRPr="00115A59" w:rsidRDefault="00913A79" w:rsidP="00E53DB5">
            <w:pPr>
              <w:overflowPunct w:val="0"/>
              <w:autoSpaceDE w:val="0"/>
              <w:autoSpaceDN w:val="0"/>
              <w:ind w:rightChars="-346" w:right="-727"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□住宅　（□居室　□台所　□その他『　　　</w:t>
            </w:r>
            <w:r w:rsidR="00194A3A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』）</w:t>
            </w:r>
          </w:p>
          <w:p w14:paraId="43C31B96" w14:textId="77777777" w:rsidR="00913A79" w:rsidRPr="00115A59" w:rsidRDefault="00913A79" w:rsidP="00E53DB5">
            <w:pPr>
              <w:overflowPunct w:val="0"/>
              <w:autoSpaceDE w:val="0"/>
              <w:autoSpaceDN w:val="0"/>
              <w:ind w:rightChars="-346" w:right="-727"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□その他（　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194A3A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  <w:p w14:paraId="2F061B2B" w14:textId="77777777" w:rsidR="00913A79" w:rsidRPr="00115A59" w:rsidRDefault="00913A79" w:rsidP="00F67FC8">
            <w:pPr>
              <w:tabs>
                <w:tab w:val="left" w:pos="1596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・り災程度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□全焼　（７０％以上のもの）</w:t>
            </w:r>
          </w:p>
          <w:p w14:paraId="184D0AA7" w14:textId="77777777" w:rsidR="00913A79" w:rsidRPr="00115A59" w:rsidRDefault="00913A79" w:rsidP="00E53DB5">
            <w:pPr>
              <w:tabs>
                <w:tab w:val="left" w:pos="1596"/>
              </w:tabs>
              <w:ind w:firstLineChars="49" w:firstLine="1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（建物全体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□半焼　（２０％以上全焼に該当しないもの）</w:t>
            </w:r>
          </w:p>
          <w:p w14:paraId="5E9E6DD3" w14:textId="77777777" w:rsidR="00913A79" w:rsidRPr="00115A59" w:rsidRDefault="00913A79" w:rsidP="00E53DB5">
            <w:pPr>
              <w:tabs>
                <w:tab w:val="left" w:pos="1596"/>
              </w:tabs>
              <w:ind w:firstLineChars="147" w:firstLine="3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を１とし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□部分焼（２０％未満ぼやに該当しないもの）</w:t>
            </w:r>
          </w:p>
          <w:p w14:paraId="7EE82A97" w14:textId="77777777" w:rsidR="00913A79" w:rsidRPr="00115A59" w:rsidRDefault="00913A79" w:rsidP="00E53DB5">
            <w:pPr>
              <w:tabs>
                <w:tab w:val="left" w:pos="1596"/>
              </w:tabs>
              <w:ind w:firstLineChars="149" w:firstLine="3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た評価）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□ぼや</w:t>
            </w:r>
            <w:r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90244" w:rsidRPr="00115A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（１０％未満で焼損面積が１㎡未満のもの）</w:t>
            </w:r>
          </w:p>
        </w:tc>
      </w:tr>
      <w:tr w:rsidR="00913A79" w:rsidRPr="00115A59" w14:paraId="4F4ECAA1" w14:textId="77777777" w:rsidTr="00115A59">
        <w:trPr>
          <w:trHeight w:val="270"/>
        </w:trPr>
        <w:tc>
          <w:tcPr>
            <w:tcW w:w="436" w:type="dxa"/>
            <w:tcBorders>
              <w:right w:val="single" w:sz="4" w:space="0" w:color="FFFFFF"/>
            </w:tcBorders>
          </w:tcPr>
          <w:p w14:paraId="201AE041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4219D6DC" w14:textId="77777777" w:rsidR="00913A79" w:rsidRPr="00115A59" w:rsidRDefault="00913A79" w:rsidP="00115A59">
            <w:pPr>
              <w:overflowPunct w:val="0"/>
              <w:autoSpaceDE w:val="0"/>
              <w:autoSpaceDN w:val="0"/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</w:rPr>
              <w:t>建物･収容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物以外のり災状況</w:t>
            </w:r>
          </w:p>
        </w:tc>
        <w:tc>
          <w:tcPr>
            <w:tcW w:w="7336" w:type="dxa"/>
            <w:vAlign w:val="center"/>
          </w:tcPr>
          <w:p w14:paraId="74548711" w14:textId="77777777" w:rsidR="00913A79" w:rsidRPr="00115A59" w:rsidRDefault="00DC77B6" w:rsidP="00F67FC8">
            <w:pPr>
              <w:tabs>
                <w:tab w:val="left" w:pos="1596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　品名　　　　　　　　　　　　　□焼　　□消　　□爆</w:t>
            </w:r>
          </w:p>
          <w:p w14:paraId="69CE8C83" w14:textId="77777777" w:rsidR="00913A79" w:rsidRPr="00115A59" w:rsidRDefault="00913A79" w:rsidP="00F67FC8">
            <w:pPr>
              <w:tabs>
                <w:tab w:val="left" w:pos="1596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　数量又は面積　　　　　　（個・㎡）</w:t>
            </w:r>
          </w:p>
          <w:p w14:paraId="33F168D0" w14:textId="77777777" w:rsidR="00913A79" w:rsidRPr="00115A59" w:rsidRDefault="00913A79" w:rsidP="00F67FC8">
            <w:pPr>
              <w:tabs>
                <w:tab w:val="left" w:pos="1596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　経過年数　　　　　　　　　年</w:t>
            </w:r>
          </w:p>
        </w:tc>
      </w:tr>
      <w:tr w:rsidR="00913A79" w:rsidRPr="00115A59" w14:paraId="52791A40" w14:textId="77777777" w:rsidTr="00115A59">
        <w:trPr>
          <w:trHeight w:val="1589"/>
        </w:trPr>
        <w:tc>
          <w:tcPr>
            <w:tcW w:w="436" w:type="dxa"/>
            <w:tcBorders>
              <w:right w:val="single" w:sz="4" w:space="0" w:color="FFFFFF"/>
            </w:tcBorders>
          </w:tcPr>
          <w:p w14:paraId="1CC05EE1" w14:textId="77777777" w:rsidR="00913A79" w:rsidRPr="00115A59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082" w:type="dxa"/>
            <w:tcBorders>
              <w:left w:val="single" w:sz="4" w:space="0" w:color="FFFFFF"/>
            </w:tcBorders>
          </w:tcPr>
          <w:p w14:paraId="1B048FCB" w14:textId="77777777" w:rsidR="00913A79" w:rsidRPr="00115A59" w:rsidRDefault="00913A79" w:rsidP="00115A59">
            <w:pPr>
              <w:overflowPunct w:val="0"/>
              <w:autoSpaceDE w:val="0"/>
              <w:autoSpaceDN w:val="0"/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pacing w:val="125"/>
                <w:kern w:val="0"/>
                <w:sz w:val="22"/>
                <w:szCs w:val="22"/>
              </w:rPr>
              <w:t>火災保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険加入状況</w:t>
            </w:r>
          </w:p>
          <w:p w14:paraId="190D1F1D" w14:textId="77777777" w:rsidR="00913A79" w:rsidRPr="00115A59" w:rsidRDefault="00913A79" w:rsidP="00CF388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15A5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不動産のみ</w:t>
            </w:r>
            <w:r w:rsidRPr="00115A59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336" w:type="dxa"/>
          </w:tcPr>
          <w:p w14:paraId="276F5023" w14:textId="77777777" w:rsidR="00913A79" w:rsidRPr="00115A59" w:rsidRDefault="00913A79" w:rsidP="00F67FC8">
            <w:pPr>
              <w:tabs>
                <w:tab w:val="left" w:pos="1596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加入あり　・　保険会社名</w:t>
            </w:r>
          </w:p>
          <w:p w14:paraId="746215D2" w14:textId="77777777" w:rsidR="00913A79" w:rsidRPr="00115A59" w:rsidRDefault="00913A79" w:rsidP="00E53DB5">
            <w:pPr>
              <w:tabs>
                <w:tab w:val="left" w:pos="1596"/>
              </w:tabs>
              <w:ind w:firstLineChars="695" w:firstLine="152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　契約者　　　　　　　</w:t>
            </w:r>
          </w:p>
          <w:p w14:paraId="71EC0196" w14:textId="77777777" w:rsidR="00913A79" w:rsidRPr="00115A59" w:rsidRDefault="00913A79" w:rsidP="00E53DB5">
            <w:pPr>
              <w:tabs>
                <w:tab w:val="left" w:pos="1596"/>
              </w:tabs>
              <w:ind w:firstLineChars="695" w:firstLine="152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・　契約年月　　　　　　　年　　　月</w:t>
            </w:r>
          </w:p>
          <w:p w14:paraId="0605D1B4" w14:textId="77777777" w:rsidR="00913A79" w:rsidRPr="00115A59" w:rsidRDefault="00913A79" w:rsidP="00F67FC8">
            <w:pPr>
              <w:tabs>
                <w:tab w:val="left" w:pos="1596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・　保険金額　　　　　　　　　　万円</w:t>
            </w:r>
          </w:p>
          <w:p w14:paraId="284AA3C2" w14:textId="77777777" w:rsidR="00913A79" w:rsidRPr="00115A59" w:rsidRDefault="00913A79" w:rsidP="00F67FC8">
            <w:pPr>
              <w:tabs>
                <w:tab w:val="left" w:pos="1596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15A59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加入なし</w:t>
            </w:r>
          </w:p>
        </w:tc>
      </w:tr>
    </w:tbl>
    <w:p w14:paraId="0AF0DBC0" w14:textId="77777777" w:rsidR="00913A79" w:rsidRPr="00115A59" w:rsidRDefault="00913A79" w:rsidP="003B6B0B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sectPr w:rsidR="00913A79" w:rsidRPr="00115A59" w:rsidSect="00B10E65">
      <w:pgSz w:w="11907" w:h="16840" w:code="9"/>
      <w:pgMar w:top="964" w:right="794" w:bottom="964" w:left="794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2A24" w14:textId="77777777" w:rsidR="00B33EDB" w:rsidRDefault="00B33EDB">
      <w:r>
        <w:separator/>
      </w:r>
    </w:p>
  </w:endnote>
  <w:endnote w:type="continuationSeparator" w:id="0">
    <w:p w14:paraId="04D5B472" w14:textId="77777777" w:rsidR="00B33EDB" w:rsidRDefault="00B3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4BA5" w14:textId="77777777" w:rsidR="00B33EDB" w:rsidRDefault="00B33EDB">
      <w:r>
        <w:separator/>
      </w:r>
    </w:p>
  </w:footnote>
  <w:footnote w:type="continuationSeparator" w:id="0">
    <w:p w14:paraId="07298378" w14:textId="77777777" w:rsidR="00B33EDB" w:rsidRDefault="00B3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DB"/>
    <w:rsid w:val="000022CE"/>
    <w:rsid w:val="000135BD"/>
    <w:rsid w:val="000630A0"/>
    <w:rsid w:val="00072150"/>
    <w:rsid w:val="00082BFE"/>
    <w:rsid w:val="00092D0B"/>
    <w:rsid w:val="000964C6"/>
    <w:rsid w:val="000A7383"/>
    <w:rsid w:val="000B5B35"/>
    <w:rsid w:val="000C08EF"/>
    <w:rsid w:val="00115A59"/>
    <w:rsid w:val="00174D26"/>
    <w:rsid w:val="00192AE5"/>
    <w:rsid w:val="00194A3A"/>
    <w:rsid w:val="001B3909"/>
    <w:rsid w:val="001B4209"/>
    <w:rsid w:val="001C4683"/>
    <w:rsid w:val="001E3DC4"/>
    <w:rsid w:val="001F3884"/>
    <w:rsid w:val="00224D51"/>
    <w:rsid w:val="002450FE"/>
    <w:rsid w:val="00253E09"/>
    <w:rsid w:val="00295B1B"/>
    <w:rsid w:val="002A4F97"/>
    <w:rsid w:val="002A6FF8"/>
    <w:rsid w:val="002D43C2"/>
    <w:rsid w:val="002D627F"/>
    <w:rsid w:val="002E1282"/>
    <w:rsid w:val="002E3658"/>
    <w:rsid w:val="002F681B"/>
    <w:rsid w:val="00360703"/>
    <w:rsid w:val="0036630B"/>
    <w:rsid w:val="003B6B0B"/>
    <w:rsid w:val="003D2183"/>
    <w:rsid w:val="003F5518"/>
    <w:rsid w:val="003F7B73"/>
    <w:rsid w:val="00402F29"/>
    <w:rsid w:val="004215DE"/>
    <w:rsid w:val="004226EB"/>
    <w:rsid w:val="00473A07"/>
    <w:rsid w:val="004875E6"/>
    <w:rsid w:val="00492AF6"/>
    <w:rsid w:val="00492C08"/>
    <w:rsid w:val="004C3F6E"/>
    <w:rsid w:val="004D6204"/>
    <w:rsid w:val="00514902"/>
    <w:rsid w:val="00525DB2"/>
    <w:rsid w:val="005333D6"/>
    <w:rsid w:val="00561B07"/>
    <w:rsid w:val="005872F5"/>
    <w:rsid w:val="005F5CB1"/>
    <w:rsid w:val="00632D20"/>
    <w:rsid w:val="006B237C"/>
    <w:rsid w:val="006E2B64"/>
    <w:rsid w:val="007026EB"/>
    <w:rsid w:val="0070730C"/>
    <w:rsid w:val="007122FB"/>
    <w:rsid w:val="0074656B"/>
    <w:rsid w:val="00772EB5"/>
    <w:rsid w:val="00777178"/>
    <w:rsid w:val="00792BE3"/>
    <w:rsid w:val="007C31B0"/>
    <w:rsid w:val="007D1D2D"/>
    <w:rsid w:val="007D587D"/>
    <w:rsid w:val="007E5F19"/>
    <w:rsid w:val="007F69C7"/>
    <w:rsid w:val="00801438"/>
    <w:rsid w:val="0081443F"/>
    <w:rsid w:val="00837BEF"/>
    <w:rsid w:val="008530BE"/>
    <w:rsid w:val="008D0F40"/>
    <w:rsid w:val="008D283C"/>
    <w:rsid w:val="008E2042"/>
    <w:rsid w:val="008E71AA"/>
    <w:rsid w:val="008F04D9"/>
    <w:rsid w:val="00913A79"/>
    <w:rsid w:val="00931DD3"/>
    <w:rsid w:val="00941EAD"/>
    <w:rsid w:val="0094389D"/>
    <w:rsid w:val="00965A79"/>
    <w:rsid w:val="00970F8E"/>
    <w:rsid w:val="009B2B00"/>
    <w:rsid w:val="009C2EFD"/>
    <w:rsid w:val="009F3E12"/>
    <w:rsid w:val="00A05018"/>
    <w:rsid w:val="00A153B5"/>
    <w:rsid w:val="00A15E28"/>
    <w:rsid w:val="00A17145"/>
    <w:rsid w:val="00A34EDA"/>
    <w:rsid w:val="00A60945"/>
    <w:rsid w:val="00AB4CE5"/>
    <w:rsid w:val="00AB6DA9"/>
    <w:rsid w:val="00AF12B2"/>
    <w:rsid w:val="00B10E65"/>
    <w:rsid w:val="00B33EDB"/>
    <w:rsid w:val="00B84722"/>
    <w:rsid w:val="00B87825"/>
    <w:rsid w:val="00BA6ED0"/>
    <w:rsid w:val="00BB42C3"/>
    <w:rsid w:val="00BF7685"/>
    <w:rsid w:val="00C226FA"/>
    <w:rsid w:val="00C71D84"/>
    <w:rsid w:val="00CD3A79"/>
    <w:rsid w:val="00CE6772"/>
    <w:rsid w:val="00CF388A"/>
    <w:rsid w:val="00D034A0"/>
    <w:rsid w:val="00D165ED"/>
    <w:rsid w:val="00D34957"/>
    <w:rsid w:val="00D87F3C"/>
    <w:rsid w:val="00D90244"/>
    <w:rsid w:val="00D97159"/>
    <w:rsid w:val="00D97CF8"/>
    <w:rsid w:val="00DA5C45"/>
    <w:rsid w:val="00DC1512"/>
    <w:rsid w:val="00DC77B6"/>
    <w:rsid w:val="00E1371F"/>
    <w:rsid w:val="00E53DB5"/>
    <w:rsid w:val="00E57CFC"/>
    <w:rsid w:val="00E6479B"/>
    <w:rsid w:val="00E81FD4"/>
    <w:rsid w:val="00E97D85"/>
    <w:rsid w:val="00EA5A1C"/>
    <w:rsid w:val="00EB054C"/>
    <w:rsid w:val="00EB7051"/>
    <w:rsid w:val="00EC0B03"/>
    <w:rsid w:val="00EF63D6"/>
    <w:rsid w:val="00F233A8"/>
    <w:rsid w:val="00F37D1C"/>
    <w:rsid w:val="00F67FC8"/>
    <w:rsid w:val="00F845CA"/>
    <w:rsid w:val="00F959D5"/>
    <w:rsid w:val="00FB7BD6"/>
    <w:rsid w:val="00FC5298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A841C"/>
  <w14:defaultImageDpi w14:val="0"/>
  <w15:docId w15:val="{51E64840-6487-4912-A7C6-265B288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List Continue" w:semiHidden="1" w:unhideWhenUsed="1"/>
    <w:lsdException w:name="List Continue 2" w:semiHidden="1" w:unhideWhenUsed="1"/>
    <w:lsdException w:name="Subtitle" w:qFormat="1"/>
    <w:lsdException w:name="Strong" w:qFormat="1"/>
    <w:lsdException w:name="Emphasis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4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4F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4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B420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B420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2495;&#24460;&#12398;&#26360;&#39006;\01&#27096;&#24335;1&#12288;&#19981;&#21205;&#29987;&#12426;&#28797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9CD9-CBEB-4DCB-836D-9D15D9CC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01様式1　不動産り災申告書</Template>
  <TotalTime>2</TotalTime>
  <Pages>1</Pages>
  <Words>540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3</cp:revision>
  <cp:lastPrinted>2019-09-09T09:28:00Z</cp:lastPrinted>
  <dcterms:created xsi:type="dcterms:W3CDTF">2019-09-09T09:28:00Z</dcterms:created>
  <dcterms:modified xsi:type="dcterms:W3CDTF">2019-09-09T09:28:00Z</dcterms:modified>
</cp:coreProperties>
</file>