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D3A8" w14:textId="77777777" w:rsidR="005962D8" w:rsidRDefault="005962D8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号の</w:t>
      </w:r>
      <w:r>
        <w:t>2(</w:t>
      </w:r>
      <w:r w:rsidR="002A41D5">
        <w:rPr>
          <w:rFonts w:hint="eastAsia"/>
        </w:rPr>
        <w:t>第</w:t>
      </w:r>
      <w:r w:rsidR="002A41D5">
        <w:t>17</w:t>
      </w:r>
      <w:r w:rsidR="002A41D5">
        <w:rPr>
          <w:rFonts w:hint="eastAsia"/>
        </w:rPr>
        <w:t>条関係</w:t>
      </w:r>
      <w:r>
        <w:t>)</w:t>
      </w:r>
    </w:p>
    <w:p w14:paraId="73DCB164" w14:textId="77777777" w:rsidR="005962D8" w:rsidRDefault="005962D8">
      <w:pPr>
        <w:spacing w:after="120"/>
        <w:jc w:val="center"/>
      </w:pPr>
      <w:r>
        <w:rPr>
          <w:rFonts w:hint="eastAsia"/>
        </w:rPr>
        <w:t>防火対象物棟別概要追加書類</w:t>
      </w:r>
      <w:r>
        <w:t>(A4)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1050"/>
        <w:gridCol w:w="1050"/>
        <w:gridCol w:w="630"/>
        <w:gridCol w:w="420"/>
        <w:gridCol w:w="840"/>
        <w:gridCol w:w="210"/>
        <w:gridCol w:w="1050"/>
        <w:gridCol w:w="1050"/>
        <w:gridCol w:w="1260"/>
      </w:tblGrid>
      <w:tr w:rsidR="005962D8" w14:paraId="753CA1DA" w14:textId="77777777">
        <w:trPr>
          <w:cantSplit/>
          <w:trHeight w:val="600"/>
        </w:trPr>
        <w:tc>
          <w:tcPr>
            <w:tcW w:w="630" w:type="dxa"/>
            <w:vAlign w:val="center"/>
          </w:tcPr>
          <w:p w14:paraId="748E2F9A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別棟</w:t>
            </w:r>
          </w:p>
        </w:tc>
        <w:tc>
          <w:tcPr>
            <w:tcW w:w="1050" w:type="dxa"/>
            <w:vAlign w:val="center"/>
          </w:tcPr>
          <w:p w14:paraId="0DC524E7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30" w:type="dxa"/>
            <w:gridSpan w:val="3"/>
            <w:vAlign w:val="center"/>
          </w:tcPr>
          <w:p w14:paraId="5F25726E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3AA3CEDC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570" w:type="dxa"/>
            <w:gridSpan w:val="4"/>
            <w:vAlign w:val="center"/>
          </w:tcPr>
          <w:p w14:paraId="3943B327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4F426FE5" w14:textId="77777777">
        <w:trPr>
          <w:cantSplit/>
          <w:trHeight w:val="400"/>
        </w:trPr>
        <w:tc>
          <w:tcPr>
            <w:tcW w:w="630" w:type="dxa"/>
            <w:vMerge w:val="restart"/>
            <w:textDirection w:val="tbRlV"/>
            <w:vAlign w:val="center"/>
          </w:tcPr>
          <w:p w14:paraId="321A1B5C" w14:textId="77777777" w:rsidR="005962D8" w:rsidRDefault="005962D8">
            <w:pPr>
              <w:ind w:left="113" w:right="113"/>
              <w:jc w:val="center"/>
            </w:pPr>
            <w:r>
              <w:rPr>
                <w:rFonts w:hint="eastAsia"/>
                <w:spacing w:val="78"/>
              </w:rPr>
              <w:t>防火対象物棟別概要</w:t>
            </w:r>
            <w:r>
              <w:t>(</w:t>
            </w:r>
            <w:r>
              <w:rPr>
                <w:rFonts w:hint="eastAsia"/>
              </w:rPr>
              <w:t>第　　　　　号</w:t>
            </w:r>
            <w:r>
              <w:t>)</w:t>
            </w: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14:paraId="2E98794E" w14:textId="77777777" w:rsidR="005962D8" w:rsidRDefault="005962D8">
            <w:pPr>
              <w:jc w:val="right"/>
            </w:pPr>
            <w:r>
              <w:rPr>
                <w:rFonts w:hint="eastAsia"/>
              </w:rPr>
              <w:t>種別</w:t>
            </w:r>
          </w:p>
          <w:p w14:paraId="2A7279DB" w14:textId="77777777" w:rsidR="005962D8" w:rsidRDefault="005962D8"/>
          <w:p w14:paraId="04B99C35" w14:textId="77777777" w:rsidR="005962D8" w:rsidRDefault="005962D8"/>
          <w:p w14:paraId="5FAA41F8" w14:textId="77777777" w:rsidR="005962D8" w:rsidRDefault="005962D8">
            <w:r>
              <w:rPr>
                <w:rFonts w:hint="eastAsia"/>
              </w:rPr>
              <w:t>階別</w:t>
            </w:r>
          </w:p>
        </w:tc>
        <w:tc>
          <w:tcPr>
            <w:tcW w:w="1050" w:type="dxa"/>
            <w:vMerge w:val="restart"/>
            <w:vAlign w:val="center"/>
          </w:tcPr>
          <w:p w14:paraId="21B1A116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14:paraId="367D823D" w14:textId="77777777" w:rsidR="005962D8" w:rsidRDefault="005962D8"/>
          <w:p w14:paraId="07FA2F50" w14:textId="77777777" w:rsidR="005962D8" w:rsidRDefault="005962D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vMerge w:val="restart"/>
            <w:vAlign w:val="center"/>
          </w:tcPr>
          <w:p w14:paraId="23F5B8AD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200" w:type="dxa"/>
            <w:gridSpan w:val="6"/>
            <w:vAlign w:val="center"/>
          </w:tcPr>
          <w:p w14:paraId="24BA898F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260" w:type="dxa"/>
            <w:vMerge w:val="restart"/>
            <w:vAlign w:val="center"/>
          </w:tcPr>
          <w:p w14:paraId="233BFC15" w14:textId="77777777" w:rsidR="005962D8" w:rsidRDefault="005962D8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5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5962D8" w14:paraId="54060367" w14:textId="77777777">
        <w:trPr>
          <w:cantSplit/>
          <w:trHeight w:val="900"/>
        </w:trPr>
        <w:tc>
          <w:tcPr>
            <w:tcW w:w="630" w:type="dxa"/>
            <w:vMerge/>
            <w:vAlign w:val="center"/>
          </w:tcPr>
          <w:p w14:paraId="42CB7BDC" w14:textId="77777777" w:rsidR="005962D8" w:rsidRDefault="005962D8"/>
        </w:tc>
        <w:tc>
          <w:tcPr>
            <w:tcW w:w="1050" w:type="dxa"/>
            <w:vMerge/>
            <w:tcBorders>
              <w:tl2br w:val="single" w:sz="4" w:space="0" w:color="auto"/>
            </w:tcBorders>
            <w:vAlign w:val="center"/>
          </w:tcPr>
          <w:p w14:paraId="135B6E55" w14:textId="77777777" w:rsidR="005962D8" w:rsidRDefault="005962D8"/>
        </w:tc>
        <w:tc>
          <w:tcPr>
            <w:tcW w:w="1050" w:type="dxa"/>
            <w:vMerge/>
            <w:vAlign w:val="center"/>
          </w:tcPr>
          <w:p w14:paraId="35A46A54" w14:textId="77777777" w:rsidR="005962D8" w:rsidRDefault="005962D8"/>
        </w:tc>
        <w:tc>
          <w:tcPr>
            <w:tcW w:w="1050" w:type="dxa"/>
            <w:vMerge/>
            <w:vAlign w:val="center"/>
          </w:tcPr>
          <w:p w14:paraId="7F8FDBDF" w14:textId="77777777" w:rsidR="005962D8" w:rsidRDefault="005962D8"/>
        </w:tc>
        <w:tc>
          <w:tcPr>
            <w:tcW w:w="1050" w:type="dxa"/>
            <w:gridSpan w:val="2"/>
            <w:vAlign w:val="center"/>
          </w:tcPr>
          <w:p w14:paraId="4CF30587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50" w:type="dxa"/>
            <w:gridSpan w:val="2"/>
            <w:vAlign w:val="center"/>
          </w:tcPr>
          <w:p w14:paraId="2227EE47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50" w:type="dxa"/>
            <w:vAlign w:val="center"/>
          </w:tcPr>
          <w:p w14:paraId="70ECD249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50" w:type="dxa"/>
            <w:vAlign w:val="center"/>
          </w:tcPr>
          <w:p w14:paraId="484C3913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260" w:type="dxa"/>
            <w:vMerge/>
            <w:vAlign w:val="center"/>
          </w:tcPr>
          <w:p w14:paraId="2F365FCD" w14:textId="77777777" w:rsidR="005962D8" w:rsidRDefault="005962D8"/>
        </w:tc>
      </w:tr>
      <w:tr w:rsidR="005962D8" w14:paraId="57ECE02E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05BD6EA6" w14:textId="77777777" w:rsidR="005962D8" w:rsidRDefault="005962D8"/>
        </w:tc>
        <w:tc>
          <w:tcPr>
            <w:tcW w:w="1050" w:type="dxa"/>
            <w:vAlign w:val="center"/>
          </w:tcPr>
          <w:p w14:paraId="4F4A7CD1" w14:textId="77777777"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14:paraId="77A345B3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DB5D3D2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538BF96D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3BECB825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3612C5A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1EF220E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DFA571E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2F22AC0F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35612D16" w14:textId="77777777" w:rsidR="005962D8" w:rsidRDefault="005962D8"/>
        </w:tc>
        <w:tc>
          <w:tcPr>
            <w:tcW w:w="1050" w:type="dxa"/>
            <w:vAlign w:val="center"/>
          </w:tcPr>
          <w:p w14:paraId="6C0B7FCE" w14:textId="77777777"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14:paraId="1032E15F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AFCC3C5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1DEF1045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774FE747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F68822F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757146C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2B75AC9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472C135F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602F8986" w14:textId="77777777" w:rsidR="005962D8" w:rsidRDefault="005962D8"/>
        </w:tc>
        <w:tc>
          <w:tcPr>
            <w:tcW w:w="1050" w:type="dxa"/>
            <w:vAlign w:val="center"/>
          </w:tcPr>
          <w:p w14:paraId="1ABBBDDD" w14:textId="77777777"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14:paraId="2F6F7525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1EDC636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79D9E12D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36A07A34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57CE44C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34F156B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BF59398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6B02E4FE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00F005BF" w14:textId="77777777" w:rsidR="005962D8" w:rsidRDefault="005962D8"/>
        </w:tc>
        <w:tc>
          <w:tcPr>
            <w:tcW w:w="1050" w:type="dxa"/>
            <w:vAlign w:val="center"/>
          </w:tcPr>
          <w:p w14:paraId="131928E3" w14:textId="77777777"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14:paraId="47423E4B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35CA092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2388D09D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52B7ED20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510D983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2755E38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BAC45EA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2F351B81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6917CCF2" w14:textId="77777777" w:rsidR="005962D8" w:rsidRDefault="005962D8"/>
        </w:tc>
        <w:tc>
          <w:tcPr>
            <w:tcW w:w="1050" w:type="dxa"/>
            <w:vAlign w:val="center"/>
          </w:tcPr>
          <w:p w14:paraId="511E56AD" w14:textId="77777777"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14:paraId="13F000DE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95E0C34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280712A4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3262D8D9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525CA50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5CF0B7E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52F8D5F6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1EAFD3FF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236CF53D" w14:textId="77777777" w:rsidR="005962D8" w:rsidRDefault="005962D8"/>
        </w:tc>
        <w:tc>
          <w:tcPr>
            <w:tcW w:w="1050" w:type="dxa"/>
            <w:vAlign w:val="center"/>
          </w:tcPr>
          <w:p w14:paraId="2608E2AE" w14:textId="77777777"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14:paraId="3DECE58F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442F6934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69E3C9F4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62C77C37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9F53D5F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04034DC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A38C378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4B7A44CF" w14:textId="77777777">
        <w:trPr>
          <w:cantSplit/>
          <w:trHeight w:val="60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5A64ABB6" w14:textId="77777777" w:rsidR="005962D8" w:rsidRDefault="005962D8"/>
        </w:tc>
        <w:tc>
          <w:tcPr>
            <w:tcW w:w="1050" w:type="dxa"/>
            <w:tcBorders>
              <w:bottom w:val="nil"/>
            </w:tcBorders>
            <w:vAlign w:val="center"/>
          </w:tcPr>
          <w:p w14:paraId="631C494B" w14:textId="77777777" w:rsidR="005962D8" w:rsidRDefault="005962D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4F34BCD4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  <w:tr2bl w:val="single" w:sz="4" w:space="0" w:color="auto"/>
            </w:tcBorders>
            <w:vAlign w:val="center"/>
          </w:tcPr>
          <w:p w14:paraId="353CF126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14:paraId="7DFC1A5D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14:paraId="4B8C60A3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63643AFC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1737B35C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EE893C8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05B22CFA" w14:textId="77777777">
        <w:trPr>
          <w:cantSplit/>
          <w:trHeight w:val="600"/>
        </w:trPr>
        <w:tc>
          <w:tcPr>
            <w:tcW w:w="63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14:paraId="2CAE9B48" w14:textId="77777777" w:rsidR="005962D8" w:rsidRDefault="005962D8">
            <w:pPr>
              <w:ind w:left="113" w:right="113"/>
              <w:jc w:val="center"/>
            </w:pPr>
            <w:r>
              <w:rPr>
                <w:rFonts w:hint="eastAsia"/>
                <w:spacing w:val="78"/>
              </w:rPr>
              <w:t>防火対象物棟別概要</w:t>
            </w:r>
            <w:r>
              <w:t>(</w:t>
            </w:r>
            <w:r>
              <w:rPr>
                <w:rFonts w:hint="eastAsia"/>
              </w:rPr>
              <w:t>第　　　　　号</w:t>
            </w:r>
            <w:r>
              <w:t>)</w:t>
            </w:r>
          </w:p>
        </w:tc>
        <w:tc>
          <w:tcPr>
            <w:tcW w:w="1050" w:type="dxa"/>
            <w:tcBorders>
              <w:top w:val="double" w:sz="6" w:space="0" w:color="auto"/>
            </w:tcBorders>
            <w:vAlign w:val="center"/>
          </w:tcPr>
          <w:p w14:paraId="4187EA14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30" w:type="dxa"/>
            <w:gridSpan w:val="3"/>
            <w:tcBorders>
              <w:top w:val="double" w:sz="6" w:space="0" w:color="auto"/>
            </w:tcBorders>
            <w:vAlign w:val="center"/>
          </w:tcPr>
          <w:p w14:paraId="162BE1B4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</w:tcBorders>
            <w:vAlign w:val="center"/>
          </w:tcPr>
          <w:p w14:paraId="2C7E611A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570" w:type="dxa"/>
            <w:gridSpan w:val="4"/>
            <w:tcBorders>
              <w:top w:val="double" w:sz="6" w:space="0" w:color="auto"/>
            </w:tcBorders>
            <w:vAlign w:val="center"/>
          </w:tcPr>
          <w:p w14:paraId="075FEA75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1B39D400" w14:textId="77777777">
        <w:trPr>
          <w:cantSplit/>
          <w:trHeight w:val="400"/>
        </w:trPr>
        <w:tc>
          <w:tcPr>
            <w:tcW w:w="630" w:type="dxa"/>
            <w:vMerge/>
            <w:textDirection w:val="tbRlV"/>
            <w:vAlign w:val="center"/>
          </w:tcPr>
          <w:p w14:paraId="1F741537" w14:textId="77777777" w:rsidR="005962D8" w:rsidRDefault="005962D8">
            <w:pPr>
              <w:ind w:left="113" w:right="113"/>
              <w:jc w:val="center"/>
            </w:pP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14:paraId="435EA0C5" w14:textId="77777777" w:rsidR="005962D8" w:rsidRDefault="005962D8">
            <w:pPr>
              <w:jc w:val="right"/>
            </w:pPr>
            <w:r>
              <w:rPr>
                <w:rFonts w:hint="eastAsia"/>
              </w:rPr>
              <w:t>種別</w:t>
            </w:r>
          </w:p>
          <w:p w14:paraId="204A6B7A" w14:textId="77777777" w:rsidR="005962D8" w:rsidRDefault="005962D8"/>
          <w:p w14:paraId="6209ECDA" w14:textId="77777777" w:rsidR="005962D8" w:rsidRDefault="005962D8"/>
          <w:p w14:paraId="31D0569D" w14:textId="77777777" w:rsidR="005962D8" w:rsidRDefault="005962D8">
            <w:r>
              <w:rPr>
                <w:rFonts w:hint="eastAsia"/>
              </w:rPr>
              <w:t>階別</w:t>
            </w:r>
          </w:p>
        </w:tc>
        <w:tc>
          <w:tcPr>
            <w:tcW w:w="1050" w:type="dxa"/>
            <w:vMerge w:val="restart"/>
            <w:vAlign w:val="center"/>
          </w:tcPr>
          <w:p w14:paraId="2097A2B3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14:paraId="74496273" w14:textId="77777777" w:rsidR="005962D8" w:rsidRDefault="005962D8"/>
          <w:p w14:paraId="3E52C32C" w14:textId="77777777" w:rsidR="005962D8" w:rsidRDefault="005962D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vMerge w:val="restart"/>
            <w:vAlign w:val="center"/>
          </w:tcPr>
          <w:p w14:paraId="08165052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200" w:type="dxa"/>
            <w:gridSpan w:val="6"/>
            <w:vAlign w:val="center"/>
          </w:tcPr>
          <w:p w14:paraId="5B140B64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260" w:type="dxa"/>
            <w:vMerge w:val="restart"/>
            <w:vAlign w:val="center"/>
          </w:tcPr>
          <w:p w14:paraId="2B05DE9C" w14:textId="77777777" w:rsidR="005962D8" w:rsidRDefault="005962D8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5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5962D8" w14:paraId="5E6680E9" w14:textId="77777777">
        <w:trPr>
          <w:cantSplit/>
          <w:trHeight w:val="900"/>
        </w:trPr>
        <w:tc>
          <w:tcPr>
            <w:tcW w:w="630" w:type="dxa"/>
            <w:vMerge/>
            <w:vAlign w:val="center"/>
          </w:tcPr>
          <w:p w14:paraId="1486C8DD" w14:textId="77777777" w:rsidR="005962D8" w:rsidRDefault="005962D8"/>
        </w:tc>
        <w:tc>
          <w:tcPr>
            <w:tcW w:w="1050" w:type="dxa"/>
            <w:vMerge/>
            <w:tcBorders>
              <w:tl2br w:val="single" w:sz="4" w:space="0" w:color="auto"/>
            </w:tcBorders>
            <w:vAlign w:val="center"/>
          </w:tcPr>
          <w:p w14:paraId="11D476FE" w14:textId="77777777" w:rsidR="005962D8" w:rsidRDefault="005962D8"/>
        </w:tc>
        <w:tc>
          <w:tcPr>
            <w:tcW w:w="1050" w:type="dxa"/>
            <w:vMerge/>
            <w:vAlign w:val="center"/>
          </w:tcPr>
          <w:p w14:paraId="1EE5A44D" w14:textId="77777777" w:rsidR="005962D8" w:rsidRDefault="005962D8"/>
        </w:tc>
        <w:tc>
          <w:tcPr>
            <w:tcW w:w="1050" w:type="dxa"/>
            <w:vMerge/>
            <w:vAlign w:val="center"/>
          </w:tcPr>
          <w:p w14:paraId="6ADCD006" w14:textId="77777777" w:rsidR="005962D8" w:rsidRDefault="005962D8"/>
        </w:tc>
        <w:tc>
          <w:tcPr>
            <w:tcW w:w="1050" w:type="dxa"/>
            <w:gridSpan w:val="2"/>
            <w:vAlign w:val="center"/>
          </w:tcPr>
          <w:p w14:paraId="34255CE8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50" w:type="dxa"/>
            <w:gridSpan w:val="2"/>
            <w:vAlign w:val="center"/>
          </w:tcPr>
          <w:p w14:paraId="186A0B52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50" w:type="dxa"/>
            <w:vAlign w:val="center"/>
          </w:tcPr>
          <w:p w14:paraId="374116DD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50" w:type="dxa"/>
            <w:vAlign w:val="center"/>
          </w:tcPr>
          <w:p w14:paraId="57170077" w14:textId="77777777" w:rsidR="005962D8" w:rsidRDefault="005962D8">
            <w:pPr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260" w:type="dxa"/>
            <w:vMerge/>
            <w:vAlign w:val="center"/>
          </w:tcPr>
          <w:p w14:paraId="2879A974" w14:textId="77777777" w:rsidR="005962D8" w:rsidRDefault="005962D8"/>
        </w:tc>
      </w:tr>
      <w:tr w:rsidR="005962D8" w14:paraId="77BBA406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1D6C4636" w14:textId="77777777" w:rsidR="005962D8" w:rsidRDefault="005962D8"/>
        </w:tc>
        <w:tc>
          <w:tcPr>
            <w:tcW w:w="1050" w:type="dxa"/>
            <w:vAlign w:val="center"/>
          </w:tcPr>
          <w:p w14:paraId="5DCE37BE" w14:textId="77777777"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14:paraId="4B3D61B8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CDAA6B0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3B39756B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265A6EA7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653BBE8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55C98D0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C5F1BD5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42432CD3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74907EBA" w14:textId="77777777" w:rsidR="005962D8" w:rsidRDefault="005962D8"/>
        </w:tc>
        <w:tc>
          <w:tcPr>
            <w:tcW w:w="1050" w:type="dxa"/>
            <w:vAlign w:val="center"/>
          </w:tcPr>
          <w:p w14:paraId="665A8BD8" w14:textId="77777777"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14:paraId="3AB3DB6D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0F5A50A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0AC92C34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62B189E0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0033F0D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796A60C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596CE968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668D364F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261B5FAA" w14:textId="77777777" w:rsidR="005962D8" w:rsidRDefault="005962D8"/>
        </w:tc>
        <w:tc>
          <w:tcPr>
            <w:tcW w:w="1050" w:type="dxa"/>
            <w:vAlign w:val="center"/>
          </w:tcPr>
          <w:p w14:paraId="0331BB67" w14:textId="77777777"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14:paraId="25EF0C33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EB3D9B1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34B351FD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5E5D25F5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6861A0C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1A2035E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F681227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68786156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5269743A" w14:textId="77777777" w:rsidR="005962D8" w:rsidRDefault="005962D8"/>
        </w:tc>
        <w:tc>
          <w:tcPr>
            <w:tcW w:w="1050" w:type="dxa"/>
            <w:vAlign w:val="center"/>
          </w:tcPr>
          <w:p w14:paraId="329CB4C1" w14:textId="77777777"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14:paraId="40CF283B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6472A49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532E1DF7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2B4078B4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363616A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69CF90B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F0B1D85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0013CBE5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6D3B2157" w14:textId="77777777" w:rsidR="005962D8" w:rsidRDefault="005962D8"/>
        </w:tc>
        <w:tc>
          <w:tcPr>
            <w:tcW w:w="1050" w:type="dxa"/>
            <w:vAlign w:val="center"/>
          </w:tcPr>
          <w:p w14:paraId="107B058A" w14:textId="77777777"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14:paraId="5A902738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73D7000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3AFE95FA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53CC79D3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66A83F8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F55A5A6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3C0A201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3CE7DFDF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1281C744" w14:textId="77777777" w:rsidR="005962D8" w:rsidRDefault="005962D8"/>
        </w:tc>
        <w:tc>
          <w:tcPr>
            <w:tcW w:w="1050" w:type="dxa"/>
            <w:vAlign w:val="center"/>
          </w:tcPr>
          <w:p w14:paraId="17C64297" w14:textId="77777777"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14:paraId="2BF5558B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7DDF901A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04A81E93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40A99AE2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5A7B3C2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DA7E348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CC717C6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 w14:paraId="6A681710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268438CB" w14:textId="77777777" w:rsidR="005962D8" w:rsidRDefault="005962D8"/>
        </w:tc>
        <w:tc>
          <w:tcPr>
            <w:tcW w:w="1050" w:type="dxa"/>
            <w:vAlign w:val="center"/>
          </w:tcPr>
          <w:p w14:paraId="398381DD" w14:textId="77777777" w:rsidR="005962D8" w:rsidRDefault="005962D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14:paraId="0519C505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14:paraId="48A7FA1A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6F329481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027809A2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2164D90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CAA729E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1FBF80E" w14:textId="77777777" w:rsidR="005962D8" w:rsidRDefault="005962D8">
            <w:r>
              <w:rPr>
                <w:rFonts w:hint="eastAsia"/>
              </w:rPr>
              <w:t xml:space="preserve">　</w:t>
            </w:r>
          </w:p>
        </w:tc>
      </w:tr>
    </w:tbl>
    <w:p w14:paraId="3649A2E5" w14:textId="77777777" w:rsidR="005962D8" w:rsidRDefault="005962D8"/>
    <w:sectPr w:rsidR="005962D8">
      <w:pgSz w:w="11906" w:h="16838" w:code="9"/>
      <w:pgMar w:top="1333" w:right="1333" w:bottom="1333" w:left="133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1F8B" w14:textId="77777777" w:rsidR="000153FD" w:rsidRDefault="000153FD" w:rsidP="00AB35F9">
      <w:r>
        <w:separator/>
      </w:r>
    </w:p>
  </w:endnote>
  <w:endnote w:type="continuationSeparator" w:id="0">
    <w:p w14:paraId="296FF30F" w14:textId="77777777" w:rsidR="000153FD" w:rsidRDefault="000153FD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00075" w14:textId="77777777" w:rsidR="000153FD" w:rsidRDefault="000153FD" w:rsidP="00AB35F9">
      <w:r>
        <w:separator/>
      </w:r>
    </w:p>
  </w:footnote>
  <w:footnote w:type="continuationSeparator" w:id="0">
    <w:p w14:paraId="260BA1E8" w14:textId="77777777" w:rsidR="000153FD" w:rsidRDefault="000153FD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D8"/>
    <w:rsid w:val="000153FD"/>
    <w:rsid w:val="00051FBB"/>
    <w:rsid w:val="001958DF"/>
    <w:rsid w:val="002A41D5"/>
    <w:rsid w:val="00367818"/>
    <w:rsid w:val="005962D8"/>
    <w:rsid w:val="00684254"/>
    <w:rsid w:val="008E7BAD"/>
    <w:rsid w:val="00AB35F9"/>
    <w:rsid w:val="00B8764F"/>
    <w:rsid w:val="00B96D00"/>
    <w:rsid w:val="00E24199"/>
    <w:rsid w:val="00F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318C0"/>
  <w14:defaultImageDpi w14:val="0"/>
  <w15:docId w15:val="{46E07D49-673B-4E25-AE1B-12FEEE7A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4</cp:revision>
  <cp:lastPrinted>2019-09-05T01:46:00Z</cp:lastPrinted>
  <dcterms:created xsi:type="dcterms:W3CDTF">2019-09-05T01:46:00Z</dcterms:created>
  <dcterms:modified xsi:type="dcterms:W3CDTF">2019-09-05T01:46:00Z</dcterms:modified>
</cp:coreProperties>
</file>