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EF" w:rsidRPr="00573009" w:rsidRDefault="007A24BB" w:rsidP="005A4AF5">
      <w:pPr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施設</w:t>
      </w:r>
      <w:r w:rsidR="008C20B9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見学申込</w:t>
      </w:r>
      <w:r w:rsidR="002D0AA2" w:rsidRPr="002D0AA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書</w:t>
      </w: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1800"/>
        <w:gridCol w:w="2340"/>
        <w:gridCol w:w="180"/>
        <w:gridCol w:w="1440"/>
        <w:gridCol w:w="4147"/>
      </w:tblGrid>
      <w:tr w:rsidR="002D0AA2">
        <w:tc>
          <w:tcPr>
            <w:tcW w:w="9907" w:type="dxa"/>
            <w:gridSpan w:val="5"/>
          </w:tcPr>
          <w:p w:rsidR="002D0AA2" w:rsidRPr="002D0AA2" w:rsidRDefault="002D0AA2" w:rsidP="00573009">
            <w:pPr>
              <w:jc w:val="right"/>
              <w:rPr>
                <w:sz w:val="22"/>
                <w:szCs w:val="22"/>
              </w:rPr>
            </w:pPr>
            <w:r w:rsidRPr="002D0AA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BA76D2" w:rsidRDefault="00BA76D2" w:rsidP="002D0AA2">
            <w:pPr>
              <w:rPr>
                <w:sz w:val="22"/>
                <w:szCs w:val="22"/>
              </w:rPr>
            </w:pPr>
          </w:p>
          <w:p w:rsidR="002D0AA2" w:rsidRDefault="005A4AF5" w:rsidP="002D0AA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亘理消防</w:t>
            </w:r>
            <w:r w:rsidR="002D0AA2">
              <w:rPr>
                <w:rFonts w:hint="eastAsia"/>
                <w:sz w:val="22"/>
                <w:szCs w:val="22"/>
              </w:rPr>
              <w:t>署長　殿</w:t>
            </w:r>
          </w:p>
          <w:p w:rsidR="00BA76D2" w:rsidRDefault="00BA76D2" w:rsidP="002D0AA2">
            <w:pPr>
              <w:rPr>
                <w:sz w:val="22"/>
                <w:szCs w:val="22"/>
              </w:rPr>
            </w:pPr>
          </w:p>
          <w:p w:rsidR="002D0AA2" w:rsidRDefault="008C20B9" w:rsidP="008C20B9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申込者</w:t>
            </w:r>
          </w:p>
          <w:p w:rsidR="008C20B9" w:rsidRDefault="008C20B9" w:rsidP="00D135D7">
            <w:pPr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8C20B9" w:rsidRDefault="008C20B9" w:rsidP="00D135D7">
            <w:pPr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（電話　　　　　　　　　　　）</w:t>
            </w:r>
          </w:p>
          <w:p w:rsidR="002D0AA2" w:rsidRPr="002D0AA2" w:rsidRDefault="007A3206" w:rsidP="00D135D7">
            <w:pPr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</w:t>
            </w:r>
            <w:r w:rsidR="00573009">
              <w:rPr>
                <w:rFonts w:hint="eastAsia"/>
                <w:sz w:val="22"/>
                <w:szCs w:val="22"/>
              </w:rPr>
              <w:t xml:space="preserve">　　　</w:t>
            </w:r>
            <w:r w:rsidR="002D0AA2">
              <w:rPr>
                <w:rFonts w:hint="eastAsia"/>
                <w:sz w:val="22"/>
                <w:szCs w:val="22"/>
              </w:rPr>
              <w:t xml:space="preserve">　　　　　　　　㊞</w:t>
            </w:r>
          </w:p>
        </w:tc>
      </w:tr>
      <w:tr w:rsidR="008C20B9">
        <w:tc>
          <w:tcPr>
            <w:tcW w:w="1800" w:type="dxa"/>
            <w:vAlign w:val="center"/>
          </w:tcPr>
          <w:p w:rsidR="008C20B9" w:rsidRPr="002D0AA2" w:rsidRDefault="008C20B9" w:rsidP="008C20B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8107" w:type="dxa"/>
            <w:gridSpan w:val="4"/>
          </w:tcPr>
          <w:p w:rsidR="008C20B9" w:rsidRPr="002D0AA2" w:rsidRDefault="008C20B9" w:rsidP="008C20B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日（　　）　　　　時　　分～　　時　　分</w:t>
            </w:r>
          </w:p>
        </w:tc>
      </w:tr>
      <w:tr w:rsidR="002D0AA2" w:rsidTr="00A103FA">
        <w:trPr>
          <w:trHeight w:val="2198"/>
        </w:trPr>
        <w:tc>
          <w:tcPr>
            <w:tcW w:w="1800" w:type="dxa"/>
            <w:vAlign w:val="center"/>
          </w:tcPr>
          <w:p w:rsidR="002D0AA2" w:rsidRPr="002D0AA2" w:rsidRDefault="008C20B9" w:rsidP="008C20B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8107" w:type="dxa"/>
            <w:gridSpan w:val="4"/>
          </w:tcPr>
          <w:p w:rsidR="002D0AA2" w:rsidRPr="002D0AA2" w:rsidRDefault="002D0AA2" w:rsidP="00BA76D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42527">
        <w:trPr>
          <w:trHeight w:val="669"/>
        </w:trPr>
        <w:tc>
          <w:tcPr>
            <w:tcW w:w="1800" w:type="dxa"/>
            <w:vAlign w:val="center"/>
          </w:tcPr>
          <w:p w:rsidR="00A42527" w:rsidRPr="002D0AA2" w:rsidRDefault="00A42527" w:rsidP="008C20B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見学人員</w:t>
            </w:r>
          </w:p>
        </w:tc>
        <w:tc>
          <w:tcPr>
            <w:tcW w:w="2340" w:type="dxa"/>
            <w:vAlign w:val="center"/>
          </w:tcPr>
          <w:p w:rsidR="00A42527" w:rsidRPr="002D0AA2" w:rsidRDefault="00D609DE" w:rsidP="00D609DE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人</w:t>
            </w:r>
          </w:p>
        </w:tc>
        <w:tc>
          <w:tcPr>
            <w:tcW w:w="1620" w:type="dxa"/>
            <w:gridSpan w:val="2"/>
            <w:vAlign w:val="center"/>
          </w:tcPr>
          <w:p w:rsidR="00D609DE" w:rsidRDefault="00D609DE" w:rsidP="00D60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責任者氏名・</w:t>
            </w:r>
          </w:p>
          <w:p w:rsidR="00A42527" w:rsidRPr="002D0AA2" w:rsidRDefault="00D609DE" w:rsidP="00D60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4147" w:type="dxa"/>
            <w:vAlign w:val="center"/>
          </w:tcPr>
          <w:p w:rsidR="00A42527" w:rsidRPr="002D0AA2" w:rsidRDefault="00A42527" w:rsidP="00D609DE">
            <w:pPr>
              <w:rPr>
                <w:sz w:val="22"/>
                <w:szCs w:val="22"/>
              </w:rPr>
            </w:pPr>
          </w:p>
        </w:tc>
      </w:tr>
      <w:tr w:rsidR="00BA76D2">
        <w:trPr>
          <w:trHeight w:val="266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A76D2" w:rsidRPr="002D0AA2" w:rsidRDefault="006C4DCD" w:rsidP="006C4DC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107" w:type="dxa"/>
            <w:gridSpan w:val="4"/>
            <w:tcBorders>
              <w:bottom w:val="single" w:sz="4" w:space="0" w:color="auto"/>
            </w:tcBorders>
          </w:tcPr>
          <w:p w:rsidR="00BA76D2" w:rsidRPr="002D0AA2" w:rsidRDefault="00BA76D2" w:rsidP="005A4AF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474F">
        <w:trPr>
          <w:trHeight w:val="165"/>
        </w:trPr>
        <w:tc>
          <w:tcPr>
            <w:tcW w:w="4320" w:type="dxa"/>
            <w:gridSpan w:val="3"/>
          </w:tcPr>
          <w:p w:rsidR="0084474F" w:rsidRPr="002D0AA2" w:rsidRDefault="0084474F" w:rsidP="00573009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730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受付欄</w:t>
            </w:r>
          </w:p>
        </w:tc>
        <w:tc>
          <w:tcPr>
            <w:tcW w:w="5587" w:type="dxa"/>
            <w:gridSpan w:val="2"/>
          </w:tcPr>
          <w:p w:rsidR="0084474F" w:rsidRPr="002D0AA2" w:rsidRDefault="0084474F" w:rsidP="00573009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730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経過欄</w:t>
            </w:r>
          </w:p>
        </w:tc>
      </w:tr>
      <w:tr w:rsidR="0084474F">
        <w:trPr>
          <w:trHeight w:val="1589"/>
        </w:trPr>
        <w:tc>
          <w:tcPr>
            <w:tcW w:w="4320" w:type="dxa"/>
            <w:gridSpan w:val="3"/>
          </w:tcPr>
          <w:p w:rsidR="0084474F" w:rsidRPr="002D0AA2" w:rsidRDefault="0084474F" w:rsidP="002D0AA2">
            <w:pPr>
              <w:rPr>
                <w:sz w:val="22"/>
                <w:szCs w:val="22"/>
              </w:rPr>
            </w:pPr>
          </w:p>
        </w:tc>
        <w:tc>
          <w:tcPr>
            <w:tcW w:w="5587" w:type="dxa"/>
            <w:gridSpan w:val="2"/>
          </w:tcPr>
          <w:p w:rsidR="0084474F" w:rsidRPr="002D0AA2" w:rsidRDefault="0084474F" w:rsidP="002D0AA2">
            <w:pPr>
              <w:rPr>
                <w:sz w:val="22"/>
                <w:szCs w:val="22"/>
              </w:rPr>
            </w:pPr>
          </w:p>
        </w:tc>
      </w:tr>
    </w:tbl>
    <w:p w:rsidR="00BA76D2" w:rsidRDefault="00BA76D2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2D0AA2" w:rsidRDefault="00C4548B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C4548B">
        <w:rPr>
          <w:rFonts w:ascii="ＭＳ ゴシック" w:eastAsia="ＭＳ ゴシック" w:hAnsi="ＭＳ ゴシック" w:hint="eastAsia"/>
          <w:sz w:val="20"/>
          <w:szCs w:val="20"/>
        </w:rPr>
        <w:t xml:space="preserve">備考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C4548B">
        <w:rPr>
          <w:rFonts w:ascii="ＭＳ ゴシック" w:eastAsia="ＭＳ ゴシック" w:hAnsi="ＭＳ ゴシック" w:hint="eastAsia"/>
          <w:sz w:val="20"/>
          <w:szCs w:val="20"/>
        </w:rPr>
        <w:t>この用紙の大きさは、日本工業規格Ａ４とします。</w:t>
      </w:r>
    </w:p>
    <w:p w:rsidR="00A24D81" w:rsidRDefault="009615FA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２　</w:t>
      </w:r>
      <w:r w:rsidR="00C4548B">
        <w:rPr>
          <w:rFonts w:ascii="ＭＳ ゴシック" w:eastAsia="ＭＳ ゴシック" w:hAnsi="ＭＳ ゴシック" w:hint="eastAsia"/>
          <w:sz w:val="20"/>
          <w:szCs w:val="20"/>
        </w:rPr>
        <w:t>※印の欄は記入しないでください。</w:t>
      </w:r>
    </w:p>
    <w:tbl>
      <w:tblPr>
        <w:tblW w:w="971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1258"/>
        <w:gridCol w:w="3417"/>
      </w:tblGrid>
      <w:tr w:rsidR="00A24D81" w:rsidTr="00632A20">
        <w:trPr>
          <w:trHeight w:val="210"/>
        </w:trPr>
        <w:tc>
          <w:tcPr>
            <w:tcW w:w="9715" w:type="dxa"/>
            <w:gridSpan w:val="5"/>
          </w:tcPr>
          <w:p w:rsidR="00A24D81" w:rsidRPr="00D46504" w:rsidRDefault="00A24D81" w:rsidP="00A24D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※　</w:t>
            </w:r>
            <w:r w:rsidR="00D46504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　防</w:t>
            </w: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欄</w:t>
            </w:r>
          </w:p>
        </w:tc>
      </w:tr>
      <w:tr w:rsidR="00A24D81" w:rsidTr="00632A20">
        <w:trPr>
          <w:trHeight w:val="89"/>
        </w:trPr>
        <w:tc>
          <w:tcPr>
            <w:tcW w:w="1440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1440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2160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6C4DCD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  <w:tc>
          <w:tcPr>
            <w:tcW w:w="1258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打合せ</w:t>
            </w:r>
          </w:p>
        </w:tc>
        <w:tc>
          <w:tcPr>
            <w:tcW w:w="3417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D46504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A24D81" w:rsidTr="00632A20">
        <w:trPr>
          <w:trHeight w:val="1069"/>
        </w:trPr>
        <w:tc>
          <w:tcPr>
            <w:tcW w:w="1440" w:type="dxa"/>
          </w:tcPr>
          <w:p w:rsidR="00A24D81" w:rsidRPr="00D46504" w:rsidRDefault="00A24D81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4D81" w:rsidRPr="00D46504" w:rsidRDefault="00A24D81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</w:tcPr>
          <w:p w:rsidR="00A24D81" w:rsidRPr="00D46504" w:rsidRDefault="00A24D81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A24D81" w:rsidRPr="00D46504" w:rsidRDefault="00A24D81" w:rsidP="00A24D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</w:p>
          <w:p w:rsidR="00A24D81" w:rsidRPr="00D46504" w:rsidRDefault="00A24D81" w:rsidP="00A24D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  <w:tc>
          <w:tcPr>
            <w:tcW w:w="3417" w:type="dxa"/>
          </w:tcPr>
          <w:p w:rsidR="00A24D81" w:rsidRPr="00D46504" w:rsidRDefault="00D609DE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□雨天時の確認</w:t>
            </w:r>
          </w:p>
        </w:tc>
      </w:tr>
    </w:tbl>
    <w:p w:rsidR="005E34CF" w:rsidRPr="00C4548B" w:rsidRDefault="005E34CF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sectPr w:rsidR="005E34CF" w:rsidRPr="00C4548B" w:rsidSect="00A103FA">
      <w:pgSz w:w="11906" w:h="16838" w:code="9"/>
      <w:pgMar w:top="1134" w:right="851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2"/>
    <w:rsid w:val="000C2C58"/>
    <w:rsid w:val="00115290"/>
    <w:rsid w:val="00121C7E"/>
    <w:rsid w:val="002D0AA2"/>
    <w:rsid w:val="002E16CA"/>
    <w:rsid w:val="004042BB"/>
    <w:rsid w:val="005662EF"/>
    <w:rsid w:val="00573009"/>
    <w:rsid w:val="005A4AF5"/>
    <w:rsid w:val="005E34CF"/>
    <w:rsid w:val="00632A20"/>
    <w:rsid w:val="006C4DCD"/>
    <w:rsid w:val="006C68A3"/>
    <w:rsid w:val="007457EF"/>
    <w:rsid w:val="007A24BB"/>
    <w:rsid w:val="007A3206"/>
    <w:rsid w:val="0084474F"/>
    <w:rsid w:val="008709A0"/>
    <w:rsid w:val="008C20B9"/>
    <w:rsid w:val="008C5630"/>
    <w:rsid w:val="009201BF"/>
    <w:rsid w:val="009615FA"/>
    <w:rsid w:val="00993A7B"/>
    <w:rsid w:val="00A103FA"/>
    <w:rsid w:val="00A24D81"/>
    <w:rsid w:val="00A42527"/>
    <w:rsid w:val="00AF3DD2"/>
    <w:rsid w:val="00BA76D2"/>
    <w:rsid w:val="00C4548B"/>
    <w:rsid w:val="00C61B90"/>
    <w:rsid w:val="00D135D7"/>
    <w:rsid w:val="00D46504"/>
    <w:rsid w:val="00D609DE"/>
    <w:rsid w:val="00E14442"/>
    <w:rsid w:val="00E44CD2"/>
    <w:rsid w:val="00E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650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65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1\&#26412;&#32626;\19%20&#21508;&#31278;&#27096;&#24335;&#21407;&#26412;\&#32626;&#35211;&#23398;&#30003;&#36796;&#26360;&#122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署見学申込書　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亘理地区行政事務組合</dc:creator>
  <cp:lastModifiedBy>亘理地区行政事務組合</cp:lastModifiedBy>
  <cp:revision>1</cp:revision>
  <cp:lastPrinted>2016-09-04T23:52:00Z</cp:lastPrinted>
  <dcterms:created xsi:type="dcterms:W3CDTF">2016-09-07T12:02:00Z</dcterms:created>
  <dcterms:modified xsi:type="dcterms:W3CDTF">2016-09-07T12:03:00Z</dcterms:modified>
</cp:coreProperties>
</file>