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531F" w14:textId="77777777" w:rsidR="00DE12E5" w:rsidRDefault="00A47BDE">
      <w:pPr>
        <w:jc w:val="center"/>
        <w:rPr>
          <w:spacing w:val="78"/>
          <w:sz w:val="32"/>
          <w:szCs w:val="32"/>
        </w:rPr>
      </w:pPr>
      <w:r w:rsidRPr="00481317">
        <w:rPr>
          <w:rFonts w:hint="eastAsia"/>
          <w:spacing w:val="78"/>
          <w:sz w:val="32"/>
          <w:szCs w:val="32"/>
        </w:rPr>
        <w:t>情報提供</w:t>
      </w:r>
      <w:r w:rsidR="00481317" w:rsidRPr="00481317">
        <w:rPr>
          <w:rFonts w:hint="eastAsia"/>
          <w:spacing w:val="78"/>
          <w:sz w:val="32"/>
          <w:szCs w:val="32"/>
        </w:rPr>
        <w:t>申請書</w:t>
      </w:r>
    </w:p>
    <w:p w14:paraId="367AA5CD" w14:textId="77777777" w:rsidR="00537EB0" w:rsidRPr="00481317" w:rsidRDefault="00537EB0">
      <w:pPr>
        <w:jc w:val="center"/>
        <w:rPr>
          <w:sz w:val="32"/>
          <w:szCs w:val="32"/>
        </w:rPr>
      </w:pPr>
    </w:p>
    <w:p w14:paraId="1A3785A3" w14:textId="77777777" w:rsidR="00DE12E5" w:rsidRDefault="00DE12E5">
      <w:pPr>
        <w:jc w:val="right"/>
      </w:pPr>
      <w:r>
        <w:rPr>
          <w:rFonts w:hint="eastAsia"/>
        </w:rPr>
        <w:t xml:space="preserve">年　　月　　日　　</w:t>
      </w:r>
    </w:p>
    <w:p w14:paraId="67BF1741" w14:textId="77777777" w:rsidR="00F86C86" w:rsidRDefault="00DE12E5" w:rsidP="00481317">
      <w:pPr>
        <w:ind w:right="840"/>
      </w:pPr>
      <w:r>
        <w:rPr>
          <w:rFonts w:hint="eastAsia"/>
        </w:rPr>
        <w:t>亘理地区行政事務組合</w:t>
      </w:r>
    </w:p>
    <w:p w14:paraId="5F0E81B9" w14:textId="0C1E9B61" w:rsidR="00DE12E5" w:rsidRDefault="00F86C86" w:rsidP="00F86C86">
      <w:pPr>
        <w:ind w:right="840" w:firstLineChars="100" w:firstLine="210"/>
      </w:pPr>
      <w:r>
        <w:rPr>
          <w:rFonts w:hint="eastAsia"/>
        </w:rPr>
        <w:t>（実施機関の長）</w:t>
      </w:r>
      <w:r w:rsidR="00A47BDE">
        <w:rPr>
          <w:rFonts w:hint="eastAsia"/>
        </w:rPr>
        <w:t xml:space="preserve">　</w:t>
      </w:r>
      <w:r w:rsidR="00DE12E5">
        <w:rPr>
          <w:rFonts w:hint="eastAsia"/>
        </w:rPr>
        <w:t>殿</w:t>
      </w:r>
    </w:p>
    <w:p w14:paraId="4A93894C" w14:textId="77777777" w:rsidR="00537EB0" w:rsidRDefault="00537EB0" w:rsidP="00481317">
      <w:pPr>
        <w:ind w:right="840"/>
      </w:pPr>
    </w:p>
    <w:p w14:paraId="19070273" w14:textId="77777777" w:rsidR="00481317" w:rsidRDefault="00481317">
      <w:r>
        <w:rPr>
          <w:rFonts w:hint="eastAsia"/>
        </w:rPr>
        <w:t xml:space="preserve">　　　　　　　　　　　</w:t>
      </w:r>
    </w:p>
    <w:p w14:paraId="3CF5C773" w14:textId="77777777" w:rsidR="002452FC" w:rsidRDefault="00481317" w:rsidP="002452FC">
      <w:pPr>
        <w:ind w:firstLineChars="1000" w:firstLine="2100"/>
      </w:pPr>
      <w:r>
        <w:rPr>
          <w:rFonts w:hint="eastAsia"/>
        </w:rPr>
        <w:t>申請者</w:t>
      </w:r>
      <w:r w:rsidR="00DE12E5">
        <w:t>(</w:t>
      </w:r>
      <w:r w:rsidR="00DE12E5">
        <w:rPr>
          <w:rFonts w:hint="eastAsia"/>
        </w:rPr>
        <w:t>法人その他の団体にあっては、事務所又は事業所の所在地</w:t>
      </w:r>
      <w:r w:rsidR="00DE12E5">
        <w:t>)</w:t>
      </w:r>
    </w:p>
    <w:p w14:paraId="3BF1602B" w14:textId="77777777" w:rsidR="00DE12E5" w:rsidRPr="002452FC" w:rsidRDefault="00DE12E5" w:rsidP="002452FC">
      <w:pPr>
        <w:spacing w:line="360" w:lineRule="auto"/>
        <w:rPr>
          <w:sz w:val="40"/>
          <w:szCs w:val="40"/>
        </w:rPr>
      </w:pPr>
      <w:r>
        <w:rPr>
          <w:rFonts w:hint="eastAsia"/>
        </w:rPr>
        <w:t xml:space="preserve">　</w:t>
      </w:r>
      <w:r w:rsidR="00481317">
        <w:rPr>
          <w:rFonts w:hint="eastAsia"/>
        </w:rPr>
        <w:t xml:space="preserve">　　　　　　　　　　　</w:t>
      </w:r>
      <w:r>
        <w:rPr>
          <w:rFonts w:hint="eastAsia"/>
        </w:rPr>
        <w:t>住所</w:t>
      </w:r>
    </w:p>
    <w:p w14:paraId="36031FD9" w14:textId="77777777" w:rsidR="00DE12E5" w:rsidRDefault="00DE12E5" w:rsidP="00481317">
      <w:pPr>
        <w:ind w:firstLineChars="900" w:firstLine="189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法人その他の団体にあっては、名称及び代表者の氏名</w:t>
      </w:r>
      <w:r>
        <w:t>)</w:t>
      </w:r>
    </w:p>
    <w:p w14:paraId="30E99396" w14:textId="77777777" w:rsidR="00DE12E5" w:rsidRDefault="00DE12E5" w:rsidP="002452FC">
      <w:pPr>
        <w:spacing w:line="360" w:lineRule="auto"/>
        <w:ind w:firstLineChars="1100" w:firstLine="2310"/>
      </w:pPr>
      <w:r>
        <w:rPr>
          <w:rFonts w:hint="eastAsia"/>
        </w:rPr>
        <w:t xml:space="preserve">　氏名</w:t>
      </w:r>
    </w:p>
    <w:p w14:paraId="0BCFAD79" w14:textId="74BC1719" w:rsidR="00DE12E5" w:rsidRDefault="00DE12E5" w:rsidP="00EC2539">
      <w:pPr>
        <w:ind w:right="-1" w:firstLineChars="1200" w:firstLine="2520"/>
      </w:pPr>
      <w:r>
        <w:rPr>
          <w:rFonts w:hint="eastAsia"/>
        </w:rPr>
        <w:t>電話番号</w:t>
      </w:r>
      <w:r w:rsidR="00EC2539"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自宅</w:t>
      </w:r>
      <w:r>
        <w:t>)</w:t>
      </w:r>
      <w:r>
        <w:rPr>
          <w:rFonts w:hint="eastAsia"/>
        </w:rPr>
        <w:t xml:space="preserve">　　　　　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　　　　</w:t>
      </w:r>
    </w:p>
    <w:p w14:paraId="393EB57A" w14:textId="34CF4A1A" w:rsidR="00DE12E5" w:rsidRDefault="00EC2539" w:rsidP="00EC2539">
      <w:pPr>
        <w:ind w:right="-1"/>
        <w:jc w:val="center"/>
      </w:pPr>
      <w:r>
        <w:t xml:space="preserve">                             </w:t>
      </w:r>
      <w:r w:rsidR="00DE12E5">
        <w:t>(</w:t>
      </w:r>
      <w:r w:rsidR="00DE12E5">
        <w:rPr>
          <w:rFonts w:hint="eastAsia"/>
        </w:rPr>
        <w:t>勤務先等</w:t>
      </w:r>
      <w:r w:rsidR="00DE12E5">
        <w:t>)</w:t>
      </w:r>
      <w:r w:rsidR="00DE12E5">
        <w:rPr>
          <w:rFonts w:hint="eastAsia"/>
        </w:rPr>
        <w:t xml:space="preserve">　　　　</w:t>
      </w:r>
      <w:r w:rsidR="00DE12E5">
        <w:t>(</w:t>
      </w:r>
      <w:r w:rsidR="00DE12E5">
        <w:rPr>
          <w:rFonts w:hint="eastAsia"/>
        </w:rPr>
        <w:t xml:space="preserve">　</w:t>
      </w:r>
      <w:r w:rsidR="00DE12E5">
        <w:t>)</w:t>
      </w:r>
      <w:r w:rsidR="00DE12E5">
        <w:rPr>
          <w:rFonts w:hint="eastAsia"/>
        </w:rPr>
        <w:t xml:space="preserve">　　　　</w:t>
      </w:r>
      <w:bookmarkStart w:id="0" w:name="_GoBack"/>
      <w:bookmarkEnd w:id="0"/>
      <w:r w:rsidR="00DE12E5">
        <w:rPr>
          <w:rFonts w:hint="eastAsia"/>
        </w:rPr>
        <w:t xml:space="preserve">　　</w:t>
      </w:r>
    </w:p>
    <w:p w14:paraId="35C4DDD7" w14:textId="77777777" w:rsidR="00DE12E5" w:rsidRDefault="00481317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DE12E5" w14:paraId="711E7500" w14:textId="77777777" w:rsidTr="002452FC">
        <w:trPr>
          <w:trHeight w:val="1394"/>
        </w:trPr>
        <w:tc>
          <w:tcPr>
            <w:tcW w:w="1890" w:type="dxa"/>
            <w:vAlign w:val="center"/>
          </w:tcPr>
          <w:p w14:paraId="5C7F56BF" w14:textId="77777777" w:rsidR="00DE12E5" w:rsidRDefault="006C4725">
            <w:r>
              <w:rPr>
                <w:rFonts w:hint="eastAsia"/>
              </w:rPr>
              <w:t>情報提供</w:t>
            </w:r>
            <w:r w:rsidR="00DE12E5">
              <w:rPr>
                <w:rFonts w:hint="eastAsia"/>
              </w:rPr>
              <w:t>の件名又は内容</w:t>
            </w:r>
          </w:p>
        </w:tc>
        <w:tc>
          <w:tcPr>
            <w:tcW w:w="6615" w:type="dxa"/>
            <w:vAlign w:val="center"/>
          </w:tcPr>
          <w:p w14:paraId="1C2FCED5" w14:textId="77777777" w:rsidR="00DE12E5" w:rsidRDefault="00DE12E5">
            <w:r>
              <w:rPr>
                <w:rFonts w:hint="eastAsia"/>
              </w:rPr>
              <w:t xml:space="preserve">　</w:t>
            </w:r>
          </w:p>
        </w:tc>
      </w:tr>
      <w:tr w:rsidR="00DE12E5" w14:paraId="722A3C48" w14:textId="77777777">
        <w:trPr>
          <w:trHeight w:val="600"/>
        </w:trPr>
        <w:tc>
          <w:tcPr>
            <w:tcW w:w="1890" w:type="dxa"/>
            <w:vAlign w:val="center"/>
          </w:tcPr>
          <w:p w14:paraId="387B86F9" w14:textId="77777777" w:rsidR="00DE12E5" w:rsidRDefault="00481317">
            <w:pPr>
              <w:jc w:val="distribute"/>
            </w:pPr>
            <w:r>
              <w:rPr>
                <w:rFonts w:hint="eastAsia"/>
              </w:rPr>
              <w:t>利用</w:t>
            </w:r>
            <w:r w:rsidR="00DE12E5">
              <w:rPr>
                <w:rFonts w:hint="eastAsia"/>
              </w:rPr>
              <w:t>の目的</w:t>
            </w:r>
          </w:p>
        </w:tc>
        <w:tc>
          <w:tcPr>
            <w:tcW w:w="6615" w:type="dxa"/>
            <w:vAlign w:val="center"/>
          </w:tcPr>
          <w:p w14:paraId="75F5CF9A" w14:textId="77777777" w:rsidR="00DE12E5" w:rsidRDefault="00DE12E5">
            <w:r>
              <w:rPr>
                <w:rFonts w:hint="eastAsia"/>
              </w:rPr>
              <w:t xml:space="preserve">　</w:t>
            </w:r>
          </w:p>
        </w:tc>
      </w:tr>
      <w:tr w:rsidR="00DE12E5" w14:paraId="033E9599" w14:textId="77777777">
        <w:trPr>
          <w:trHeight w:val="600"/>
        </w:trPr>
        <w:tc>
          <w:tcPr>
            <w:tcW w:w="1890" w:type="dxa"/>
            <w:vAlign w:val="center"/>
          </w:tcPr>
          <w:p w14:paraId="59578161" w14:textId="77777777" w:rsidR="00DE12E5" w:rsidRDefault="006C4725">
            <w:pPr>
              <w:jc w:val="distribute"/>
            </w:pPr>
            <w:r>
              <w:rPr>
                <w:rFonts w:hint="eastAsia"/>
              </w:rPr>
              <w:t>提供</w:t>
            </w:r>
            <w:r w:rsidR="00DE12E5">
              <w:rPr>
                <w:rFonts w:hint="eastAsia"/>
              </w:rPr>
              <w:t>方法の区分</w:t>
            </w:r>
          </w:p>
        </w:tc>
        <w:tc>
          <w:tcPr>
            <w:tcW w:w="6615" w:type="dxa"/>
            <w:vAlign w:val="center"/>
          </w:tcPr>
          <w:p w14:paraId="0D0B3D62" w14:textId="77777777" w:rsidR="00DE12E5" w:rsidRDefault="00DE12E5">
            <w:r>
              <w:rPr>
                <w:rFonts w:hint="eastAsia"/>
              </w:rPr>
              <w:t>□　閲覧　　　　　　　□　視聴　　　　　　　□　写しの交付</w:t>
            </w:r>
          </w:p>
        </w:tc>
      </w:tr>
    </w:tbl>
    <w:p w14:paraId="12FDBC84" w14:textId="77777777" w:rsidR="00DE12E5" w:rsidRDefault="00DE12E5">
      <w:pPr>
        <w:ind w:left="105" w:hanging="105"/>
      </w:pPr>
    </w:p>
    <w:p w14:paraId="2B35D4B2" w14:textId="77777777" w:rsidR="00481317" w:rsidRDefault="00481317">
      <w:pPr>
        <w:ind w:left="105" w:hanging="105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267"/>
        <w:gridCol w:w="1058"/>
        <w:gridCol w:w="615"/>
        <w:gridCol w:w="428"/>
        <w:gridCol w:w="1121"/>
        <w:gridCol w:w="2126"/>
      </w:tblGrid>
      <w:tr w:rsidR="00DE12E5" w14:paraId="08F27811" w14:textId="77777777" w:rsidTr="00F86C86"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4B2D78BF" w14:textId="77777777" w:rsidR="00DE12E5" w:rsidRDefault="00981EE6">
            <w:pPr>
              <w:ind w:left="113" w:right="113"/>
              <w:jc w:val="center"/>
            </w:pPr>
            <w:r>
              <w:rPr>
                <w:rFonts w:hint="eastAsia"/>
                <w:spacing w:val="87"/>
              </w:rPr>
              <w:t>情報提供</w:t>
            </w:r>
            <w:r w:rsidR="00DE12E5">
              <w:rPr>
                <w:rFonts w:hint="eastAsia"/>
                <w:spacing w:val="87"/>
              </w:rPr>
              <w:t>の内</w:t>
            </w:r>
            <w:r w:rsidR="00DE12E5">
              <w:rPr>
                <w:rFonts w:hint="eastAsia"/>
              </w:rPr>
              <w:t>容</w:t>
            </w:r>
          </w:p>
        </w:tc>
        <w:tc>
          <w:tcPr>
            <w:tcW w:w="1260" w:type="dxa"/>
            <w:vAlign w:val="center"/>
          </w:tcPr>
          <w:p w14:paraId="2A7E0730" w14:textId="77777777" w:rsidR="00DE12E5" w:rsidRDefault="00DE12E5">
            <w:pPr>
              <w:jc w:val="distribute"/>
            </w:pPr>
            <w:r>
              <w:rPr>
                <w:rFonts w:hint="eastAsia"/>
              </w:rPr>
              <w:t>主管課</w:t>
            </w:r>
          </w:p>
        </w:tc>
        <w:tc>
          <w:tcPr>
            <w:tcW w:w="6615" w:type="dxa"/>
            <w:gridSpan w:val="6"/>
            <w:vAlign w:val="center"/>
          </w:tcPr>
          <w:p w14:paraId="3FE68112" w14:textId="77777777" w:rsidR="00DE12E5" w:rsidRDefault="00DE12E5">
            <w:pPr>
              <w:jc w:val="right"/>
            </w:pPr>
            <w:r>
              <w:rPr>
                <w:rFonts w:hint="eastAsia"/>
              </w:rPr>
              <w:t>課　　　　　　　　　　　　　　　係</w:t>
            </w:r>
          </w:p>
        </w:tc>
      </w:tr>
      <w:tr w:rsidR="00F86C86" w14:paraId="1B416A91" w14:textId="77777777" w:rsidTr="00F86C86">
        <w:trPr>
          <w:cantSplit/>
          <w:trHeight w:val="639"/>
        </w:trPr>
        <w:tc>
          <w:tcPr>
            <w:tcW w:w="630" w:type="dxa"/>
            <w:vMerge/>
            <w:textDirection w:val="tbRlV"/>
            <w:vAlign w:val="center"/>
          </w:tcPr>
          <w:p w14:paraId="58F4E690" w14:textId="77777777" w:rsidR="00F86C86" w:rsidRDefault="00F86C86">
            <w:pPr>
              <w:ind w:left="113" w:right="113"/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14:paraId="463DF99B" w14:textId="77777777" w:rsidR="00F86C86" w:rsidRDefault="00F86C86">
            <w:r>
              <w:rPr>
                <w:rFonts w:hint="eastAsia"/>
              </w:rPr>
              <w:t>保存文書の名称</w:t>
            </w:r>
          </w:p>
        </w:tc>
        <w:tc>
          <w:tcPr>
            <w:tcW w:w="1267" w:type="dxa"/>
            <w:vAlign w:val="center"/>
          </w:tcPr>
          <w:p w14:paraId="529D7A3C" w14:textId="77777777" w:rsidR="00F86C86" w:rsidRDefault="00F86C86" w:rsidP="00552F6C">
            <w:pPr>
              <w:ind w:firstLineChars="100" w:firstLine="210"/>
            </w:pPr>
            <w:r>
              <w:rPr>
                <w:rFonts w:hint="eastAsia"/>
              </w:rPr>
              <w:t>年度</w:t>
            </w:r>
          </w:p>
        </w:tc>
        <w:tc>
          <w:tcPr>
            <w:tcW w:w="2101" w:type="dxa"/>
            <w:gridSpan w:val="3"/>
            <w:vAlign w:val="center"/>
          </w:tcPr>
          <w:p w14:paraId="0C49DDB2" w14:textId="77777777" w:rsidR="00F86C86" w:rsidRDefault="00F86C86">
            <w:r>
              <w:rPr>
                <w:rFonts w:hint="eastAsia"/>
              </w:rPr>
              <w:t xml:space="preserve">　</w:t>
            </w:r>
          </w:p>
          <w:p w14:paraId="08CAA087" w14:textId="77777777" w:rsidR="00F86C86" w:rsidRDefault="00F86C86" w:rsidP="00AA795F">
            <w:pPr>
              <w:ind w:firstLineChars="600" w:firstLine="1260"/>
            </w:pPr>
            <w:r>
              <w:rPr>
                <w:rFonts w:hint="eastAsia"/>
              </w:rPr>
              <w:t>年度</w:t>
            </w:r>
          </w:p>
          <w:p w14:paraId="15DDE609" w14:textId="77777777" w:rsidR="00F86C86" w:rsidRDefault="00F86C86" w:rsidP="00552F6C">
            <w:pPr>
              <w:ind w:leftChars="-84" w:left="-176" w:firstLineChars="84" w:firstLine="17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1" w:type="dxa"/>
            <w:vAlign w:val="center"/>
          </w:tcPr>
          <w:p w14:paraId="7CCEA695" w14:textId="77777777" w:rsidR="00F86C86" w:rsidRDefault="00F86C86" w:rsidP="00552F6C">
            <w:pPr>
              <w:ind w:leftChars="14" w:left="30" w:hanging="1"/>
            </w:pPr>
            <w:r>
              <w:rPr>
                <w:rFonts w:hint="eastAsia"/>
              </w:rPr>
              <w:t>文書分類番号</w:t>
            </w:r>
          </w:p>
        </w:tc>
        <w:tc>
          <w:tcPr>
            <w:tcW w:w="2126" w:type="dxa"/>
            <w:vAlign w:val="center"/>
          </w:tcPr>
          <w:p w14:paraId="1ED98EA1" w14:textId="77777777" w:rsidR="00F86C86" w:rsidRDefault="00F86C86">
            <w:pPr>
              <w:jc w:val="right"/>
            </w:pPr>
          </w:p>
        </w:tc>
      </w:tr>
      <w:tr w:rsidR="00DE12E5" w14:paraId="22D08A00" w14:textId="77777777" w:rsidTr="00F86C86">
        <w:trPr>
          <w:cantSplit/>
          <w:trHeight w:val="1200"/>
        </w:trPr>
        <w:tc>
          <w:tcPr>
            <w:tcW w:w="630" w:type="dxa"/>
            <w:vMerge/>
            <w:textDirection w:val="tbRlV"/>
            <w:vAlign w:val="center"/>
          </w:tcPr>
          <w:p w14:paraId="37A1F95E" w14:textId="77777777" w:rsidR="00DE12E5" w:rsidRDefault="00DE12E5">
            <w:pPr>
              <w:ind w:left="113" w:right="113"/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5BE869EE" w14:textId="77777777" w:rsidR="00DE12E5" w:rsidRDefault="00DE12E5">
            <w:pPr>
              <w:jc w:val="distribute"/>
            </w:pPr>
          </w:p>
        </w:tc>
        <w:tc>
          <w:tcPr>
            <w:tcW w:w="1267" w:type="dxa"/>
            <w:vAlign w:val="center"/>
          </w:tcPr>
          <w:p w14:paraId="7E34C70B" w14:textId="77777777" w:rsidR="00DE12E5" w:rsidRDefault="00AA795F" w:rsidP="00552F6C">
            <w:r>
              <w:rPr>
                <w:rFonts w:hint="eastAsia"/>
              </w:rPr>
              <w:t>文書詳細名</w:t>
            </w:r>
          </w:p>
        </w:tc>
        <w:tc>
          <w:tcPr>
            <w:tcW w:w="5348" w:type="dxa"/>
            <w:gridSpan w:val="5"/>
            <w:textDirection w:val="lrTbV"/>
            <w:vAlign w:val="center"/>
          </w:tcPr>
          <w:p w14:paraId="49C4ED4D" w14:textId="77777777" w:rsidR="00DE12E5" w:rsidRDefault="00DE12E5">
            <w:r>
              <w:rPr>
                <w:rFonts w:hint="eastAsia"/>
              </w:rPr>
              <w:t xml:space="preserve">　</w:t>
            </w:r>
          </w:p>
        </w:tc>
      </w:tr>
      <w:tr w:rsidR="00DE12E5" w:rsidRPr="00722944" w14:paraId="6D33936F" w14:textId="77777777" w:rsidTr="00F86C86">
        <w:trPr>
          <w:cantSplit/>
          <w:trHeight w:val="1700"/>
        </w:trPr>
        <w:tc>
          <w:tcPr>
            <w:tcW w:w="630" w:type="dxa"/>
            <w:vMerge/>
            <w:textDirection w:val="tbRlV"/>
            <w:vAlign w:val="center"/>
          </w:tcPr>
          <w:p w14:paraId="354AF279" w14:textId="77777777" w:rsidR="00DE12E5" w:rsidRDefault="00DE12E5">
            <w:pPr>
              <w:ind w:left="113" w:right="113"/>
              <w:jc w:val="center"/>
            </w:pPr>
          </w:p>
        </w:tc>
        <w:tc>
          <w:tcPr>
            <w:tcW w:w="1260" w:type="dxa"/>
            <w:vAlign w:val="center"/>
          </w:tcPr>
          <w:p w14:paraId="1744E8F2" w14:textId="77777777" w:rsidR="00DE12E5" w:rsidRDefault="00DE12E5">
            <w:pPr>
              <w:jc w:val="distribute"/>
            </w:pPr>
            <w:r>
              <w:rPr>
                <w:rFonts w:hint="eastAsia"/>
              </w:rPr>
              <w:t>形態</w:t>
            </w:r>
          </w:p>
        </w:tc>
        <w:tc>
          <w:tcPr>
            <w:tcW w:w="6615" w:type="dxa"/>
            <w:gridSpan w:val="6"/>
            <w:vAlign w:val="center"/>
          </w:tcPr>
          <w:p w14:paraId="49A94F59" w14:textId="3B55D702" w:rsidR="00DE12E5" w:rsidRDefault="00DE12E5">
            <w:r>
              <w:rPr>
                <w:rFonts w:hint="eastAsia"/>
              </w:rPr>
              <w:t xml:space="preserve">□文書　　　　□図面　　　　</w:t>
            </w:r>
            <w:r w:rsidR="007229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□写真　　　　□フィルム</w:t>
            </w:r>
          </w:p>
          <w:p w14:paraId="7F55F573" w14:textId="77777777" w:rsidR="00DE12E5" w:rsidRDefault="00DE12E5"/>
          <w:p w14:paraId="1FB6411A" w14:textId="30B8C477" w:rsidR="00DE12E5" w:rsidRDefault="00DE12E5">
            <w:r>
              <w:rPr>
                <w:rFonts w:hint="eastAsia"/>
              </w:rPr>
              <w:t>□録音テープ　□ビデオテープ</w:t>
            </w:r>
            <w:r w:rsidR="00722944">
              <w:rPr>
                <w:rFonts w:hint="eastAsia"/>
              </w:rPr>
              <w:t xml:space="preserve">　□磁気テープ</w:t>
            </w:r>
          </w:p>
          <w:p w14:paraId="2DEC53E5" w14:textId="77777777" w:rsidR="00DE12E5" w:rsidRDefault="00DE12E5"/>
          <w:p w14:paraId="5E5B3CAD" w14:textId="3A933E9C" w:rsidR="00DE12E5" w:rsidRDefault="00DE12E5">
            <w:r>
              <w:rPr>
                <w:rFonts w:hint="eastAsia"/>
              </w:rPr>
              <w:t>□光ディスク</w:t>
            </w:r>
            <w:r w:rsidR="00722944">
              <w:rPr>
                <w:rFonts w:hint="eastAsia"/>
              </w:rPr>
              <w:t xml:space="preserve">　□その他［　　　　　　　　　　　　　　　　　］</w:t>
            </w:r>
          </w:p>
        </w:tc>
      </w:tr>
      <w:tr w:rsidR="00D96E67" w14:paraId="7BB908E5" w14:textId="77777777" w:rsidTr="00F86C86">
        <w:trPr>
          <w:cantSplit/>
          <w:trHeight w:val="1811"/>
        </w:trPr>
        <w:tc>
          <w:tcPr>
            <w:tcW w:w="630" w:type="dxa"/>
            <w:textDirection w:val="tbRlV"/>
            <w:vAlign w:val="center"/>
          </w:tcPr>
          <w:p w14:paraId="6EABFA50" w14:textId="77777777" w:rsidR="00D96E67" w:rsidRDefault="00D96E67">
            <w:pPr>
              <w:ind w:left="113" w:right="113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585" w:type="dxa"/>
            <w:gridSpan w:val="3"/>
            <w:vAlign w:val="center"/>
          </w:tcPr>
          <w:p w14:paraId="56AECBF8" w14:textId="77777777" w:rsidR="00D96E67" w:rsidRDefault="00D96E67">
            <w:r>
              <w:rPr>
                <w:rFonts w:hint="eastAsia"/>
              </w:rPr>
              <w:t xml:space="preserve">　</w:t>
            </w:r>
          </w:p>
        </w:tc>
        <w:tc>
          <w:tcPr>
            <w:tcW w:w="615" w:type="dxa"/>
            <w:textDirection w:val="tbRlV"/>
            <w:vAlign w:val="center"/>
          </w:tcPr>
          <w:p w14:paraId="0AD3BB25" w14:textId="77777777" w:rsidR="00D96E67" w:rsidRDefault="00D96E67" w:rsidP="00D96E67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3675" w:type="dxa"/>
            <w:gridSpan w:val="3"/>
            <w:vAlign w:val="center"/>
          </w:tcPr>
          <w:p w14:paraId="77BF29F1" w14:textId="77777777" w:rsidR="00D96E67" w:rsidRDefault="00D96E67" w:rsidP="00D96E67"/>
        </w:tc>
      </w:tr>
    </w:tbl>
    <w:p w14:paraId="04972D42" w14:textId="77777777" w:rsidR="00DE12E5" w:rsidRDefault="00DE12E5" w:rsidP="00F86C86">
      <w:pPr>
        <w:rPr>
          <w:rFonts w:hint="eastAsia"/>
        </w:rPr>
      </w:pPr>
    </w:p>
    <w:sectPr w:rsidR="00DE12E5" w:rsidSect="00511E6B">
      <w:pgSz w:w="11906" w:h="16838" w:code="9"/>
      <w:pgMar w:top="851" w:right="1701" w:bottom="42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CD05" w14:textId="77777777" w:rsidR="005E20F5" w:rsidRDefault="005E20F5">
      <w:r>
        <w:separator/>
      </w:r>
    </w:p>
  </w:endnote>
  <w:endnote w:type="continuationSeparator" w:id="0">
    <w:p w14:paraId="13667A39" w14:textId="77777777" w:rsidR="005E20F5" w:rsidRDefault="005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E6E0E" w14:textId="77777777" w:rsidR="005E20F5" w:rsidRDefault="005E20F5">
      <w:r>
        <w:separator/>
      </w:r>
    </w:p>
  </w:footnote>
  <w:footnote w:type="continuationSeparator" w:id="0">
    <w:p w14:paraId="32D9DCE2" w14:textId="77777777" w:rsidR="005E20F5" w:rsidRDefault="005E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DE"/>
    <w:rsid w:val="002452FC"/>
    <w:rsid w:val="00287376"/>
    <w:rsid w:val="00395BBF"/>
    <w:rsid w:val="00422632"/>
    <w:rsid w:val="00481317"/>
    <w:rsid w:val="00511E6B"/>
    <w:rsid w:val="00537EB0"/>
    <w:rsid w:val="00552F6C"/>
    <w:rsid w:val="005E20F5"/>
    <w:rsid w:val="006C4725"/>
    <w:rsid w:val="00722944"/>
    <w:rsid w:val="007F0164"/>
    <w:rsid w:val="008B2801"/>
    <w:rsid w:val="00937C36"/>
    <w:rsid w:val="00981EE6"/>
    <w:rsid w:val="00A47BDE"/>
    <w:rsid w:val="00A91BEB"/>
    <w:rsid w:val="00AA795F"/>
    <w:rsid w:val="00AD7D2A"/>
    <w:rsid w:val="00AE75AE"/>
    <w:rsid w:val="00BF19A7"/>
    <w:rsid w:val="00D46B9A"/>
    <w:rsid w:val="00D96E67"/>
    <w:rsid w:val="00DE12E5"/>
    <w:rsid w:val="00EC2539"/>
    <w:rsid w:val="00F548E2"/>
    <w:rsid w:val="00F8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CC34903"/>
  <w15:chartTrackingRefBased/>
  <w15:docId w15:val="{C26B8944-3216-4229-BD70-4114A64A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C47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47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B5B8-3115-4DB8-9E3E-D9787733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6</cp:revision>
  <cp:lastPrinted>2019-08-28T06:47:00Z</cp:lastPrinted>
  <dcterms:created xsi:type="dcterms:W3CDTF">2019-08-28T06:48:00Z</dcterms:created>
  <dcterms:modified xsi:type="dcterms:W3CDTF">2019-08-30T05:47:00Z</dcterms:modified>
</cp:coreProperties>
</file>