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EF" w:rsidRPr="00415179" w:rsidRDefault="007D7772" w:rsidP="005A4AF5">
      <w:pPr>
        <w:jc w:val="center"/>
        <w:rPr>
          <w:rFonts w:asciiTheme="minorEastAsia" w:eastAsiaTheme="minorEastAsia" w:hAnsiTheme="minorEastAsia" w:cs="ＭＳ ゴシック"/>
          <w:color w:val="000000"/>
          <w:spacing w:val="20"/>
          <w:kern w:val="0"/>
          <w:sz w:val="32"/>
          <w:szCs w:val="32"/>
        </w:rPr>
      </w:pPr>
      <w:r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防火教室</w:t>
      </w:r>
      <w:r w:rsidR="000D4B9A"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等</w:t>
      </w:r>
      <w:r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開催申込</w:t>
      </w:r>
      <w:r w:rsidR="002D0AA2" w:rsidRPr="00415179">
        <w:rPr>
          <w:rFonts w:asciiTheme="minorEastAsia" w:eastAsiaTheme="minorEastAsia" w:hAnsiTheme="minorEastAsia" w:cs="ＭＳ ゴシック" w:hint="eastAsia"/>
          <w:color w:val="000000"/>
          <w:spacing w:val="20"/>
          <w:kern w:val="0"/>
          <w:sz w:val="32"/>
          <w:szCs w:val="32"/>
        </w:rPr>
        <w:t>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3122"/>
        <w:gridCol w:w="4678"/>
      </w:tblGrid>
      <w:tr w:rsidR="002D0AA2" w:rsidRPr="00415179" w:rsidTr="00AA64F7">
        <w:trPr>
          <w:trHeight w:val="2740"/>
        </w:trPr>
        <w:tc>
          <w:tcPr>
            <w:tcW w:w="9214" w:type="dxa"/>
            <w:gridSpan w:val="3"/>
          </w:tcPr>
          <w:p w:rsidR="00B92832" w:rsidRDefault="002D0AA2" w:rsidP="00415179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2D0AA2" w:rsidRPr="00415179" w:rsidRDefault="002D0AA2" w:rsidP="00B92832">
            <w:pPr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年　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月　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日</w:t>
            </w:r>
            <w:r w:rsidR="00415179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:rsidR="00BA76D2" w:rsidRPr="00415179" w:rsidRDefault="00BA76D2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D0AA2" w:rsidRPr="00415179" w:rsidRDefault="005A4AF5" w:rsidP="001707F5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亘理消防</w:t>
            </w:r>
            <w:r w:rsidR="002D0AA2" w:rsidRPr="00415179">
              <w:rPr>
                <w:rFonts w:asciiTheme="minorEastAsia" w:eastAsiaTheme="minorEastAsia" w:hAnsiTheme="minorEastAsia" w:hint="eastAsia"/>
                <w:szCs w:val="21"/>
              </w:rPr>
              <w:t>署長　殿</w:t>
            </w:r>
          </w:p>
          <w:p w:rsidR="009D127C" w:rsidRPr="00415179" w:rsidRDefault="009D127C" w:rsidP="00AA64F7">
            <w:pPr>
              <w:ind w:firstLineChars="1900" w:firstLine="399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申込者</w:t>
            </w:r>
          </w:p>
          <w:p w:rsidR="009D127C" w:rsidRPr="00415179" w:rsidRDefault="00AA64F7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54BBA" w:rsidRPr="00415179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  <w:p w:rsidR="002D0AA2" w:rsidRPr="00415179" w:rsidRDefault="00F21334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</w:t>
            </w:r>
            <w:r w:rsidR="007D7772" w:rsidRPr="00415179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  <w:r w:rsidR="007A3206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氏名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A3206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73009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D0AA2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D127C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D0AA2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　　㊞</w:t>
            </w:r>
          </w:p>
          <w:p w:rsidR="009D127C" w:rsidRPr="00415179" w:rsidRDefault="00AA64F7" w:rsidP="00EF364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9D127C" w:rsidRPr="00415179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</w:tr>
      <w:tr w:rsidR="009D127C" w:rsidRPr="00415179" w:rsidTr="00AA64F7">
        <w:tc>
          <w:tcPr>
            <w:tcW w:w="1414" w:type="dxa"/>
            <w:vAlign w:val="center"/>
          </w:tcPr>
          <w:p w:rsidR="009D127C" w:rsidRPr="00415179" w:rsidRDefault="009D127C" w:rsidP="006C4F0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開催希望日</w:t>
            </w:r>
          </w:p>
        </w:tc>
        <w:tc>
          <w:tcPr>
            <w:tcW w:w="7800" w:type="dxa"/>
            <w:gridSpan w:val="2"/>
          </w:tcPr>
          <w:p w:rsidR="009D127C" w:rsidRPr="00415179" w:rsidRDefault="003B3FF8" w:rsidP="00954BBA">
            <w:pPr>
              <w:spacing w:line="480" w:lineRule="auto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年　　　月　　　日</w:t>
            </w:r>
          </w:p>
        </w:tc>
      </w:tr>
      <w:tr w:rsidR="009D127C" w:rsidRPr="00415179" w:rsidTr="00AA64F7">
        <w:trPr>
          <w:trHeight w:val="345"/>
        </w:trPr>
        <w:tc>
          <w:tcPr>
            <w:tcW w:w="1414" w:type="dxa"/>
          </w:tcPr>
          <w:p w:rsidR="009D127C" w:rsidRPr="00415179" w:rsidRDefault="009D127C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開催時間</w:t>
            </w:r>
          </w:p>
        </w:tc>
        <w:tc>
          <w:tcPr>
            <w:tcW w:w="7800" w:type="dxa"/>
            <w:gridSpan w:val="2"/>
          </w:tcPr>
          <w:p w:rsidR="009D127C" w:rsidRPr="00415179" w:rsidRDefault="003B3FF8" w:rsidP="00954BBA">
            <w:pPr>
              <w:spacing w:line="480" w:lineRule="auto"/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時　　分～　　　時　　分</w:t>
            </w:r>
          </w:p>
        </w:tc>
      </w:tr>
      <w:tr w:rsidR="009D127C" w:rsidRPr="00415179" w:rsidTr="00AA64F7">
        <w:trPr>
          <w:trHeight w:val="375"/>
        </w:trPr>
        <w:tc>
          <w:tcPr>
            <w:tcW w:w="1414" w:type="dxa"/>
          </w:tcPr>
          <w:p w:rsidR="009D127C" w:rsidRPr="00415179" w:rsidRDefault="009D127C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開催場所</w:t>
            </w:r>
          </w:p>
        </w:tc>
        <w:tc>
          <w:tcPr>
            <w:tcW w:w="7800" w:type="dxa"/>
            <w:gridSpan w:val="2"/>
          </w:tcPr>
          <w:p w:rsidR="009D127C" w:rsidRPr="00415179" w:rsidRDefault="009D127C" w:rsidP="006C4F00">
            <w:pPr>
              <w:spacing w:line="48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63001" w:rsidRPr="00415179" w:rsidTr="00AA64F7">
        <w:trPr>
          <w:trHeight w:val="498"/>
        </w:trPr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863001" w:rsidRPr="00415179" w:rsidRDefault="00863001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参加人数</w:t>
            </w:r>
          </w:p>
        </w:tc>
        <w:tc>
          <w:tcPr>
            <w:tcW w:w="7800" w:type="dxa"/>
            <w:gridSpan w:val="2"/>
            <w:tcBorders>
              <w:bottom w:val="single" w:sz="4" w:space="0" w:color="auto"/>
            </w:tcBorders>
            <w:vAlign w:val="center"/>
          </w:tcPr>
          <w:p w:rsidR="00863001" w:rsidRPr="00415179" w:rsidRDefault="00863001" w:rsidP="006C4F00">
            <w:pPr>
              <w:spacing w:line="48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7D7772" w:rsidRPr="00415179" w:rsidTr="00AA64F7">
        <w:trPr>
          <w:trHeight w:val="2029"/>
        </w:trPr>
        <w:tc>
          <w:tcPr>
            <w:tcW w:w="1414" w:type="dxa"/>
            <w:vAlign w:val="center"/>
          </w:tcPr>
          <w:p w:rsidR="007D7772" w:rsidRPr="00415179" w:rsidRDefault="000A58A1" w:rsidP="006C4F00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  <w:tc>
          <w:tcPr>
            <w:tcW w:w="7800" w:type="dxa"/>
            <w:gridSpan w:val="2"/>
          </w:tcPr>
          <w:p w:rsidR="000A58A1" w:rsidRPr="00415179" w:rsidRDefault="000A58A1" w:rsidP="007D7772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１　</w:t>
            </w:r>
            <w:r w:rsidR="007D7772" w:rsidRPr="00415179">
              <w:rPr>
                <w:rFonts w:asciiTheme="minorEastAsia" w:eastAsiaTheme="minorEastAsia" w:hAnsiTheme="minorEastAsia" w:hint="eastAsia"/>
                <w:szCs w:val="21"/>
              </w:rPr>
              <w:t>講話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（□火災予防について　□地震について　</w:t>
            </w:r>
          </w:p>
          <w:p w:rsidR="007D7772" w:rsidRPr="00415179" w:rsidRDefault="000A58A1" w:rsidP="006C4F00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□住宅</w:t>
            </w:r>
            <w:r w:rsidR="006E12FD" w:rsidRPr="00415179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火災警報器について　□その他（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3484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））</w:t>
            </w:r>
          </w:p>
          <w:p w:rsidR="000A58A1" w:rsidRPr="00415179" w:rsidRDefault="000A58A1" w:rsidP="007D7772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２　防災映画（□火災予防　□地震　□住宅</w:t>
            </w:r>
            <w:r w:rsidR="006E12FD" w:rsidRPr="00415179">
              <w:rPr>
                <w:rFonts w:asciiTheme="minorEastAsia" w:eastAsiaTheme="minorEastAsia" w:hAnsiTheme="minorEastAsia" w:hint="eastAsia"/>
                <w:szCs w:val="21"/>
              </w:rPr>
              <w:t>用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火災警報器）</w:t>
            </w:r>
          </w:p>
          <w:p w:rsidR="007D7772" w:rsidRPr="00415179" w:rsidRDefault="000A58A1" w:rsidP="000A58A1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３　訓練　　（□消火器　□救急応急手当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□その他　　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63001" w:rsidRPr="00415179" w:rsidRDefault="00863001" w:rsidP="000A58A1">
            <w:pPr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４　その他　（　　　　　　　　　　　　　　　　　　　　　　　　　</w:t>
            </w:r>
            <w:r w:rsidR="00AA64F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　）</w:t>
            </w:r>
          </w:p>
        </w:tc>
      </w:tr>
      <w:tr w:rsidR="0084474F" w:rsidRPr="00415179" w:rsidTr="002C7DAD">
        <w:trPr>
          <w:trHeight w:val="165"/>
        </w:trPr>
        <w:tc>
          <w:tcPr>
            <w:tcW w:w="4536" w:type="dxa"/>
            <w:gridSpan w:val="2"/>
          </w:tcPr>
          <w:p w:rsidR="0084474F" w:rsidRPr="00415179" w:rsidRDefault="0084474F" w:rsidP="006C4F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0"/>
              </w:rPr>
              <w:t>※</w:t>
            </w:r>
            <w:r w:rsidR="00573009"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0"/>
              </w:rPr>
              <w:t>受付</w:t>
            </w:r>
            <w:r w:rsidR="00573009" w:rsidRPr="00EF364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86560"/>
              </w:rPr>
              <w:t>欄</w:t>
            </w:r>
          </w:p>
        </w:tc>
        <w:tc>
          <w:tcPr>
            <w:tcW w:w="4678" w:type="dxa"/>
          </w:tcPr>
          <w:p w:rsidR="0084474F" w:rsidRPr="00415179" w:rsidRDefault="0084474F" w:rsidP="006C4F0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1"/>
              </w:rPr>
              <w:t>※</w:t>
            </w:r>
            <w:r w:rsidR="00573009" w:rsidRPr="00EF3649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1890" w:id="972386561"/>
              </w:rPr>
              <w:t>経過</w:t>
            </w:r>
            <w:r w:rsidR="00573009" w:rsidRPr="00EF3649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890" w:id="972386561"/>
              </w:rPr>
              <w:t>欄</w:t>
            </w:r>
          </w:p>
        </w:tc>
      </w:tr>
      <w:tr w:rsidR="0084474F" w:rsidRPr="00415179" w:rsidTr="002C7DAD">
        <w:trPr>
          <w:trHeight w:val="1751"/>
        </w:trPr>
        <w:tc>
          <w:tcPr>
            <w:tcW w:w="4536" w:type="dxa"/>
            <w:gridSpan w:val="2"/>
          </w:tcPr>
          <w:p w:rsidR="0084474F" w:rsidRPr="00415179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678" w:type="dxa"/>
          </w:tcPr>
          <w:p w:rsidR="0084474F" w:rsidRPr="00415179" w:rsidRDefault="0084474F" w:rsidP="002D0AA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D0AA2" w:rsidRPr="00415179" w:rsidRDefault="00A445DC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備考　1</w:t>
      </w:r>
      <w:r w:rsidR="00C4548B" w:rsidRPr="00415179">
        <w:rPr>
          <w:rFonts w:asciiTheme="minorEastAsia" w:eastAsiaTheme="minorEastAsia" w:hAnsiTheme="minorEastAsia" w:hint="eastAsia"/>
          <w:szCs w:val="21"/>
        </w:rPr>
        <w:t xml:space="preserve">　この用紙の大きさは、日本工業規格</w:t>
      </w:r>
      <w:r w:rsidR="00BC559B">
        <w:rPr>
          <w:rFonts w:asciiTheme="minorEastAsia" w:eastAsiaTheme="minorEastAsia" w:hAnsiTheme="minorEastAsia" w:hint="eastAsia"/>
          <w:szCs w:val="21"/>
        </w:rPr>
        <w:t>Ａ４</w:t>
      </w:r>
      <w:r w:rsidR="00C4548B" w:rsidRPr="00415179">
        <w:rPr>
          <w:rFonts w:asciiTheme="minorEastAsia" w:eastAsiaTheme="minorEastAsia" w:hAnsiTheme="minorEastAsia" w:hint="eastAsia"/>
          <w:szCs w:val="21"/>
        </w:rPr>
        <w:t>とします。</w:t>
      </w:r>
    </w:p>
    <w:p w:rsidR="00A24D81" w:rsidRPr="00415179" w:rsidRDefault="00A445DC" w:rsidP="00C4548B">
      <w:pPr>
        <w:spacing w:line="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2</w:t>
      </w:r>
      <w:r w:rsidR="009615FA" w:rsidRPr="00415179">
        <w:rPr>
          <w:rFonts w:asciiTheme="minorEastAsia" w:eastAsiaTheme="minorEastAsia" w:hAnsiTheme="minorEastAsia" w:hint="eastAsia"/>
          <w:szCs w:val="21"/>
        </w:rPr>
        <w:t xml:space="preserve">　</w:t>
      </w:r>
      <w:r w:rsidR="00C4548B" w:rsidRPr="00415179">
        <w:rPr>
          <w:rFonts w:asciiTheme="minorEastAsia" w:eastAsiaTheme="minorEastAsia" w:hAnsiTheme="minorEastAsia" w:hint="eastAsia"/>
          <w:szCs w:val="21"/>
        </w:rPr>
        <w:t>※印の欄は記入しないでください。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2126"/>
        <w:gridCol w:w="1276"/>
        <w:gridCol w:w="3402"/>
      </w:tblGrid>
      <w:tr w:rsidR="00A24D81" w:rsidRPr="00415179" w:rsidTr="00AA64F7">
        <w:trPr>
          <w:trHeight w:val="210"/>
        </w:trPr>
        <w:tc>
          <w:tcPr>
            <w:tcW w:w="9214" w:type="dxa"/>
            <w:gridSpan w:val="5"/>
          </w:tcPr>
          <w:p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※　</w:t>
            </w:r>
            <w:r w:rsidR="00D46504" w:rsidRPr="00415179">
              <w:rPr>
                <w:rFonts w:asciiTheme="minorEastAsia" w:eastAsiaTheme="minorEastAsia" w:hAnsiTheme="minorEastAsia" w:hint="eastAsia"/>
                <w:szCs w:val="21"/>
              </w:rPr>
              <w:t>消　防</w:t>
            </w:r>
            <w:r w:rsidRPr="00415179">
              <w:rPr>
                <w:rFonts w:asciiTheme="minorEastAsia" w:eastAsiaTheme="minorEastAsia" w:hAnsiTheme="minorEastAsia" w:hint="eastAsia"/>
                <w:szCs w:val="21"/>
              </w:rPr>
              <w:t xml:space="preserve">　欄</w:t>
            </w:r>
          </w:p>
        </w:tc>
      </w:tr>
      <w:tr w:rsidR="00A24D81" w:rsidRPr="00415179" w:rsidTr="00AA64F7">
        <w:trPr>
          <w:trHeight w:val="89"/>
        </w:trPr>
        <w:tc>
          <w:tcPr>
            <w:tcW w:w="1134" w:type="dxa"/>
          </w:tcPr>
          <w:p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受付者</w:t>
            </w:r>
          </w:p>
        </w:tc>
        <w:tc>
          <w:tcPr>
            <w:tcW w:w="1276" w:type="dxa"/>
          </w:tcPr>
          <w:p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2126" w:type="dxa"/>
          </w:tcPr>
          <w:p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派遣人数（車両）</w:t>
            </w:r>
          </w:p>
        </w:tc>
        <w:tc>
          <w:tcPr>
            <w:tcW w:w="1276" w:type="dxa"/>
          </w:tcPr>
          <w:p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A24D81" w:rsidRPr="00415179">
              <w:rPr>
                <w:rFonts w:asciiTheme="minorEastAsia" w:eastAsiaTheme="minorEastAsia" w:hAnsiTheme="minorEastAsia" w:hint="eastAsia"/>
                <w:szCs w:val="21"/>
              </w:rPr>
              <w:t>打合せ</w:t>
            </w:r>
          </w:p>
        </w:tc>
        <w:tc>
          <w:tcPr>
            <w:tcW w:w="3402" w:type="dxa"/>
          </w:tcPr>
          <w:p w:rsidR="00A24D81" w:rsidRPr="00415179" w:rsidRDefault="00AF3DD2" w:rsidP="008C563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D46504" w:rsidRPr="00415179">
              <w:rPr>
                <w:rFonts w:asciiTheme="minorEastAsia" w:eastAsiaTheme="minorEastAsia" w:hAnsiTheme="minorEastAsia" w:hint="eastAsia"/>
                <w:szCs w:val="21"/>
              </w:rPr>
              <w:t>備　考</w:t>
            </w:r>
          </w:p>
        </w:tc>
      </w:tr>
      <w:tr w:rsidR="00A24D81" w:rsidRPr="00415179" w:rsidTr="00AA64F7">
        <w:trPr>
          <w:trHeight w:val="1587"/>
        </w:trPr>
        <w:tc>
          <w:tcPr>
            <w:tcW w:w="1134" w:type="dxa"/>
          </w:tcPr>
          <w:p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A24D81" w:rsidRPr="00415179" w:rsidRDefault="00A24D81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有</w:t>
            </w:r>
          </w:p>
          <w:p w:rsidR="000D4B9A" w:rsidRPr="00415179" w:rsidRDefault="000D4B9A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24D81" w:rsidRPr="00415179" w:rsidRDefault="00A24D81" w:rsidP="00A24D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無</w:t>
            </w:r>
          </w:p>
        </w:tc>
        <w:tc>
          <w:tcPr>
            <w:tcW w:w="3402" w:type="dxa"/>
          </w:tcPr>
          <w:p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□婦人防火クラブ・□自主防災</w:t>
            </w:r>
          </w:p>
          <w:p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□その他（　　　　　　　　　　）</w:t>
            </w:r>
          </w:p>
          <w:p w:rsidR="00A24D81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>消火器本数（水・粉末　　　本）</w:t>
            </w:r>
          </w:p>
          <w:p w:rsidR="00863001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863001" w:rsidRPr="00415179">
              <w:rPr>
                <w:rFonts w:asciiTheme="minorEastAsia" w:eastAsiaTheme="minorEastAsia" w:hAnsiTheme="minorEastAsia" w:hint="eastAsia"/>
                <w:szCs w:val="21"/>
              </w:rPr>
              <w:t>防災映画（　　　　　　　　　）</w:t>
            </w:r>
          </w:p>
          <w:p w:rsidR="000D4B9A" w:rsidRPr="00415179" w:rsidRDefault="000D4B9A" w:rsidP="00C4548B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415179">
              <w:rPr>
                <w:rFonts w:asciiTheme="minorEastAsia" w:eastAsiaTheme="minorEastAsia" w:hAnsiTheme="minorEastAsia" w:hint="eastAsia"/>
                <w:szCs w:val="21"/>
              </w:rPr>
              <w:t>□雨天時の確認</w:t>
            </w:r>
          </w:p>
        </w:tc>
      </w:tr>
    </w:tbl>
    <w:p w:rsidR="005E34CF" w:rsidRPr="008B6AB8" w:rsidRDefault="005E34CF" w:rsidP="00415179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</w:p>
    <w:sectPr w:rsidR="005E34CF" w:rsidRPr="008B6AB8" w:rsidSect="00415179">
      <w:pgSz w:w="11906" w:h="16838" w:code="9"/>
      <w:pgMar w:top="1134" w:right="1361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20" w:rsidRDefault="00526C20" w:rsidP="00A87E62">
      <w:r>
        <w:separator/>
      </w:r>
    </w:p>
  </w:endnote>
  <w:endnote w:type="continuationSeparator" w:id="0">
    <w:p w:rsidR="00526C20" w:rsidRDefault="00526C20" w:rsidP="00A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20" w:rsidRDefault="00526C20" w:rsidP="00A87E62">
      <w:r>
        <w:separator/>
      </w:r>
    </w:p>
  </w:footnote>
  <w:footnote w:type="continuationSeparator" w:id="0">
    <w:p w:rsidR="00526C20" w:rsidRDefault="00526C20" w:rsidP="00A87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C20"/>
    <w:rsid w:val="000A58A1"/>
    <w:rsid w:val="000C2C58"/>
    <w:rsid w:val="000D4B9A"/>
    <w:rsid w:val="00115290"/>
    <w:rsid w:val="00121C7E"/>
    <w:rsid w:val="001707F5"/>
    <w:rsid w:val="002C7DAD"/>
    <w:rsid w:val="002D0AA2"/>
    <w:rsid w:val="003B3FF8"/>
    <w:rsid w:val="004042BB"/>
    <w:rsid w:val="00415179"/>
    <w:rsid w:val="00526C20"/>
    <w:rsid w:val="005662EF"/>
    <w:rsid w:val="00573009"/>
    <w:rsid w:val="005A4AF5"/>
    <w:rsid w:val="005E34CF"/>
    <w:rsid w:val="00635E2C"/>
    <w:rsid w:val="00643938"/>
    <w:rsid w:val="006C4F00"/>
    <w:rsid w:val="006C68A3"/>
    <w:rsid w:val="006E12FD"/>
    <w:rsid w:val="00734841"/>
    <w:rsid w:val="007457EF"/>
    <w:rsid w:val="007A3206"/>
    <w:rsid w:val="007D7772"/>
    <w:rsid w:val="0084474F"/>
    <w:rsid w:val="00863001"/>
    <w:rsid w:val="008709A0"/>
    <w:rsid w:val="008869D7"/>
    <w:rsid w:val="008B6AB8"/>
    <w:rsid w:val="008C5630"/>
    <w:rsid w:val="00954BBA"/>
    <w:rsid w:val="009615FA"/>
    <w:rsid w:val="009D127C"/>
    <w:rsid w:val="00A24D81"/>
    <w:rsid w:val="00A445DC"/>
    <w:rsid w:val="00A87E62"/>
    <w:rsid w:val="00AA64F7"/>
    <w:rsid w:val="00AF3DD2"/>
    <w:rsid w:val="00B92832"/>
    <w:rsid w:val="00BA76D2"/>
    <w:rsid w:val="00BC559B"/>
    <w:rsid w:val="00C4548B"/>
    <w:rsid w:val="00C61B90"/>
    <w:rsid w:val="00D135D7"/>
    <w:rsid w:val="00D46504"/>
    <w:rsid w:val="00E533D8"/>
    <w:rsid w:val="00EA16B8"/>
    <w:rsid w:val="00EF3649"/>
    <w:rsid w:val="00F2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7030B-8D13-4389-A51E-34FB7EB2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A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650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87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87E62"/>
    <w:rPr>
      <w:kern w:val="2"/>
      <w:sz w:val="21"/>
      <w:szCs w:val="24"/>
    </w:rPr>
  </w:style>
  <w:style w:type="paragraph" w:styleId="a7">
    <w:name w:val="footer"/>
    <w:basedOn w:val="a"/>
    <w:link w:val="a8"/>
    <w:rsid w:val="00A87E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87E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15\&#26412;&#32626;\06%20&#35686;&#38450;&#20418;\07%20&#28040;&#38450;&#20418;\&#24460;&#34276;\&#20837;&#27743;(&#12411;&#12412;&#28040;&#12375;&#12414;&#12375;&#12383;)\&#21508;&#31278;&#22577;&#21578;&#26360;&#65288;&#21407;&#26412;&#65289;\&#38450;&#28779;&#25945;&#23460;&#31561;&#38283;&#20652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防火教室等開催申込書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様式第１号（第１条関係）</vt:lpstr>
      <vt:lpstr>様式第１号（第１条関係）</vt:lpstr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様式第１号（第１条関係）</dc:title>
  <dc:subject/>
  <dc:creator>亘理地区行政事務組合</dc:creator>
  <cp:keywords/>
  <dc:description/>
  <cp:lastModifiedBy> </cp:lastModifiedBy>
  <cp:revision>2</cp:revision>
  <cp:lastPrinted>2015-09-30T12:49:00Z</cp:lastPrinted>
  <dcterms:created xsi:type="dcterms:W3CDTF">2015-11-05T07:46:00Z</dcterms:created>
  <dcterms:modified xsi:type="dcterms:W3CDTF">2015-11-05T07:46:00Z</dcterms:modified>
</cp:coreProperties>
</file>