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0D" w:rsidRPr="005F360D" w:rsidRDefault="005F360D">
      <w:pPr>
        <w:jc w:val="center"/>
        <w:rPr>
          <w:sz w:val="32"/>
          <w:szCs w:val="32"/>
        </w:rPr>
      </w:pPr>
      <w:bookmarkStart w:id="0" w:name="_GoBack"/>
      <w:bookmarkEnd w:id="0"/>
      <w:r w:rsidRPr="005F360D">
        <w:rPr>
          <w:rFonts w:hint="eastAsia"/>
          <w:sz w:val="32"/>
          <w:szCs w:val="32"/>
        </w:rPr>
        <w:t>施設使用許可申請書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8311"/>
      </w:tblGrid>
      <w:tr w:rsidR="00F86846" w:rsidRPr="00894809" w:rsidTr="00894809">
        <w:trPr>
          <w:trHeight w:val="5077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C4D03" w:rsidRDefault="007C4D03" w:rsidP="007C4D03">
            <w:pPr>
              <w:jc w:val="right"/>
              <w:rPr>
                <w:sz w:val="24"/>
              </w:rPr>
            </w:pPr>
          </w:p>
          <w:p w:rsidR="007C4D03" w:rsidRPr="00894809" w:rsidRDefault="007C4D03" w:rsidP="007C4D03">
            <w:pPr>
              <w:jc w:val="right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 xml:space="preserve">平成　　　年　　　月　　　日　　</w:t>
            </w:r>
          </w:p>
          <w:p w:rsidR="00F86846" w:rsidRPr="007C4D03" w:rsidRDefault="00F86846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 xml:space="preserve">　亘理地区行政事務組合</w:t>
            </w:r>
            <w:r w:rsidR="004324F3">
              <w:rPr>
                <w:rFonts w:hint="eastAsia"/>
                <w:sz w:val="24"/>
              </w:rPr>
              <w:t xml:space="preserve">　</w:t>
            </w:r>
            <w:r w:rsidR="00B82C20">
              <w:rPr>
                <w:rFonts w:hint="eastAsia"/>
                <w:sz w:val="24"/>
              </w:rPr>
              <w:t xml:space="preserve">管理者　</w:t>
            </w:r>
            <w:r w:rsidRPr="00894809">
              <w:rPr>
                <w:rFonts w:hint="eastAsia"/>
                <w:sz w:val="24"/>
              </w:rPr>
              <w:t>殿</w:t>
            </w:r>
          </w:p>
          <w:p w:rsidR="00F86846" w:rsidRPr="00894809" w:rsidRDefault="00F86846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 xml:space="preserve">　　　次のとおり施設を使用したいので申請します。</w:t>
            </w: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</w:p>
          <w:p w:rsidR="00894809" w:rsidRPr="00894809" w:rsidRDefault="00894809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180"/>
                <w:kern w:val="0"/>
                <w:sz w:val="24"/>
                <w:u w:val="single"/>
                <w:fitText w:val="1440" w:id="397718531"/>
              </w:rPr>
              <w:t>団体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1"/>
              </w:rPr>
              <w:t>名</w:t>
            </w:r>
            <w:r w:rsidR="00894809" w:rsidRPr="00894809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30"/>
                <w:kern w:val="0"/>
                <w:sz w:val="24"/>
                <w:u w:val="single"/>
                <w:fitText w:val="1440" w:id="397718532"/>
              </w:rPr>
              <w:t>代表者氏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2"/>
              </w:rPr>
              <w:t>名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</w:t>
            </w:r>
            <w:r w:rsidR="00894809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894809">
              <w:rPr>
                <w:rFonts w:hint="eastAsia"/>
                <w:kern w:val="0"/>
                <w:sz w:val="24"/>
                <w:u w:val="single"/>
              </w:rPr>
              <w:t>㊞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480"/>
                <w:kern w:val="0"/>
                <w:sz w:val="24"/>
                <w:u w:val="single"/>
                <w:fitText w:val="1440" w:id="397718530"/>
              </w:rPr>
              <w:t>住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0"/>
              </w:rPr>
              <w:t>所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C63E54">
              <w:rPr>
                <w:rFonts w:hint="eastAsia"/>
                <w:spacing w:val="75"/>
                <w:kern w:val="0"/>
                <w:sz w:val="24"/>
                <w:u w:val="single"/>
                <w:fitText w:val="1440" w:id="397718529"/>
              </w:rPr>
              <w:t>電話番</w:t>
            </w:r>
            <w:r w:rsidRPr="00C63E54">
              <w:rPr>
                <w:rFonts w:hint="eastAsia"/>
                <w:spacing w:val="15"/>
                <w:kern w:val="0"/>
                <w:sz w:val="24"/>
                <w:u w:val="single"/>
                <w:fitText w:val="1440" w:id="397718529"/>
              </w:rPr>
              <w:t>号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spacing w:before="120" w:line="360" w:lineRule="auto"/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使用目的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spacing w:before="120" w:line="360" w:lineRule="auto"/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使用場所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使用日時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894809" w:rsidTr="007C4D03">
        <w:trPr>
          <w:trHeight w:val="850"/>
          <w:jc w:val="center"/>
        </w:trPr>
        <w:tc>
          <w:tcPr>
            <w:tcW w:w="1895" w:type="dxa"/>
            <w:vAlign w:val="center"/>
          </w:tcPr>
          <w:p w:rsidR="00894809" w:rsidRDefault="00894809" w:rsidP="00894809">
            <w:pPr>
              <w:ind w:leftChars="-3" w:left="-6" w:firstLineChars="2" w:firstLine="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  <w:p w:rsidR="00894809" w:rsidRDefault="00894809" w:rsidP="00894809">
            <w:pPr>
              <w:ind w:leftChars="-48" w:left="-5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（台　数）</w:t>
            </w:r>
          </w:p>
        </w:tc>
        <w:tc>
          <w:tcPr>
            <w:tcW w:w="8311" w:type="dxa"/>
          </w:tcPr>
          <w:p w:rsidR="00894809" w:rsidRDefault="00894809" w:rsidP="00894809">
            <w:pPr>
              <w:rPr>
                <w:sz w:val="24"/>
              </w:rPr>
            </w:pPr>
          </w:p>
        </w:tc>
      </w:tr>
    </w:tbl>
    <w:p w:rsidR="003B008A" w:rsidRDefault="00ED3DA2" w:rsidP="00ED3DA2">
      <w:pPr>
        <w:spacing w:after="12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3B008A">
        <w:rPr>
          <w:rFonts w:hint="eastAsia"/>
          <w:sz w:val="24"/>
        </w:rPr>
        <w:t>２部提出</w:t>
      </w:r>
      <w:r>
        <w:rPr>
          <w:rFonts w:hint="eastAsia"/>
          <w:sz w:val="24"/>
        </w:rPr>
        <w:t>して下さい</w:t>
      </w:r>
      <w:r w:rsidR="003B008A">
        <w:rPr>
          <w:rFonts w:hint="eastAsia"/>
          <w:sz w:val="24"/>
        </w:rPr>
        <w:t>。</w:t>
      </w:r>
    </w:p>
    <w:p w:rsidR="003B008A" w:rsidRPr="003B008A" w:rsidRDefault="003B008A" w:rsidP="00894809">
      <w:pPr>
        <w:spacing w:after="120"/>
        <w:rPr>
          <w:sz w:val="24"/>
        </w:rPr>
      </w:pPr>
    </w:p>
    <w:tbl>
      <w:tblPr>
        <w:tblpPr w:leftFromText="142" w:rightFromText="142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C4D03" w:rsidTr="00FB398D">
        <w:trPr>
          <w:trHeight w:val="4817"/>
        </w:trPr>
        <w:tc>
          <w:tcPr>
            <w:tcW w:w="10206" w:type="dxa"/>
          </w:tcPr>
          <w:p w:rsidR="003B008A" w:rsidRPr="003B008A" w:rsidRDefault="003B008A" w:rsidP="003B008A">
            <w:pPr>
              <w:spacing w:after="120"/>
              <w:rPr>
                <w:szCs w:val="21"/>
              </w:rPr>
            </w:pPr>
            <w:r w:rsidRPr="003B008A">
              <w:rPr>
                <w:rFonts w:hint="eastAsia"/>
                <w:szCs w:val="21"/>
              </w:rPr>
              <w:t>※この欄は、記入しないで下さい。</w:t>
            </w:r>
          </w:p>
          <w:p w:rsidR="007C4D03" w:rsidRDefault="007C4D03" w:rsidP="007C4D03">
            <w:pPr>
              <w:jc w:val="center"/>
              <w:rPr>
                <w:sz w:val="32"/>
                <w:szCs w:val="32"/>
              </w:rPr>
            </w:pPr>
            <w:r w:rsidRPr="0018701D">
              <w:rPr>
                <w:rFonts w:hint="eastAsia"/>
                <w:sz w:val="32"/>
                <w:szCs w:val="32"/>
              </w:rPr>
              <w:t>施設使用許可書</w:t>
            </w: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Default="007C4D03" w:rsidP="007C4D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上記申請について許可します。</w:t>
            </w: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Pr="007C4D03" w:rsidRDefault="007C4D03" w:rsidP="007C4D03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C4D03">
              <w:rPr>
                <w:rFonts w:hint="eastAsia"/>
                <w:sz w:val="24"/>
                <w:u w:val="single"/>
              </w:rPr>
              <w:t xml:space="preserve">　　　　　　　　　　　　　　　　　殿</w:t>
            </w:r>
          </w:p>
          <w:p w:rsidR="007C4D03" w:rsidRDefault="00B82C20" w:rsidP="007C4D03">
            <w:pPr>
              <w:ind w:firstLineChars="2421" w:firstLine="581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127635</wp:posOffset>
                      </wp:positionV>
                      <wp:extent cx="1477645" cy="1373505"/>
                      <wp:effectExtent l="5715" t="13970" r="12065" b="1270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3735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4D03" w:rsidRDefault="007C4D03" w:rsidP="007C4D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left:0;text-align:left;margin-left:28.75pt;margin-top:10.05pt;width:116.3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" filled="f" strokeweight=".25pt">
                      <v:textbox inset="0,0,0,0">
                        <w:txbxContent>
                          <w:p w:rsidR="007C4D03" w:rsidRDefault="007C4D03" w:rsidP="007C4D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C4D03" w:rsidRDefault="007C4D03" w:rsidP="007C4D03">
            <w:pPr>
              <w:ind w:firstLineChars="2303" w:firstLine="55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 w:rsidR="007C4D03" w:rsidRDefault="007C4D03" w:rsidP="007C4D03">
            <w:pPr>
              <w:ind w:firstLineChars="2421" w:firstLine="5810"/>
              <w:jc w:val="left"/>
              <w:rPr>
                <w:sz w:val="24"/>
              </w:rPr>
            </w:pPr>
          </w:p>
          <w:p w:rsidR="004324F3" w:rsidRDefault="004324F3" w:rsidP="007C4D03">
            <w:pPr>
              <w:ind w:firstLineChars="2421" w:firstLine="5810"/>
              <w:jc w:val="left"/>
              <w:rPr>
                <w:sz w:val="24"/>
              </w:rPr>
            </w:pPr>
          </w:p>
          <w:p w:rsidR="007C4D03" w:rsidRPr="00B91BBB" w:rsidRDefault="007C4D03" w:rsidP="004324F3">
            <w:pPr>
              <w:ind w:firstLineChars="2421" w:firstLine="58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亘理地区行政事務組合</w:t>
            </w:r>
            <w:r w:rsidR="004324F3">
              <w:rPr>
                <w:rFonts w:hint="eastAsia"/>
                <w:sz w:val="24"/>
              </w:rPr>
              <w:t xml:space="preserve">　</w:t>
            </w:r>
            <w:r w:rsidR="00B82C20">
              <w:rPr>
                <w:rFonts w:hint="eastAsia"/>
                <w:sz w:val="24"/>
              </w:rPr>
              <w:t>管理者</w:t>
            </w:r>
          </w:p>
        </w:tc>
      </w:tr>
    </w:tbl>
    <w:p w:rsidR="005F360D" w:rsidRPr="007250FC" w:rsidRDefault="005F360D" w:rsidP="00FB398D">
      <w:pPr>
        <w:spacing w:after="120"/>
      </w:pPr>
    </w:p>
    <w:sectPr w:rsidR="005F360D" w:rsidRPr="007250FC" w:rsidSect="003B008A">
      <w:footerReference w:type="even" r:id="rId6"/>
      <w:pgSz w:w="11906" w:h="16838" w:code="9"/>
      <w:pgMar w:top="709" w:right="1021" w:bottom="142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D5" w:rsidRDefault="00234DD5">
      <w:r>
        <w:separator/>
      </w:r>
    </w:p>
  </w:endnote>
  <w:endnote w:type="continuationSeparator" w:id="0">
    <w:p w:rsidR="00234DD5" w:rsidRDefault="0023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03" w:rsidRDefault="00235E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4D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4D03" w:rsidRDefault="007C4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D5" w:rsidRDefault="00234DD5">
      <w:r>
        <w:separator/>
      </w:r>
    </w:p>
  </w:footnote>
  <w:footnote w:type="continuationSeparator" w:id="0">
    <w:p w:rsidR="00234DD5" w:rsidRDefault="0023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5"/>
    <w:rsid w:val="00101A85"/>
    <w:rsid w:val="0018701D"/>
    <w:rsid w:val="001C385E"/>
    <w:rsid w:val="00234DD5"/>
    <w:rsid w:val="00235E71"/>
    <w:rsid w:val="00384543"/>
    <w:rsid w:val="003B008A"/>
    <w:rsid w:val="004324F3"/>
    <w:rsid w:val="005F360D"/>
    <w:rsid w:val="007250FC"/>
    <w:rsid w:val="007C4D03"/>
    <w:rsid w:val="007F64FE"/>
    <w:rsid w:val="00894809"/>
    <w:rsid w:val="00B82C20"/>
    <w:rsid w:val="00B91BBB"/>
    <w:rsid w:val="00C63E54"/>
    <w:rsid w:val="00CA7CD1"/>
    <w:rsid w:val="00ED3DA2"/>
    <w:rsid w:val="00F86846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EA1E6400-A2CE-40F4-B348-F416A04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5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C385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1C385E"/>
  </w:style>
  <w:style w:type="paragraph" w:styleId="a5">
    <w:name w:val="Body Text Indent"/>
    <w:basedOn w:val="a"/>
    <w:semiHidden/>
    <w:rsid w:val="001C385E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1C385E"/>
    <w:pPr>
      <w:jc w:val="center"/>
    </w:pPr>
  </w:style>
  <w:style w:type="paragraph" w:styleId="a7">
    <w:name w:val="Closing"/>
    <w:basedOn w:val="a"/>
    <w:next w:val="a"/>
    <w:semiHidden/>
    <w:rsid w:val="001C385E"/>
    <w:pPr>
      <w:jc w:val="right"/>
    </w:pPr>
  </w:style>
  <w:style w:type="paragraph" w:styleId="a8">
    <w:name w:val="header"/>
    <w:basedOn w:val="a"/>
    <w:semiHidden/>
    <w:rsid w:val="001C38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1\&#32207;&#21209;\06&#12288;&#36001;&#25919;&#12539;&#20104;&#31639;&#12539;&#22865;&#32004;\4%20&#22865;&#32004;&#20107;&#21209;\01%20&#22996;&#35351;&#12539;&#36035;&#20511;&#12288;&#22865;&#32004;\HP&#20316;&#25104;&#22996;&#35351;\&#20316;&#26989;\&#12480;&#12454;&#12531;&#12525;&#12540;&#12489;&#29992;&#12487;&#12540;&#12479;\&#26045;&#35373;&#20351;&#29992;&#35377;&#21487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施設使用許可申請書</Template>
  <TotalTime>1</TotalTime>
  <Pages>1</Pages>
  <Words>151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1</cp:revision>
  <cp:lastPrinted>2013-07-22T11:27:00Z</cp:lastPrinted>
  <dcterms:created xsi:type="dcterms:W3CDTF">2015-11-05T11:49:00Z</dcterms:created>
  <dcterms:modified xsi:type="dcterms:W3CDTF">2015-11-05T11:50:00Z</dcterms:modified>
</cp:coreProperties>
</file>