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B3" w:rsidRDefault="00005CB3" w:rsidP="00C16B8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1B0412">
        <w:rPr>
          <w:rFonts w:hint="eastAsia"/>
        </w:rPr>
        <w:t>６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B0412">
        <w:rPr>
          <w:rFonts w:hint="eastAsia"/>
        </w:rPr>
        <w:t>１６</w:t>
      </w:r>
      <w:r>
        <w:rPr>
          <w:rFonts w:hint="eastAsia"/>
        </w:rPr>
        <w:t>条関係</w:t>
      </w:r>
      <w:r>
        <w:t>)</w:t>
      </w:r>
    </w:p>
    <w:p w:rsidR="00005CB3" w:rsidRDefault="00005CB3">
      <w:pPr>
        <w:rPr>
          <w:rFonts w:hint="eastAsia"/>
        </w:rPr>
      </w:pPr>
    </w:p>
    <w:p w:rsidR="00005CB3" w:rsidRPr="000327B4" w:rsidRDefault="009A4857">
      <w:pPr>
        <w:jc w:val="center"/>
        <w:rPr>
          <w:rFonts w:hint="eastAsia"/>
          <w:sz w:val="32"/>
          <w:szCs w:val="32"/>
        </w:rPr>
      </w:pPr>
      <w:r>
        <w:rPr>
          <w:rFonts w:hint="eastAsia"/>
        </w:rPr>
        <w:t xml:space="preserve">　</w:t>
      </w:r>
      <w:r w:rsidR="00005CB3" w:rsidRPr="000327B4">
        <w:rPr>
          <w:rFonts w:hint="eastAsia"/>
          <w:sz w:val="32"/>
          <w:szCs w:val="32"/>
        </w:rPr>
        <w:t>水素ガスを充てんする気球の設置届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0"/>
        <w:gridCol w:w="346"/>
        <w:gridCol w:w="74"/>
        <w:gridCol w:w="945"/>
        <w:gridCol w:w="420"/>
        <w:gridCol w:w="840"/>
        <w:gridCol w:w="525"/>
        <w:gridCol w:w="456"/>
        <w:gridCol w:w="174"/>
        <w:gridCol w:w="210"/>
        <w:gridCol w:w="420"/>
        <w:gridCol w:w="630"/>
        <w:gridCol w:w="315"/>
        <w:gridCol w:w="105"/>
        <w:gridCol w:w="210"/>
        <w:gridCol w:w="210"/>
        <w:gridCol w:w="630"/>
        <w:gridCol w:w="262"/>
        <w:gridCol w:w="1512"/>
      </w:tblGrid>
      <w:tr w:rsidR="00005CB3" w:rsidTr="00C36F52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9214" w:type="dxa"/>
            <w:gridSpan w:val="19"/>
            <w:tcBorders>
              <w:bottom w:val="nil"/>
            </w:tcBorders>
            <w:vAlign w:val="center"/>
          </w:tcPr>
          <w:p w:rsidR="00005CB3" w:rsidRDefault="00005CB3" w:rsidP="00C16B81">
            <w:pPr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 w:rsidR="00BB09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BB09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日　</w:t>
            </w:r>
            <w:r w:rsidR="00BB096E">
              <w:rPr>
                <w:rFonts w:hint="eastAsia"/>
              </w:rPr>
              <w:t xml:space="preserve">　</w:t>
            </w:r>
          </w:p>
          <w:p w:rsidR="00005CB3" w:rsidRDefault="00114AF7">
            <w:pPr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亘理消防署長　</w:t>
            </w:r>
            <w:r w:rsidR="00005CB3">
              <w:rPr>
                <w:rFonts w:hint="eastAsia"/>
              </w:rPr>
              <w:t>殿</w:t>
            </w:r>
          </w:p>
          <w:p w:rsidR="00AC2553" w:rsidRDefault="00A23A9A" w:rsidP="00037443">
            <w:pPr>
              <w:spacing w:line="276" w:lineRule="auto"/>
              <w:ind w:right="840"/>
              <w:jc w:val="center"/>
              <w:textAlignment w:val="center"/>
            </w:pPr>
            <w:r>
              <w:rPr>
                <w:rFonts w:hint="eastAsia"/>
              </w:rPr>
              <w:t xml:space="preserve">　　</w:t>
            </w:r>
            <w:r w:rsidR="00114AF7">
              <w:rPr>
                <w:rFonts w:hint="eastAsia"/>
              </w:rPr>
              <w:t xml:space="preserve">　</w:t>
            </w:r>
            <w:r w:rsidR="00005CB3">
              <w:rPr>
                <w:rFonts w:hint="eastAsia"/>
              </w:rPr>
              <w:t>届出者</w:t>
            </w:r>
          </w:p>
          <w:p w:rsidR="00114AF7" w:rsidRDefault="00AC2553" w:rsidP="00037443">
            <w:pPr>
              <w:spacing w:line="276" w:lineRule="auto"/>
              <w:ind w:right="840"/>
              <w:jc w:val="center"/>
              <w:textAlignment w:val="center"/>
            </w:pPr>
            <w:r>
              <w:rPr>
                <w:rFonts w:hint="eastAsia"/>
              </w:rPr>
              <w:t xml:space="preserve">　　　　　　　　　</w:t>
            </w:r>
            <w:r w:rsidR="00005CB3">
              <w:rPr>
                <w:rFonts w:hint="eastAsia"/>
                <w:spacing w:val="105"/>
              </w:rPr>
              <w:t>住</w:t>
            </w:r>
            <w:r w:rsidR="00114AF7">
              <w:rPr>
                <w:rFonts w:hint="eastAsia"/>
              </w:rPr>
              <w:t xml:space="preserve">所　</w:t>
            </w:r>
          </w:p>
          <w:p w:rsidR="00AC2553" w:rsidRDefault="00005CB3" w:rsidP="00037443">
            <w:pPr>
              <w:spacing w:line="276" w:lineRule="auto"/>
              <w:ind w:right="840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>電話</w:t>
            </w:r>
            <w:r w:rsidR="009A4857">
              <w:rPr>
                <w:rFonts w:hint="eastAsia"/>
              </w:rPr>
              <w:t xml:space="preserve">　</w:t>
            </w:r>
            <w:r w:rsidR="00114AF7">
              <w:rPr>
                <w:rFonts w:hint="eastAsia"/>
              </w:rPr>
              <w:t xml:space="preserve">　　　　　　　</w:t>
            </w:r>
            <w:r w:rsidR="009A48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番</w:t>
            </w:r>
            <w:r>
              <w:t>)</w:t>
            </w:r>
          </w:p>
          <w:p w:rsidR="00A23A9A" w:rsidRPr="00A23A9A" w:rsidRDefault="00005CB3" w:rsidP="00037443">
            <w:pPr>
              <w:spacing w:line="276" w:lineRule="auto"/>
              <w:ind w:right="42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  <w:r w:rsidR="009A4857">
              <w:rPr>
                <w:rFonts w:hint="eastAsia"/>
              </w:rPr>
              <w:t xml:space="preserve"> </w:t>
            </w:r>
            <w:r w:rsidR="00114AF7">
              <w:rPr>
                <w:rFonts w:hint="eastAsia"/>
              </w:rPr>
              <w:t xml:space="preserve">　　　</w:t>
            </w:r>
            <w:r w:rsidR="00A23A9A">
              <w:rPr>
                <w:rFonts w:hint="eastAsia"/>
              </w:rPr>
              <w:t xml:space="preserve">　　</w:t>
            </w:r>
            <w:r w:rsidR="00114A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9A4857">
              <w:rPr>
                <w:rFonts w:hint="eastAsia"/>
              </w:rPr>
              <w:t xml:space="preserve"> </w:t>
            </w:r>
            <w:r w:rsidR="00A7447C">
              <w:rPr>
                <w:rFonts w:hint="eastAsia"/>
              </w:rPr>
              <w:t xml:space="preserve">　　　㊞</w:t>
            </w:r>
          </w:p>
        </w:tc>
      </w:tr>
      <w:tr w:rsidR="00005CB3" w:rsidTr="00F0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設置請負者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　</w:t>
            </w:r>
            <w:r w:rsidR="00C16B81">
              <w:rPr>
                <w:rFonts w:hint="eastAsia"/>
                <w:noProof/>
              </w:rPr>
              <w:t xml:space="preserve">　　</w:t>
            </w:r>
            <w:r>
              <w:rPr>
                <w:rFonts w:hint="eastAsia"/>
                <w:noProof/>
              </w:rPr>
              <w:t xml:space="preserve">　　　　　番　</w:t>
            </w:r>
          </w:p>
        </w:tc>
      </w:tr>
      <w:tr w:rsidR="00005CB3" w:rsidTr="00F0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C36F5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15" w:type="dxa"/>
            <w:gridSpan w:val="5"/>
            <w:tcBorders>
              <w:top w:val="single" w:sz="4" w:space="0" w:color="auto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看視人氏名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</w:tcBorders>
            <w:vAlign w:val="center"/>
          </w:tcPr>
          <w:p w:rsidR="00005CB3" w:rsidRDefault="00005CB3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他　</w:t>
            </w:r>
            <w:r w:rsidR="00C16B81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名　</w:t>
            </w:r>
          </w:p>
        </w:tc>
      </w:tr>
      <w:tr w:rsidR="00005CB3" w:rsidTr="00F0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35"/>
              </w:rPr>
              <w:t>設置期</w:t>
            </w:r>
            <w:r>
              <w:rPr>
                <w:rFonts w:hint="eastAsia"/>
                <w:noProof/>
              </w:rPr>
              <w:t>間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自　　　　　　　　　　　至</w:t>
            </w:r>
          </w:p>
        </w:tc>
      </w:tr>
      <w:tr w:rsidR="00005CB3" w:rsidTr="00F009F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jc w:val="right"/>
              <w:textAlignment w:val="center"/>
              <w:rPr>
                <w:noProof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自　　　　　　　　　　　至</w:t>
            </w:r>
          </w:p>
        </w:tc>
      </w:tr>
      <w:tr w:rsidR="00005CB3" w:rsidTr="00C36F52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7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 w:rsidP="00C16B81">
            <w:pPr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設置目的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F009F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37443">
            <w:pPr>
              <w:jc w:val="center"/>
              <w:rPr>
                <w:rFonts w:hint="eastAsia"/>
                <w:noProof/>
              </w:rPr>
            </w:pPr>
            <w:r w:rsidRPr="003A7D30">
              <w:rPr>
                <w:rFonts w:hint="eastAsia"/>
                <w:noProof/>
                <w:spacing w:val="30"/>
                <w:kern w:val="0"/>
                <w:fitText w:val="1050" w:id="973734400"/>
              </w:rPr>
              <w:t>設置場</w:t>
            </w:r>
            <w:r w:rsidRPr="003A7D30">
              <w:rPr>
                <w:rFonts w:hint="eastAsia"/>
                <w:noProof/>
                <w:spacing w:val="15"/>
                <w:kern w:val="0"/>
                <w:fitText w:val="1050" w:id="973734400"/>
              </w:rPr>
              <w:t>所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 w:rsidP="00037443">
            <w:pPr>
              <w:textAlignment w:val="center"/>
              <w:rPr>
                <w:rFonts w:hint="eastAsia"/>
                <w:noProof/>
              </w:rPr>
            </w:pPr>
            <w:r w:rsidRPr="003A7D30">
              <w:rPr>
                <w:rFonts w:hint="eastAsia"/>
                <w:noProof/>
                <w:spacing w:val="60"/>
                <w:kern w:val="0"/>
                <w:fitText w:val="1260" w:id="974286849"/>
              </w:rPr>
              <w:t>地名地</w:t>
            </w:r>
            <w:r w:rsidRPr="003A7D30">
              <w:rPr>
                <w:rFonts w:hint="eastAsia"/>
                <w:noProof/>
                <w:spacing w:val="30"/>
                <w:kern w:val="0"/>
                <w:fitText w:val="1260" w:id="974286849"/>
              </w:rPr>
              <w:t>番</w:t>
            </w:r>
          </w:p>
        </w:tc>
        <w:tc>
          <w:tcPr>
            <w:tcW w:w="6499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F009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276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37443" w:rsidP="00037443">
            <w:pPr>
              <w:spacing w:line="240" w:lineRule="exact"/>
              <w:ind w:rightChars="75" w:right="158"/>
              <w:jc w:val="center"/>
              <w:textAlignment w:val="center"/>
              <w:rPr>
                <w:rFonts w:hint="eastAsia"/>
                <w:noProof/>
              </w:rPr>
            </w:pPr>
            <w:r w:rsidRPr="003A7D30">
              <w:rPr>
                <w:rFonts w:hint="eastAsia"/>
                <w:noProof/>
                <w:spacing w:val="60"/>
                <w:kern w:val="0"/>
                <w:fitText w:val="1260" w:id="974286850"/>
              </w:rPr>
              <w:t>地上又</w:t>
            </w:r>
            <w:r w:rsidRPr="003A7D30">
              <w:rPr>
                <w:rFonts w:hint="eastAsia"/>
                <w:noProof/>
                <w:spacing w:val="30"/>
                <w:kern w:val="0"/>
                <w:fitText w:val="1260" w:id="974286850"/>
              </w:rPr>
              <w:t>は</w:t>
            </w:r>
            <w:r w:rsidR="00005CB3" w:rsidRPr="003A7D30">
              <w:rPr>
                <w:rFonts w:hint="eastAsia"/>
                <w:noProof/>
                <w:spacing w:val="60"/>
                <w:kern w:val="0"/>
                <w:fitText w:val="1260" w:id="974286851"/>
              </w:rPr>
              <w:t>屋上の</w:t>
            </w:r>
            <w:r w:rsidR="00005CB3" w:rsidRPr="003A7D30">
              <w:rPr>
                <w:rFonts w:hint="eastAsia"/>
                <w:noProof/>
                <w:spacing w:val="30"/>
                <w:kern w:val="0"/>
                <w:fitText w:val="1260" w:id="974286851"/>
              </w:rPr>
              <w:t>別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用途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立入禁止の方法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C36F5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5" w:type="dxa"/>
            <w:gridSpan w:val="5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37443" w:rsidRPr="00037443" w:rsidRDefault="00037443" w:rsidP="00037443">
            <w:pPr>
              <w:spacing w:line="400" w:lineRule="exact"/>
              <w:textAlignment w:val="center"/>
              <w:rPr>
                <w:noProof/>
                <w:spacing w:val="52"/>
                <w:kern w:val="0"/>
              </w:rPr>
            </w:pPr>
            <w:r w:rsidRPr="003A7D30">
              <w:rPr>
                <w:rFonts w:hint="eastAsia"/>
                <w:noProof/>
                <w:spacing w:val="45"/>
                <w:kern w:val="0"/>
                <w:fitText w:val="2512" w:id="972375810"/>
              </w:rPr>
              <w:t>充てん又は作業</w:t>
            </w:r>
            <w:r w:rsidRPr="003A7D30">
              <w:rPr>
                <w:rFonts w:hint="eastAsia"/>
                <w:noProof/>
                <w:spacing w:val="97"/>
                <w:kern w:val="0"/>
                <w:fitText w:val="2512" w:id="972375810"/>
              </w:rPr>
              <w:t>の</w:t>
            </w:r>
          </w:p>
          <w:p w:rsidR="00005CB3" w:rsidRDefault="00037443" w:rsidP="00037443">
            <w:pPr>
              <w:spacing w:line="400" w:lineRule="exact"/>
              <w:textAlignment w:val="center"/>
              <w:rPr>
                <w:rFonts w:hint="eastAsia"/>
                <w:noProof/>
              </w:rPr>
            </w:pPr>
            <w:r w:rsidRPr="00F009F7">
              <w:rPr>
                <w:rFonts w:hint="eastAsia"/>
                <w:noProof/>
                <w:spacing w:val="1050"/>
                <w:kern w:val="0"/>
                <w:fitText w:val="2520" w:id="972376066"/>
              </w:rPr>
              <w:t>方</w:t>
            </w:r>
            <w:r w:rsidRPr="00F009F7">
              <w:rPr>
                <w:rFonts w:hint="eastAsia"/>
                <w:noProof/>
                <w:kern w:val="0"/>
                <w:fitText w:val="2520" w:id="972376066"/>
              </w:rPr>
              <w:t>法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日時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場所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C36F5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715" w:type="dxa"/>
            <w:gridSpan w:val="5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40" w:lineRule="exact"/>
              <w:ind w:left="158" w:right="158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方法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ガス置場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C3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93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:rsidR="00005CB3" w:rsidRDefault="00005CB3">
            <w:pPr>
              <w:spacing w:line="220" w:lineRule="exact"/>
              <w:ind w:left="80" w:right="80"/>
              <w:jc w:val="center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420"/>
              </w:rPr>
              <w:t>構</w:t>
            </w:r>
            <w:r>
              <w:rPr>
                <w:rFonts w:hint="eastAsia"/>
                <w:noProof/>
              </w:rPr>
              <w:t>造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気球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型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直径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C3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930" w:type="dxa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136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420" w:type="dxa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136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体積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厚さ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C3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0"/>
        </w:trPr>
        <w:tc>
          <w:tcPr>
            <w:tcW w:w="930" w:type="dxa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揚綱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材質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太さ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C3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930" w:type="dxa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bottom w:val="nil"/>
            </w:tcBorders>
            <w:textDirection w:val="tbRlV"/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電飾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  <w:spacing w:val="105"/>
              </w:rPr>
              <w:t>電球</w:t>
            </w:r>
            <w:r>
              <w:rPr>
                <w:rFonts w:hint="eastAsia"/>
                <w:noProof/>
              </w:rPr>
              <w:t>の定格電圧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灯数</w:t>
            </w:r>
          </w:p>
        </w:tc>
        <w:tc>
          <w:tcPr>
            <w:tcW w:w="16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3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配線方式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直列・並列</w:t>
            </w:r>
          </w:p>
        </w:tc>
      </w:tr>
      <w:tr w:rsidR="00005CB3" w:rsidTr="00C3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/>
        </w:trPr>
        <w:tc>
          <w:tcPr>
            <w:tcW w:w="930" w:type="dxa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電線の種類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断面積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C3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271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総重量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spacing w:line="40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rFonts w:hint="eastAsia"/>
                <w:noProof/>
                <w:spacing w:val="105"/>
              </w:rPr>
              <w:t>必</w:t>
            </w:r>
            <w:r>
              <w:rPr>
                <w:rFonts w:hint="eastAsia"/>
                <w:noProof/>
              </w:rPr>
              <w:t>要事項</w:t>
            </w:r>
          </w:p>
        </w:tc>
        <w:tc>
          <w:tcPr>
            <w:tcW w:w="2929" w:type="dxa"/>
            <w:gridSpan w:val="6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5CB3" w:rsidTr="00F00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w:t>支持方法</w:t>
            </w:r>
          </w:p>
        </w:tc>
        <w:tc>
          <w:tcPr>
            <w:tcW w:w="143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05CB3" w:rsidRDefault="00005CB3">
            <w:pPr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掲揚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292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</w:p>
        </w:tc>
      </w:tr>
      <w:tr w:rsidR="00005CB3" w:rsidTr="00F009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276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center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14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ind w:left="100" w:right="100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けい留</w:t>
            </w: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94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jc w:val="distribute"/>
              <w:textAlignment w:val="center"/>
              <w:rPr>
                <w:rFonts w:hint="eastAsia"/>
                <w:noProof/>
              </w:rPr>
            </w:pPr>
          </w:p>
        </w:tc>
        <w:tc>
          <w:tcPr>
            <w:tcW w:w="2929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</w:p>
        </w:tc>
      </w:tr>
      <w:tr w:rsidR="00005CB3" w:rsidTr="00C3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"/>
        </w:trPr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300" w:lineRule="exact"/>
              <w:ind w:left="100" w:right="100"/>
              <w:jc w:val="center"/>
              <w:textAlignment w:val="center"/>
              <w:rPr>
                <w:noProof/>
              </w:rPr>
            </w:pPr>
            <w:r w:rsidRPr="00C36F52">
              <w:rPr>
                <w:rFonts w:hint="eastAsia"/>
                <w:noProof/>
                <w:spacing w:val="210"/>
                <w:kern w:val="0"/>
                <w:fitText w:val="2100" w:id="972376067"/>
              </w:rPr>
              <w:t>※受付</w:t>
            </w:r>
            <w:r w:rsidRPr="00C36F52">
              <w:rPr>
                <w:rFonts w:hint="eastAsia"/>
                <w:noProof/>
                <w:kern w:val="0"/>
                <w:fitText w:val="2100" w:id="972376067"/>
              </w:rPr>
              <w:t>欄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300" w:lineRule="exact"/>
              <w:ind w:left="100" w:right="100"/>
              <w:jc w:val="center"/>
              <w:textAlignment w:val="center"/>
              <w:rPr>
                <w:noProof/>
              </w:rPr>
            </w:pPr>
            <w:r w:rsidRPr="00037443">
              <w:rPr>
                <w:rFonts w:hint="eastAsia"/>
                <w:noProof/>
                <w:spacing w:val="210"/>
                <w:kern w:val="0"/>
                <w:fitText w:val="2100" w:id="972376068"/>
              </w:rPr>
              <w:t>※経過</w:t>
            </w:r>
            <w:r w:rsidRPr="00037443">
              <w:rPr>
                <w:rFonts w:hint="eastAsia"/>
                <w:noProof/>
                <w:kern w:val="0"/>
                <w:fitText w:val="2100" w:id="972376068"/>
              </w:rPr>
              <w:t>欄</w:t>
            </w:r>
          </w:p>
        </w:tc>
      </w:tr>
      <w:tr w:rsidR="00005CB3" w:rsidTr="00C36F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1"/>
        </w:trPr>
        <w:tc>
          <w:tcPr>
            <w:tcW w:w="453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CB3" w:rsidRDefault="00005CB3">
            <w:pPr>
              <w:spacing w:line="220" w:lineRule="exact"/>
              <w:ind w:left="100" w:right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500AED" w:rsidRDefault="00005CB3" w:rsidP="00C16B81">
      <w:r>
        <w:rPr>
          <w:rFonts w:hint="eastAsia"/>
        </w:rPr>
        <w:t>備考</w:t>
      </w:r>
      <w:r w:rsidR="00500AED"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この用紙の大きさは、日本工業規格</w:t>
      </w:r>
      <w:r w:rsidR="001B0412">
        <w:rPr>
          <w:rFonts w:hint="eastAsia"/>
        </w:rPr>
        <w:t>Ａ４</w:t>
      </w:r>
      <w:r>
        <w:rPr>
          <w:rFonts w:hint="eastAsia"/>
        </w:rPr>
        <w:t>とすること。</w:t>
      </w:r>
    </w:p>
    <w:p w:rsidR="00500AED" w:rsidRDefault="00005CB3" w:rsidP="00C16B81">
      <w:pPr>
        <w:ind w:firstLineChars="300" w:firstLine="630"/>
      </w:pPr>
      <w:r>
        <w:t>2</w:t>
      </w:r>
      <w:r>
        <w:rPr>
          <w:rFonts w:hint="eastAsia"/>
        </w:rPr>
        <w:t xml:space="preserve">　法人にあっては、その名称、代表者氏名、主たる事業所の所在地を記入すること。</w:t>
      </w:r>
    </w:p>
    <w:p w:rsidR="00500AED" w:rsidRDefault="00005CB3" w:rsidP="00C16B81">
      <w:pPr>
        <w:ind w:firstLineChars="300" w:firstLine="630"/>
      </w:pPr>
      <w:r>
        <w:t>3</w:t>
      </w:r>
      <w:r>
        <w:rPr>
          <w:rFonts w:hint="eastAsia"/>
        </w:rPr>
        <w:t xml:space="preserve">　※印欄は、記入しないこと。</w:t>
      </w:r>
    </w:p>
    <w:p w:rsidR="00005CB3" w:rsidRDefault="00005CB3" w:rsidP="00C16B81">
      <w:pPr>
        <w:ind w:leftChars="300" w:left="840" w:hangingChars="100" w:hanging="210"/>
      </w:pPr>
      <w:r>
        <w:t>4</w:t>
      </w:r>
      <w:r>
        <w:rPr>
          <w:rFonts w:hint="eastAsia"/>
        </w:rPr>
        <w:t xml:space="preserve">　設置場所附近の見取図、気球の見取図及び電飾の配線図</w:t>
      </w:r>
      <w:r>
        <w:t>(</w:t>
      </w:r>
      <w:r>
        <w:rPr>
          <w:rFonts w:hint="eastAsia"/>
        </w:rPr>
        <w:t>電飾を付設するものに限る。</w:t>
      </w:r>
      <w:r>
        <w:t>)</w:t>
      </w:r>
      <w:r>
        <w:rPr>
          <w:rFonts w:hint="eastAsia"/>
        </w:rPr>
        <w:t>を添付すること。</w:t>
      </w:r>
    </w:p>
    <w:sectPr w:rsidR="00005CB3" w:rsidSect="00BB096E">
      <w:pgSz w:w="11906" w:h="16838" w:code="9"/>
      <w:pgMar w:top="1134" w:right="1361" w:bottom="1418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62" w:rsidRDefault="009A1962">
      <w:r>
        <w:separator/>
      </w:r>
    </w:p>
  </w:endnote>
  <w:endnote w:type="continuationSeparator" w:id="0">
    <w:p w:rsidR="009A1962" w:rsidRDefault="009A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62" w:rsidRDefault="009A1962">
      <w:r>
        <w:separator/>
      </w:r>
    </w:p>
  </w:footnote>
  <w:footnote w:type="continuationSeparator" w:id="0">
    <w:p w:rsidR="009A1962" w:rsidRDefault="009A1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C64"/>
    <w:rsid w:val="00005CB3"/>
    <w:rsid w:val="00023B1B"/>
    <w:rsid w:val="000327B4"/>
    <w:rsid w:val="00037443"/>
    <w:rsid w:val="00114AF7"/>
    <w:rsid w:val="00124BA5"/>
    <w:rsid w:val="0014017F"/>
    <w:rsid w:val="00167526"/>
    <w:rsid w:val="001B0412"/>
    <w:rsid w:val="001F4E02"/>
    <w:rsid w:val="002251AA"/>
    <w:rsid w:val="003701ED"/>
    <w:rsid w:val="003814F8"/>
    <w:rsid w:val="003A7D30"/>
    <w:rsid w:val="00500AED"/>
    <w:rsid w:val="005D55D8"/>
    <w:rsid w:val="006D0870"/>
    <w:rsid w:val="006F1864"/>
    <w:rsid w:val="008229EB"/>
    <w:rsid w:val="009A1962"/>
    <w:rsid w:val="009A4857"/>
    <w:rsid w:val="00A23A9A"/>
    <w:rsid w:val="00A7447C"/>
    <w:rsid w:val="00AC2553"/>
    <w:rsid w:val="00AC4130"/>
    <w:rsid w:val="00B537E6"/>
    <w:rsid w:val="00BB096E"/>
    <w:rsid w:val="00BC6C00"/>
    <w:rsid w:val="00C16B81"/>
    <w:rsid w:val="00C34A75"/>
    <w:rsid w:val="00C36F52"/>
    <w:rsid w:val="00CA5031"/>
    <w:rsid w:val="00D62B05"/>
    <w:rsid w:val="00E56C64"/>
    <w:rsid w:val="00EC3529"/>
    <w:rsid w:val="00F0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5:chartTrackingRefBased/>
  <w15:docId w15:val="{9C48C786-C609-4CCE-A67B-B6DAA2F7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BB096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BB096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01\square\&#12486;&#12531;&#12503;&#12524;&#12540;&#12488;\&#12366;&#12423;&#12358;&#12379;&#12356;&#29992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CAC59-E79D-4CD2-80E9-C6DD809D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 </cp:lastModifiedBy>
  <cp:revision>2</cp:revision>
  <cp:lastPrinted>2015-09-30T12:10:00Z</cp:lastPrinted>
  <dcterms:created xsi:type="dcterms:W3CDTF">2015-11-05T01:50:00Z</dcterms:created>
  <dcterms:modified xsi:type="dcterms:W3CDTF">2015-11-05T01:50:00Z</dcterms:modified>
</cp:coreProperties>
</file>